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65" w:rsidRPr="008D51A3" w:rsidRDefault="00470EA7" w:rsidP="00470EA7">
      <w:pPr>
        <w:ind w:firstLine="0"/>
        <w:rPr>
          <w:rFonts w:cs="Arial"/>
        </w:rPr>
      </w:pPr>
      <w:r>
        <w:rPr>
          <w:rFonts w:cs="Arial"/>
        </w:rPr>
        <w:t xml:space="preserve">                                                        </w:t>
      </w:r>
      <w:r w:rsidR="006F0265" w:rsidRPr="008D51A3">
        <w:rPr>
          <w:rFonts w:cs="Arial"/>
        </w:rPr>
        <w:t xml:space="preserve">АДМИНИСТРАЦИЯ </w:t>
      </w:r>
    </w:p>
    <w:p w:rsidR="006F0265" w:rsidRPr="008D51A3" w:rsidRDefault="00F67EB7" w:rsidP="006F0265">
      <w:pPr>
        <w:ind w:firstLine="709"/>
        <w:jc w:val="center"/>
        <w:rPr>
          <w:rFonts w:cs="Arial"/>
        </w:rPr>
      </w:pPr>
      <w:r>
        <w:rPr>
          <w:rFonts w:cs="Arial"/>
        </w:rPr>
        <w:t>КРИНИЧАН</w:t>
      </w:r>
      <w:r w:rsidR="00E2145D">
        <w:rPr>
          <w:rFonts w:cs="Arial"/>
        </w:rPr>
        <w:t>СКОГО</w:t>
      </w:r>
      <w:r w:rsidR="006F0265" w:rsidRPr="008D51A3">
        <w:rPr>
          <w:rFonts w:cs="Arial"/>
        </w:rPr>
        <w:t xml:space="preserve"> СЕЛЬСКОГО ПОСЕЛЕНИЯ </w:t>
      </w:r>
    </w:p>
    <w:p w:rsidR="006F0265" w:rsidRPr="008D51A3" w:rsidRDefault="006F0265" w:rsidP="006F0265">
      <w:pPr>
        <w:ind w:firstLine="709"/>
        <w:jc w:val="center"/>
        <w:rPr>
          <w:rFonts w:cs="Arial"/>
        </w:rPr>
      </w:pPr>
      <w:r w:rsidRPr="008D51A3">
        <w:rPr>
          <w:rFonts w:cs="Arial"/>
        </w:rPr>
        <w:t>РОССОШАНСКОГО МУНИЦИПАЛЬНОГО РАЙОНА</w:t>
      </w:r>
    </w:p>
    <w:p w:rsidR="008D51A3" w:rsidRDefault="006F0265" w:rsidP="006F0265">
      <w:pPr>
        <w:ind w:firstLine="709"/>
        <w:jc w:val="center"/>
        <w:rPr>
          <w:rFonts w:cs="Arial"/>
        </w:rPr>
      </w:pPr>
      <w:r w:rsidRPr="008D51A3">
        <w:rPr>
          <w:rFonts w:cs="Arial"/>
        </w:rPr>
        <w:t>ВОРОНЕЖСКОЙ ОБЛАСТИ</w:t>
      </w:r>
    </w:p>
    <w:p w:rsidR="006F0265" w:rsidRPr="008D51A3" w:rsidRDefault="006F0265" w:rsidP="006F0265">
      <w:pPr>
        <w:ind w:firstLine="709"/>
        <w:jc w:val="center"/>
        <w:rPr>
          <w:rFonts w:cs="Arial"/>
          <w:spacing w:val="40"/>
        </w:rPr>
      </w:pPr>
      <w:r w:rsidRPr="008D51A3">
        <w:rPr>
          <w:rFonts w:cs="Arial"/>
          <w:spacing w:val="40"/>
        </w:rPr>
        <w:t>ПОСТАНОВЛЕНИЕ</w:t>
      </w:r>
    </w:p>
    <w:p w:rsidR="006F0265" w:rsidRPr="008D51A3" w:rsidRDefault="00037026" w:rsidP="006F0265">
      <w:pPr>
        <w:ind w:firstLine="709"/>
        <w:rPr>
          <w:rFonts w:cs="Arial"/>
        </w:rPr>
      </w:pPr>
      <w:r w:rsidRPr="008D51A3">
        <w:rPr>
          <w:rFonts w:cs="Arial"/>
        </w:rPr>
        <w:t>О</w:t>
      </w:r>
      <w:r w:rsidR="006F0265" w:rsidRPr="008D51A3">
        <w:rPr>
          <w:rFonts w:cs="Arial"/>
        </w:rPr>
        <w:t>т</w:t>
      </w:r>
      <w:r w:rsidR="00470EA7">
        <w:rPr>
          <w:rFonts w:cs="Arial"/>
        </w:rPr>
        <w:t xml:space="preserve">  15.03</w:t>
      </w:r>
      <w:r w:rsidR="00B77A36">
        <w:rPr>
          <w:rFonts w:cs="Arial"/>
        </w:rPr>
        <w:t>.202</w:t>
      </w:r>
      <w:r>
        <w:rPr>
          <w:rFonts w:cs="Arial"/>
        </w:rPr>
        <w:t>2</w:t>
      </w:r>
      <w:r w:rsidR="00B35025">
        <w:rPr>
          <w:rFonts w:cs="Arial"/>
        </w:rPr>
        <w:t xml:space="preserve"> г.</w:t>
      </w:r>
      <w:r w:rsidR="00B77A36">
        <w:rPr>
          <w:rFonts w:cs="Arial"/>
        </w:rPr>
        <w:t xml:space="preserve"> №</w:t>
      </w:r>
      <w:r w:rsidR="00470EA7">
        <w:rPr>
          <w:rFonts w:cs="Arial"/>
        </w:rPr>
        <w:t>1</w:t>
      </w:r>
      <w:r w:rsidR="002739C6">
        <w:rPr>
          <w:rFonts w:cs="Arial"/>
        </w:rPr>
        <w:t>8</w:t>
      </w:r>
      <w:r>
        <w:rPr>
          <w:rFonts w:cs="Arial"/>
        </w:rPr>
        <w:t xml:space="preserve"> </w:t>
      </w:r>
    </w:p>
    <w:p w:rsidR="008D51A3" w:rsidRDefault="006F0265" w:rsidP="006F0265">
      <w:pPr>
        <w:ind w:firstLine="709"/>
        <w:rPr>
          <w:rFonts w:cs="Arial"/>
        </w:rPr>
      </w:pPr>
      <w:r w:rsidRPr="008D51A3">
        <w:rPr>
          <w:rFonts w:cs="Arial"/>
        </w:rPr>
        <w:t xml:space="preserve">с. </w:t>
      </w:r>
      <w:r w:rsidR="00F67EB7">
        <w:rPr>
          <w:rFonts w:cs="Arial"/>
        </w:rPr>
        <w:t>Кринич</w:t>
      </w:r>
      <w:r w:rsidR="00B77A36">
        <w:rPr>
          <w:rFonts w:cs="Arial"/>
        </w:rPr>
        <w:t>ное</w:t>
      </w:r>
    </w:p>
    <w:p w:rsidR="004F294E" w:rsidRPr="003D3772" w:rsidRDefault="004F294E" w:rsidP="004F294E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0A6D46">
        <w:rPr>
          <w:rFonts w:cs="Arial"/>
          <w:b/>
          <w:sz w:val="32"/>
          <w:szCs w:val="32"/>
        </w:rPr>
        <w:t xml:space="preserve">О внесении изменений в  постановление администрации Криничанского сельского поселения </w:t>
      </w:r>
      <w:proofErr w:type="spellStart"/>
      <w:r w:rsidRPr="000A6D46">
        <w:rPr>
          <w:rFonts w:cs="Arial"/>
          <w:b/>
          <w:sz w:val="32"/>
          <w:szCs w:val="32"/>
        </w:rPr>
        <w:t>Россошанского</w:t>
      </w:r>
      <w:proofErr w:type="spellEnd"/>
      <w:r w:rsidRPr="000A6D46">
        <w:rPr>
          <w:rFonts w:cs="Arial"/>
          <w:b/>
          <w:sz w:val="32"/>
          <w:szCs w:val="32"/>
        </w:rPr>
        <w:t xml:space="preserve"> муниципального района от</w:t>
      </w:r>
      <w:r w:rsidRPr="000A6D46">
        <w:rPr>
          <w:rFonts w:cs="Arial"/>
          <w:b/>
          <w:bCs/>
          <w:kern w:val="28"/>
          <w:sz w:val="32"/>
          <w:szCs w:val="32"/>
        </w:rPr>
        <w:t xml:space="preserve"> </w:t>
      </w:r>
      <w:r w:rsidRPr="000A6D46">
        <w:rPr>
          <w:rFonts w:cs="Arial"/>
          <w:b/>
          <w:spacing w:val="-14"/>
          <w:sz w:val="32"/>
        </w:rPr>
        <w:t xml:space="preserve">11.12.2020 года </w:t>
      </w:r>
      <w:r w:rsidRPr="000A6D46">
        <w:rPr>
          <w:rFonts w:cs="Arial"/>
          <w:b/>
          <w:sz w:val="32"/>
        </w:rPr>
        <w:t xml:space="preserve">№ </w:t>
      </w:r>
      <w:r>
        <w:rPr>
          <w:rFonts w:cs="Arial"/>
          <w:b/>
          <w:sz w:val="32"/>
        </w:rPr>
        <w:t>70</w:t>
      </w:r>
      <w:r w:rsidRPr="000A6D46">
        <w:rPr>
          <w:rFonts w:cs="Arial"/>
          <w:b/>
          <w:bCs/>
          <w:kern w:val="28"/>
          <w:sz w:val="40"/>
          <w:szCs w:val="32"/>
        </w:rPr>
        <w:t xml:space="preserve"> </w:t>
      </w:r>
      <w:r w:rsidRPr="000A6D46">
        <w:rPr>
          <w:rFonts w:cs="Arial"/>
          <w:b/>
          <w:bCs/>
          <w:kern w:val="28"/>
          <w:sz w:val="32"/>
          <w:szCs w:val="32"/>
        </w:rPr>
        <w:t xml:space="preserve">«Об утверждении муниципальной программы Криничанского сельского поселения </w:t>
      </w:r>
      <w:proofErr w:type="spellStart"/>
      <w:r w:rsidRPr="000A6D46">
        <w:rPr>
          <w:rFonts w:cs="Arial"/>
          <w:b/>
          <w:bCs/>
          <w:kern w:val="28"/>
          <w:sz w:val="32"/>
          <w:szCs w:val="32"/>
        </w:rPr>
        <w:t>Россошанского</w:t>
      </w:r>
      <w:proofErr w:type="spellEnd"/>
      <w:r w:rsidRPr="000A6D46">
        <w:rPr>
          <w:rFonts w:cs="Arial"/>
          <w:b/>
          <w:bCs/>
          <w:kern w:val="28"/>
          <w:sz w:val="32"/>
          <w:szCs w:val="32"/>
        </w:rPr>
        <w:t xml:space="preserve"> муниципального района </w:t>
      </w:r>
      <w:r w:rsidRPr="000A6D46">
        <w:rPr>
          <w:b/>
          <w:sz w:val="32"/>
        </w:rPr>
        <w:t>Воронежской области</w:t>
      </w:r>
      <w:r w:rsidRPr="000A6D46">
        <w:rPr>
          <w:sz w:val="32"/>
        </w:rPr>
        <w:t xml:space="preserve"> </w:t>
      </w:r>
      <w:r w:rsidRPr="000A6D46">
        <w:rPr>
          <w:rFonts w:cs="Arial"/>
          <w:b/>
          <w:bCs/>
          <w:kern w:val="28"/>
          <w:sz w:val="32"/>
          <w:szCs w:val="32"/>
        </w:rPr>
        <w:t>«</w:t>
      </w:r>
      <w:r w:rsidRPr="004F294E">
        <w:rPr>
          <w:rFonts w:cs="Arial"/>
          <w:b/>
          <w:bCs/>
          <w:kern w:val="28"/>
          <w:sz w:val="32"/>
          <w:szCs w:val="32"/>
        </w:rPr>
        <w:t>Муниципальное управление и гражданское общество Криничанского сельского поселения</w:t>
      </w:r>
      <w:r w:rsidRPr="000A6D46">
        <w:rPr>
          <w:rFonts w:cs="Arial"/>
          <w:b/>
          <w:bCs/>
          <w:kern w:val="28"/>
          <w:sz w:val="32"/>
          <w:szCs w:val="32"/>
        </w:rPr>
        <w:t>»</w:t>
      </w:r>
    </w:p>
    <w:p w:rsidR="004F294E" w:rsidRDefault="004F294E" w:rsidP="006F0265">
      <w:pPr>
        <w:pStyle w:val="Title"/>
      </w:pPr>
    </w:p>
    <w:p w:rsidR="004F294E" w:rsidRPr="000A6D46" w:rsidRDefault="004F294E" w:rsidP="004F294E">
      <w:pPr>
        <w:ind w:firstLine="709"/>
        <w:rPr>
          <w:rFonts w:cs="Arial"/>
          <w:kern w:val="28"/>
        </w:rPr>
      </w:pPr>
      <w:r w:rsidRPr="000A6D46">
        <w:rPr>
          <w:rFonts w:cs="Arial"/>
        </w:rPr>
        <w:t xml:space="preserve">В рамках реализации муниципальной программы </w:t>
      </w:r>
      <w:r w:rsidRPr="000A6D46">
        <w:rPr>
          <w:rFonts w:cs="Arial"/>
          <w:bCs/>
        </w:rPr>
        <w:t>Криничанского</w:t>
      </w:r>
      <w:r w:rsidRPr="000A6D46">
        <w:rPr>
          <w:rFonts w:cs="Arial"/>
        </w:rPr>
        <w:t xml:space="preserve"> сельского поселения </w:t>
      </w:r>
      <w:proofErr w:type="spellStart"/>
      <w:r w:rsidRPr="000A6D46">
        <w:rPr>
          <w:rFonts w:cs="Arial"/>
        </w:rPr>
        <w:t>Россошанского</w:t>
      </w:r>
      <w:proofErr w:type="spellEnd"/>
      <w:r w:rsidRPr="000A6D46">
        <w:rPr>
          <w:rFonts w:cs="Arial"/>
        </w:rPr>
        <w:t xml:space="preserve"> муниципального района Воронежской области «</w:t>
      </w:r>
      <w:r w:rsidRPr="004F294E">
        <w:rPr>
          <w:rFonts w:cs="Arial"/>
          <w:bCs/>
        </w:rPr>
        <w:t>Муниципальное управление и гражданское общество Криничанского сельского поселения</w:t>
      </w:r>
      <w:r w:rsidRPr="000A6D46">
        <w:rPr>
          <w:rFonts w:cs="Arial"/>
        </w:rPr>
        <w:t xml:space="preserve">» в связи с изменением финансирования муниципальной программы </w:t>
      </w:r>
      <w:r w:rsidRPr="000A6D46">
        <w:rPr>
          <w:rFonts w:cs="Arial"/>
          <w:bCs/>
        </w:rPr>
        <w:t>Криничанского</w:t>
      </w:r>
      <w:r w:rsidRPr="000A6D46">
        <w:rPr>
          <w:rFonts w:cs="Arial"/>
        </w:rPr>
        <w:t xml:space="preserve"> сельского поселения </w:t>
      </w:r>
      <w:proofErr w:type="spellStart"/>
      <w:r w:rsidRPr="000A6D46">
        <w:rPr>
          <w:rFonts w:cs="Arial"/>
        </w:rPr>
        <w:t>Россошанского</w:t>
      </w:r>
      <w:proofErr w:type="spellEnd"/>
      <w:r w:rsidRPr="000A6D46">
        <w:rPr>
          <w:rFonts w:cs="Arial"/>
        </w:rPr>
        <w:t xml:space="preserve"> муниципального района «</w:t>
      </w:r>
      <w:r w:rsidRPr="004F294E">
        <w:rPr>
          <w:rFonts w:cs="Arial"/>
          <w:bCs/>
        </w:rPr>
        <w:t>Муниципальное управление и гражданское общество Криничанского сельского поселения</w:t>
      </w:r>
      <w:r w:rsidRPr="000A6D46">
        <w:rPr>
          <w:rFonts w:cs="Arial"/>
        </w:rPr>
        <w:t>» на 2021-2026 годы</w:t>
      </w:r>
      <w:r w:rsidRPr="000A6D46">
        <w:rPr>
          <w:rFonts w:cs="Arial"/>
          <w:lang w:eastAsia="en-US"/>
        </w:rPr>
        <w:t xml:space="preserve"> администрация </w:t>
      </w:r>
      <w:r w:rsidRPr="000A6D46">
        <w:rPr>
          <w:rFonts w:cs="Arial"/>
          <w:bCs/>
        </w:rPr>
        <w:t>Криничанского</w:t>
      </w:r>
      <w:r w:rsidRPr="000A6D46">
        <w:rPr>
          <w:rFonts w:cs="Arial"/>
          <w:lang w:eastAsia="en-US"/>
        </w:rPr>
        <w:t xml:space="preserve"> сельского поселения:</w:t>
      </w:r>
    </w:p>
    <w:p w:rsidR="004F294E" w:rsidRDefault="004F294E" w:rsidP="006F0265">
      <w:pPr>
        <w:pStyle w:val="Title"/>
      </w:pPr>
    </w:p>
    <w:p w:rsidR="00A44F9D" w:rsidRPr="00B77A36" w:rsidRDefault="00A44F9D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8D51A3" w:rsidRPr="00B77A36" w:rsidRDefault="006F0265" w:rsidP="006F026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proofErr w:type="gramStart"/>
      <w:r w:rsidRPr="00B77A36">
        <w:rPr>
          <w:rFonts w:cs="Arial"/>
          <w:lang w:eastAsia="en-US"/>
        </w:rPr>
        <w:t>П</w:t>
      </w:r>
      <w:proofErr w:type="gramEnd"/>
      <w:r w:rsidRPr="00B77A36">
        <w:rPr>
          <w:rFonts w:cs="Arial"/>
          <w:lang w:eastAsia="en-US"/>
        </w:rPr>
        <w:t xml:space="preserve"> О С Т А Н О В Л Я Е Т:</w:t>
      </w:r>
    </w:p>
    <w:p w:rsidR="004F294E" w:rsidRDefault="00A44F9D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B77A36">
        <w:rPr>
          <w:rFonts w:cs="Arial"/>
          <w:lang w:eastAsia="en-US"/>
        </w:rPr>
        <w:t xml:space="preserve">1. </w:t>
      </w:r>
      <w:r w:rsidR="004F294E" w:rsidRPr="004F294E">
        <w:rPr>
          <w:rFonts w:cs="Arial"/>
          <w:lang w:eastAsia="en-US"/>
        </w:rPr>
        <w:tab/>
        <w:t xml:space="preserve">Внести изменения в постановление от 11.12.2020 года № </w:t>
      </w:r>
      <w:r w:rsidR="004F294E">
        <w:rPr>
          <w:rFonts w:cs="Arial"/>
          <w:lang w:eastAsia="en-US"/>
        </w:rPr>
        <w:t>70</w:t>
      </w:r>
      <w:r w:rsidR="004F294E" w:rsidRPr="004F294E">
        <w:rPr>
          <w:rFonts w:cs="Arial"/>
          <w:lang w:eastAsia="en-US"/>
        </w:rPr>
        <w:t xml:space="preserve"> «Об утверждении муниципальной программы Криничанского сельского поселения </w:t>
      </w:r>
      <w:proofErr w:type="spellStart"/>
      <w:r w:rsidR="004F294E" w:rsidRPr="004F294E">
        <w:rPr>
          <w:rFonts w:cs="Arial"/>
          <w:lang w:eastAsia="en-US"/>
        </w:rPr>
        <w:t>Россошанского</w:t>
      </w:r>
      <w:proofErr w:type="spellEnd"/>
      <w:r w:rsidR="004F294E" w:rsidRPr="004F294E">
        <w:rPr>
          <w:rFonts w:cs="Arial"/>
          <w:lang w:eastAsia="en-US"/>
        </w:rPr>
        <w:t xml:space="preserve"> муниципального района «Муниципальное управление и гражданское общество Криничанского сельского поселения» изложив приложение к постановлению в новой редакции согласно приложению.</w:t>
      </w:r>
    </w:p>
    <w:p w:rsidR="006F0265" w:rsidRPr="00B77A36" w:rsidRDefault="004F294E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4F294E">
        <w:rPr>
          <w:rFonts w:cs="Arial"/>
          <w:lang w:eastAsia="en-US"/>
        </w:rPr>
        <w:t xml:space="preserve"> </w:t>
      </w:r>
      <w:r w:rsidR="00AE349D" w:rsidRPr="00B77A36">
        <w:rPr>
          <w:rFonts w:cs="Arial"/>
          <w:lang w:eastAsia="en-US"/>
        </w:rPr>
        <w:t>2.</w:t>
      </w:r>
      <w:r w:rsidRPr="004F294E">
        <w:t xml:space="preserve"> </w:t>
      </w:r>
      <w:r w:rsidRPr="004F294E">
        <w:rPr>
          <w:rFonts w:cs="Arial"/>
          <w:lang w:eastAsia="en-US"/>
        </w:rPr>
        <w:tab/>
        <w:t xml:space="preserve">Опубликовать настоящее постановление в официальном вестнике администрации Криничанского сельского поселения </w:t>
      </w:r>
      <w:proofErr w:type="spellStart"/>
      <w:r w:rsidRPr="004F294E">
        <w:rPr>
          <w:rFonts w:cs="Arial"/>
          <w:lang w:eastAsia="en-US"/>
        </w:rPr>
        <w:t>Россошанского</w:t>
      </w:r>
      <w:proofErr w:type="spellEnd"/>
      <w:r w:rsidRPr="004F294E">
        <w:rPr>
          <w:rFonts w:cs="Arial"/>
          <w:lang w:eastAsia="en-US"/>
        </w:rPr>
        <w:t xml:space="preserve"> муниципального района и разместить на официальном сайте в сети Интернет</w:t>
      </w:r>
      <w:proofErr w:type="gramStart"/>
      <w:r w:rsidRPr="004F294E">
        <w:rPr>
          <w:rFonts w:cs="Arial"/>
          <w:lang w:eastAsia="en-US"/>
        </w:rPr>
        <w:t>.</w:t>
      </w:r>
      <w:r w:rsidR="006F0265" w:rsidRPr="00B77A36">
        <w:rPr>
          <w:rFonts w:cs="Arial"/>
          <w:lang w:eastAsia="en-US"/>
        </w:rPr>
        <w:t>.</w:t>
      </w:r>
      <w:proofErr w:type="gramEnd"/>
    </w:p>
    <w:p w:rsidR="004F294E" w:rsidRDefault="004F294E" w:rsidP="008D51A3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>3</w:t>
      </w:r>
      <w:r w:rsidR="00A44F9D" w:rsidRPr="00B77A36">
        <w:rPr>
          <w:rFonts w:eastAsia="Calibri" w:cs="Arial"/>
        </w:rPr>
        <w:t xml:space="preserve">. </w:t>
      </w:r>
      <w:r w:rsidRPr="004F294E">
        <w:rPr>
          <w:rFonts w:eastAsia="Calibri" w:cs="Arial"/>
        </w:rPr>
        <w:tab/>
        <w:t>Настоящее постановление вступает в силу после его официального опубликования.</w:t>
      </w:r>
    </w:p>
    <w:p w:rsidR="006F0265" w:rsidRPr="00B77A36" w:rsidRDefault="004F294E" w:rsidP="008D51A3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>4</w:t>
      </w:r>
      <w:r w:rsidR="00A44F9D" w:rsidRPr="00B77A36">
        <w:rPr>
          <w:rFonts w:eastAsia="Calibri" w:cs="Arial"/>
        </w:rPr>
        <w:t xml:space="preserve">. </w:t>
      </w:r>
      <w:r w:rsidR="006F0265" w:rsidRPr="00B77A36">
        <w:rPr>
          <w:rFonts w:eastAsia="Calibri" w:cs="Arial"/>
        </w:rPr>
        <w:t xml:space="preserve">Контроль исполнения настоящего постановления возложить на главу </w:t>
      </w:r>
      <w:r w:rsidR="00F67EB7" w:rsidRPr="00B77A36">
        <w:rPr>
          <w:rFonts w:eastAsia="Calibri" w:cs="Arial"/>
        </w:rPr>
        <w:t>Криничан</w:t>
      </w:r>
      <w:r w:rsidR="00E2145D" w:rsidRPr="00B77A36">
        <w:rPr>
          <w:rFonts w:eastAsia="Calibri" w:cs="Arial"/>
        </w:rPr>
        <w:t>ского</w:t>
      </w:r>
      <w:r w:rsidR="006F0265" w:rsidRPr="00B77A36">
        <w:rPr>
          <w:rFonts w:eastAsia="Calibri" w:cs="Arial"/>
        </w:rPr>
        <w:t xml:space="preserve"> сельского поселения.</w:t>
      </w:r>
    </w:p>
    <w:p w:rsidR="00A44F9D" w:rsidRPr="00B77A36" w:rsidRDefault="00A44F9D" w:rsidP="008D51A3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6F0265" w:rsidRPr="00B77A36" w:rsidRDefault="006F0265" w:rsidP="006F0265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633"/>
        <w:gridCol w:w="3285"/>
      </w:tblGrid>
      <w:tr w:rsidR="006F0265" w:rsidRPr="008D51A3" w:rsidTr="00082679">
        <w:tc>
          <w:tcPr>
            <w:tcW w:w="3936" w:type="dxa"/>
          </w:tcPr>
          <w:p w:rsidR="004F294E" w:rsidRDefault="006F0265" w:rsidP="00D90F6B">
            <w:pPr>
              <w:pStyle w:val="ConsPlusNormal"/>
              <w:widowControl/>
              <w:tabs>
                <w:tab w:val="num" w:pos="0"/>
              </w:tabs>
              <w:ind w:firstLine="0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</w:t>
            </w:r>
            <w:r w:rsidR="00F67EB7" w:rsidRPr="00B77A36">
              <w:rPr>
                <w:sz w:val="24"/>
                <w:szCs w:val="24"/>
              </w:rPr>
              <w:t>Криничан</w:t>
            </w:r>
            <w:r w:rsidR="00E2145D" w:rsidRPr="00B77A36">
              <w:rPr>
                <w:sz w:val="24"/>
                <w:szCs w:val="24"/>
              </w:rPr>
              <w:t>ского</w:t>
            </w:r>
          </w:p>
          <w:p w:rsidR="006F0265" w:rsidRPr="00B77A36" w:rsidRDefault="006F0265" w:rsidP="00D90F6B">
            <w:pPr>
              <w:pStyle w:val="ConsPlusNormal"/>
              <w:widowControl/>
              <w:tabs>
                <w:tab w:val="num" w:pos="0"/>
              </w:tabs>
              <w:ind w:firstLine="0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33" w:type="dxa"/>
          </w:tcPr>
          <w:p w:rsidR="006F0265" w:rsidRPr="00B77A36" w:rsidRDefault="006F0265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6F0265" w:rsidRPr="00B77A36" w:rsidRDefault="006F0265" w:rsidP="00082679">
            <w:pPr>
              <w:widowControl w:val="0"/>
              <w:ind w:firstLine="0"/>
              <w:rPr>
                <w:rFonts w:cs="Arial"/>
              </w:rPr>
            </w:pPr>
          </w:p>
          <w:p w:rsidR="006F0265" w:rsidRPr="008D51A3" w:rsidRDefault="00B77A36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О.П.Шевченко</w:t>
            </w:r>
          </w:p>
        </w:tc>
      </w:tr>
    </w:tbl>
    <w:p w:rsidR="006F0265" w:rsidRPr="008D51A3" w:rsidRDefault="006F0265" w:rsidP="006F0265">
      <w:pPr>
        <w:widowControl w:val="0"/>
        <w:ind w:left="5245" w:firstLine="0"/>
        <w:rPr>
          <w:rFonts w:cs="Arial"/>
          <w:bCs/>
        </w:rPr>
      </w:pPr>
      <w:r w:rsidRPr="008D51A3">
        <w:rPr>
          <w:rFonts w:cs="Arial"/>
          <w:bCs/>
        </w:rPr>
        <w:br w:type="page"/>
      </w:r>
      <w:r w:rsidRPr="008D51A3">
        <w:rPr>
          <w:rFonts w:cs="Arial"/>
          <w:bCs/>
        </w:rPr>
        <w:lastRenderedPageBreak/>
        <w:t>Приложение</w:t>
      </w:r>
    </w:p>
    <w:p w:rsidR="008D51A3" w:rsidRDefault="006F0265" w:rsidP="006F0265">
      <w:pPr>
        <w:widowControl w:val="0"/>
        <w:ind w:left="5245" w:firstLine="0"/>
        <w:rPr>
          <w:rFonts w:cs="Arial"/>
          <w:bCs/>
        </w:rPr>
      </w:pPr>
      <w:r w:rsidRPr="008D51A3">
        <w:rPr>
          <w:rFonts w:cs="Arial"/>
          <w:bCs/>
        </w:rPr>
        <w:t xml:space="preserve">к постановлению администрации </w:t>
      </w:r>
      <w:r w:rsidR="00F67EB7">
        <w:rPr>
          <w:rFonts w:cs="Arial"/>
          <w:bCs/>
        </w:rPr>
        <w:t>Криничан</w:t>
      </w:r>
      <w:r w:rsidR="00E2145D">
        <w:rPr>
          <w:rFonts w:cs="Arial"/>
          <w:bCs/>
        </w:rPr>
        <w:t>ского</w:t>
      </w:r>
      <w:r w:rsidRPr="008D51A3">
        <w:rPr>
          <w:rFonts w:cs="Arial"/>
          <w:bCs/>
        </w:rPr>
        <w:t xml:space="preserve"> сельского поселения </w:t>
      </w:r>
      <w:proofErr w:type="spellStart"/>
      <w:r w:rsidR="004F4803">
        <w:t>Россошанского</w:t>
      </w:r>
      <w:proofErr w:type="spellEnd"/>
      <w:r w:rsidR="004F4803">
        <w:t xml:space="preserve"> муниципального района</w:t>
      </w:r>
      <w:r w:rsidR="00037026">
        <w:t xml:space="preserve"> </w:t>
      </w:r>
      <w:r w:rsidR="002739C6">
        <w:rPr>
          <w:rFonts w:cs="Arial"/>
          <w:bCs/>
        </w:rPr>
        <w:t>от 15.03.</w:t>
      </w:r>
      <w:r w:rsidRPr="008D51A3">
        <w:rPr>
          <w:rFonts w:cs="Arial"/>
          <w:bCs/>
        </w:rPr>
        <w:t>202</w:t>
      </w:r>
      <w:r w:rsidR="00037026">
        <w:rPr>
          <w:rFonts w:cs="Arial"/>
          <w:bCs/>
        </w:rPr>
        <w:t>2</w:t>
      </w:r>
      <w:r w:rsidRPr="008D51A3">
        <w:rPr>
          <w:rFonts w:cs="Arial"/>
          <w:bCs/>
        </w:rPr>
        <w:t xml:space="preserve"> г. №</w:t>
      </w:r>
      <w:r w:rsidR="002739C6">
        <w:rPr>
          <w:rFonts w:cs="Arial"/>
          <w:bCs/>
        </w:rPr>
        <w:t>18</w:t>
      </w:r>
      <w:bookmarkStart w:id="0" w:name="_GoBack"/>
      <w:bookmarkEnd w:id="0"/>
    </w:p>
    <w:p w:rsidR="00AE349D" w:rsidRDefault="00AE349D" w:rsidP="00065A7C">
      <w:pPr>
        <w:ind w:firstLine="709"/>
        <w:jc w:val="center"/>
        <w:rPr>
          <w:rFonts w:cs="Arial"/>
          <w:bCs/>
          <w:spacing w:val="-1"/>
        </w:rPr>
      </w:pPr>
    </w:p>
    <w:p w:rsidR="00AE349D" w:rsidRDefault="00AE349D" w:rsidP="00065A7C">
      <w:pPr>
        <w:ind w:firstLine="709"/>
        <w:jc w:val="center"/>
        <w:rPr>
          <w:rFonts w:cs="Arial"/>
          <w:bCs/>
          <w:spacing w:val="-1"/>
        </w:rPr>
      </w:pPr>
    </w:p>
    <w:p w:rsidR="00536E9B" w:rsidRPr="008D51A3" w:rsidRDefault="00A378F6" w:rsidP="00065A7C">
      <w:pPr>
        <w:ind w:firstLine="709"/>
        <w:jc w:val="center"/>
        <w:rPr>
          <w:rFonts w:cs="Arial"/>
          <w:bCs/>
          <w:spacing w:val="-1"/>
        </w:rPr>
      </w:pPr>
      <w:r w:rsidRPr="008D51A3">
        <w:rPr>
          <w:rFonts w:cs="Arial"/>
          <w:bCs/>
          <w:spacing w:val="-1"/>
        </w:rPr>
        <w:t xml:space="preserve">МУНИЦИПАЛЬНАЯ ПРОГРАММА </w:t>
      </w:r>
    </w:p>
    <w:p w:rsidR="00A378F6" w:rsidRPr="008D51A3" w:rsidRDefault="00F67EB7" w:rsidP="00065A7C">
      <w:pPr>
        <w:ind w:firstLine="709"/>
        <w:jc w:val="center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Криничан</w:t>
      </w:r>
      <w:r w:rsidR="00E2145D">
        <w:rPr>
          <w:rFonts w:cs="Arial"/>
          <w:bCs/>
          <w:spacing w:val="-1"/>
        </w:rPr>
        <w:t>ского</w:t>
      </w:r>
      <w:r w:rsidR="00536E9B" w:rsidRPr="008D51A3">
        <w:rPr>
          <w:rFonts w:cs="Arial"/>
          <w:bCs/>
          <w:spacing w:val="-1"/>
        </w:rPr>
        <w:t xml:space="preserve"> сельского </w:t>
      </w:r>
      <w:proofErr w:type="spellStart"/>
      <w:r w:rsidR="00536E9B" w:rsidRPr="008D51A3">
        <w:rPr>
          <w:rFonts w:cs="Arial"/>
          <w:bCs/>
          <w:spacing w:val="-1"/>
        </w:rPr>
        <w:t>поселения</w:t>
      </w:r>
      <w:r w:rsidR="004F4803">
        <w:t>Россошанского</w:t>
      </w:r>
      <w:proofErr w:type="spellEnd"/>
      <w:r w:rsidR="004F4803">
        <w:t xml:space="preserve"> муниципального района</w:t>
      </w:r>
    </w:p>
    <w:p w:rsidR="00A378F6" w:rsidRPr="008D51A3" w:rsidRDefault="00A378F6" w:rsidP="00065A7C">
      <w:pPr>
        <w:ind w:firstLine="709"/>
        <w:jc w:val="center"/>
        <w:rPr>
          <w:rFonts w:cs="Arial"/>
          <w:bCs/>
        </w:rPr>
      </w:pPr>
      <w:r w:rsidRPr="008D51A3">
        <w:rPr>
          <w:rFonts w:cs="Arial"/>
        </w:rPr>
        <w:t>«</w:t>
      </w:r>
      <w:r w:rsidR="00F75600" w:rsidRPr="008D51A3">
        <w:rPr>
          <w:rFonts w:cs="Arial"/>
        </w:rPr>
        <w:t>Муниципальное управление и гражданское общество</w:t>
      </w:r>
    </w:p>
    <w:p w:rsidR="008D51A3" w:rsidRDefault="00F67EB7" w:rsidP="00536E9B">
      <w:pPr>
        <w:ind w:firstLine="709"/>
        <w:jc w:val="center"/>
        <w:rPr>
          <w:rFonts w:cs="Arial"/>
          <w:bCs/>
        </w:rPr>
      </w:pPr>
      <w:r>
        <w:rPr>
          <w:rFonts w:cs="Arial"/>
        </w:rPr>
        <w:t>Криничан</w:t>
      </w:r>
      <w:r w:rsidR="00E2145D">
        <w:rPr>
          <w:rFonts w:cs="Arial"/>
        </w:rPr>
        <w:t>ского</w:t>
      </w:r>
      <w:r w:rsidR="00647787" w:rsidRPr="008D51A3">
        <w:rPr>
          <w:rFonts w:cs="Arial"/>
        </w:rPr>
        <w:t xml:space="preserve"> сельского поселения</w:t>
      </w:r>
      <w:r w:rsidR="00A378F6" w:rsidRPr="008D51A3">
        <w:rPr>
          <w:rFonts w:cs="Arial"/>
        </w:rPr>
        <w:t>»</w:t>
      </w:r>
    </w:p>
    <w:p w:rsidR="00606E2A" w:rsidRPr="008D51A3" w:rsidRDefault="00A378F6" w:rsidP="00065A7C">
      <w:pPr>
        <w:shd w:val="clear" w:color="auto" w:fill="FFFFFF"/>
        <w:ind w:firstLine="709"/>
        <w:jc w:val="center"/>
        <w:rPr>
          <w:rFonts w:cs="Arial"/>
          <w:bCs/>
        </w:rPr>
      </w:pPr>
      <w:proofErr w:type="gramStart"/>
      <w:r w:rsidRPr="008D51A3">
        <w:rPr>
          <w:rFonts w:cs="Arial"/>
          <w:bCs/>
        </w:rPr>
        <w:t>П</w:t>
      </w:r>
      <w:proofErr w:type="gramEnd"/>
      <w:r w:rsidRPr="008D51A3">
        <w:rPr>
          <w:rFonts w:cs="Arial"/>
          <w:bCs/>
        </w:rPr>
        <w:t xml:space="preserve"> А С П О Р Т</w:t>
      </w:r>
    </w:p>
    <w:p w:rsidR="004F4803" w:rsidRDefault="00A378F6" w:rsidP="00065A7C">
      <w:pPr>
        <w:shd w:val="clear" w:color="auto" w:fill="FFFFFF"/>
        <w:ind w:firstLine="709"/>
        <w:jc w:val="center"/>
        <w:rPr>
          <w:rFonts w:cs="Arial"/>
          <w:bCs/>
        </w:rPr>
      </w:pPr>
      <w:proofErr w:type="gramStart"/>
      <w:r w:rsidRPr="008D51A3">
        <w:rPr>
          <w:rFonts w:cs="Arial"/>
          <w:bCs/>
          <w:spacing w:val="-1"/>
        </w:rPr>
        <w:t>муниципальной</w:t>
      </w:r>
      <w:proofErr w:type="gramEnd"/>
      <w:r w:rsidRPr="008D51A3">
        <w:rPr>
          <w:rFonts w:cs="Arial"/>
          <w:bCs/>
          <w:spacing w:val="-1"/>
        </w:rPr>
        <w:t xml:space="preserve"> </w:t>
      </w:r>
      <w:proofErr w:type="spellStart"/>
      <w:r w:rsidRPr="008D51A3">
        <w:rPr>
          <w:rFonts w:cs="Arial"/>
          <w:bCs/>
          <w:spacing w:val="-1"/>
        </w:rPr>
        <w:t>программы</w:t>
      </w:r>
      <w:r w:rsidR="00F67EB7">
        <w:rPr>
          <w:rFonts w:cs="Arial"/>
          <w:bCs/>
        </w:rPr>
        <w:t>Криничан</w:t>
      </w:r>
      <w:r w:rsidR="00E2145D">
        <w:rPr>
          <w:rFonts w:cs="Arial"/>
          <w:bCs/>
        </w:rPr>
        <w:t>ского</w:t>
      </w:r>
      <w:proofErr w:type="spellEnd"/>
      <w:r w:rsidR="00536E9B" w:rsidRPr="008D51A3">
        <w:rPr>
          <w:rFonts w:cs="Arial"/>
          <w:bCs/>
        </w:rPr>
        <w:t xml:space="preserve"> сельского поселения</w:t>
      </w:r>
    </w:p>
    <w:p w:rsidR="00A378F6" w:rsidRPr="008D51A3" w:rsidRDefault="004F4803" w:rsidP="00065A7C">
      <w:pPr>
        <w:shd w:val="clear" w:color="auto" w:fill="FFFFFF"/>
        <w:ind w:firstLine="709"/>
        <w:jc w:val="center"/>
        <w:rPr>
          <w:rFonts w:cs="Arial"/>
        </w:rPr>
      </w:pPr>
      <w:proofErr w:type="spellStart"/>
      <w:r>
        <w:t>Россошанского</w:t>
      </w:r>
      <w:proofErr w:type="spellEnd"/>
      <w:r>
        <w:t xml:space="preserve"> муниципального района</w:t>
      </w:r>
    </w:p>
    <w:p w:rsidR="0046659E" w:rsidRPr="008D51A3" w:rsidRDefault="00A378F6" w:rsidP="0084700F">
      <w:pPr>
        <w:shd w:val="clear" w:color="auto" w:fill="FFFFFF"/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«Муниципальное у</w:t>
      </w:r>
      <w:r w:rsidRPr="008D51A3">
        <w:rPr>
          <w:rFonts w:cs="Arial"/>
        </w:rPr>
        <w:t xml:space="preserve">правление и гражданское </w:t>
      </w:r>
      <w:proofErr w:type="spellStart"/>
      <w:r w:rsidRPr="008D51A3">
        <w:rPr>
          <w:rFonts w:cs="Arial"/>
        </w:rPr>
        <w:t>общество</w:t>
      </w:r>
      <w:r w:rsidR="00F67EB7">
        <w:rPr>
          <w:rFonts w:cs="Arial"/>
          <w:bCs/>
        </w:rPr>
        <w:t>Криничан</w:t>
      </w:r>
      <w:r w:rsidR="00E2145D">
        <w:rPr>
          <w:rFonts w:cs="Arial"/>
          <w:bCs/>
        </w:rPr>
        <w:t>ского</w:t>
      </w:r>
      <w:proofErr w:type="spellEnd"/>
      <w:r w:rsidR="00647787" w:rsidRPr="008D51A3">
        <w:rPr>
          <w:rFonts w:cs="Arial"/>
          <w:bCs/>
        </w:rPr>
        <w:t xml:space="preserve"> сельского поселения</w:t>
      </w:r>
      <w:proofErr w:type="gramStart"/>
      <w:r w:rsidRPr="008D51A3">
        <w:rPr>
          <w:rFonts w:cs="Arial"/>
          <w:bCs/>
        </w:rPr>
        <w:t>»</w:t>
      </w:r>
      <w:r w:rsidRPr="008D51A3">
        <w:rPr>
          <w:rFonts w:cs="Arial"/>
        </w:rPr>
        <w:t>(</w:t>
      </w:r>
      <w:proofErr w:type="gramEnd"/>
      <w:r w:rsidRPr="008D51A3">
        <w:rPr>
          <w:rFonts w:cs="Arial"/>
        </w:rPr>
        <w:t>далее –</w:t>
      </w:r>
      <w:r w:rsidR="004F4803">
        <w:rPr>
          <w:rFonts w:cs="Arial"/>
        </w:rPr>
        <w:t>П</w:t>
      </w:r>
      <w:r w:rsidRPr="008D51A3">
        <w:rPr>
          <w:rFonts w:cs="Arial"/>
        </w:rPr>
        <w:t>рограмма)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992"/>
        <w:gridCol w:w="1134"/>
        <w:gridCol w:w="1140"/>
        <w:gridCol w:w="1128"/>
      </w:tblGrid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F67EB7">
              <w:rPr>
                <w:rFonts w:cs="Arial"/>
                <w:bCs/>
              </w:rPr>
              <w:t>Криничан</w:t>
            </w:r>
            <w:r w:rsidR="00E2145D">
              <w:rPr>
                <w:rFonts w:cs="Arial"/>
                <w:bCs/>
              </w:rPr>
              <w:t>ского</w:t>
            </w:r>
            <w:r w:rsidRPr="008D51A3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Pr="008D51A3">
              <w:rPr>
                <w:rFonts w:cs="Arial"/>
                <w:bCs/>
              </w:rPr>
              <w:t>Россошанского</w:t>
            </w:r>
            <w:proofErr w:type="spellEnd"/>
            <w:r w:rsidRPr="008D51A3">
              <w:rPr>
                <w:rFonts w:cs="Arial"/>
                <w:bCs/>
              </w:rPr>
              <w:t xml:space="preserve"> муниципального района</w:t>
            </w:r>
          </w:p>
        </w:tc>
      </w:tr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>Исполнители муниципальной</w:t>
            </w:r>
            <w:r w:rsidR="00A378F6" w:rsidRPr="008D51A3">
              <w:rPr>
                <w:rFonts w:cs="Arial"/>
                <w:bCs/>
                <w:spacing w:val="-2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F67EB7">
              <w:rPr>
                <w:rFonts w:cs="Arial"/>
                <w:bCs/>
              </w:rPr>
              <w:t>Криничан</w:t>
            </w:r>
            <w:r w:rsidR="00E2145D">
              <w:rPr>
                <w:rFonts w:cs="Arial"/>
                <w:bCs/>
              </w:rPr>
              <w:t>ского</w:t>
            </w:r>
            <w:r w:rsidRPr="008D51A3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Pr="008D51A3">
              <w:rPr>
                <w:rFonts w:cs="Arial"/>
                <w:bCs/>
              </w:rPr>
              <w:t>Россошанского</w:t>
            </w:r>
            <w:proofErr w:type="spellEnd"/>
            <w:r w:rsidRPr="008D51A3">
              <w:rPr>
                <w:rFonts w:cs="Arial"/>
                <w:bCs/>
              </w:rPr>
              <w:t xml:space="preserve"> муниципального района</w:t>
            </w:r>
          </w:p>
        </w:tc>
      </w:tr>
      <w:tr w:rsidR="005C5C90" w:rsidRPr="008D51A3" w:rsidTr="0084700F">
        <w:trPr>
          <w:trHeight w:val="23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90" w:rsidRPr="008D51A3" w:rsidRDefault="00F21D44" w:rsidP="0084700F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8D51A3">
              <w:rPr>
                <w:rFonts w:cs="Arial"/>
                <w:bCs/>
                <w:spacing w:val="-2"/>
              </w:rPr>
              <w:t xml:space="preserve">Подпрограммы </w:t>
            </w:r>
            <w:r w:rsidRPr="008D51A3">
              <w:rPr>
                <w:rFonts w:cs="Arial"/>
                <w:bCs/>
              </w:rPr>
              <w:t>муниципальной программы</w:t>
            </w:r>
            <w:r w:rsidRPr="008D51A3">
              <w:rPr>
                <w:rFonts w:cs="Arial"/>
                <w:bCs/>
                <w:spacing w:val="-2"/>
              </w:rPr>
              <w:t xml:space="preserve"> и основные мероприятия муниципальной программы, не включенные в подпрограммы 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Подпрограмма 1. 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«</w:t>
            </w:r>
            <w:r w:rsidRPr="008D51A3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8D51A3">
              <w:rPr>
                <w:rFonts w:cs="Arial"/>
              </w:rPr>
              <w:t>».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Подпрограмма 2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«Осуществление мобилизационной и вневойсковой подготовки в </w:t>
            </w:r>
            <w:proofErr w:type="spellStart"/>
            <w:r w:rsidR="00F67EB7">
              <w:rPr>
                <w:rFonts w:cs="Arial"/>
              </w:rPr>
              <w:t>Криничан</w:t>
            </w:r>
            <w:r w:rsidR="00D90F6B">
              <w:rPr>
                <w:rFonts w:cs="Arial"/>
              </w:rPr>
              <w:t>ском</w:t>
            </w:r>
            <w:proofErr w:type="spellEnd"/>
            <w:r w:rsidRPr="008D51A3">
              <w:rPr>
                <w:rFonts w:cs="Arial"/>
              </w:rPr>
              <w:t xml:space="preserve"> сельском поселении»</w:t>
            </w:r>
          </w:p>
          <w:p w:rsidR="0009320A" w:rsidRPr="008D51A3" w:rsidRDefault="0009320A" w:rsidP="0009320A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Подпрограмма 3</w:t>
            </w:r>
          </w:p>
          <w:p w:rsidR="0009320A" w:rsidRPr="008D51A3" w:rsidRDefault="0009320A" w:rsidP="0009320A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«Социальная поддержка граждан»</w:t>
            </w:r>
          </w:p>
          <w:p w:rsidR="0009320A" w:rsidRPr="008D51A3" w:rsidRDefault="0009320A" w:rsidP="00F21D4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</w:p>
        </w:tc>
      </w:tr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Цель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Default="00A378F6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Создание необходимых условий для эффективной реализации органами местного самоуправления </w:t>
            </w:r>
            <w:r w:rsidR="00F67EB7">
              <w:rPr>
                <w:rFonts w:cs="Arial"/>
                <w:bCs/>
              </w:rPr>
              <w:t>Криничан</w:t>
            </w:r>
            <w:r w:rsidR="00E2145D">
              <w:rPr>
                <w:rFonts w:cs="Arial"/>
                <w:bCs/>
              </w:rPr>
              <w:t>ского</w:t>
            </w:r>
            <w:r w:rsidR="00647787" w:rsidRPr="008D51A3">
              <w:rPr>
                <w:rFonts w:cs="Arial"/>
                <w:bCs/>
              </w:rPr>
              <w:t xml:space="preserve"> сельского </w:t>
            </w:r>
            <w:proofErr w:type="spellStart"/>
            <w:r w:rsidR="00647787" w:rsidRPr="008D51A3">
              <w:rPr>
                <w:rFonts w:cs="Arial"/>
                <w:bCs/>
              </w:rPr>
              <w:t>поселения</w:t>
            </w:r>
            <w:r w:rsidRPr="008D51A3">
              <w:rPr>
                <w:rFonts w:cs="Arial"/>
                <w:spacing w:val="-5"/>
              </w:rPr>
              <w:t>Россошанского</w:t>
            </w:r>
            <w:proofErr w:type="spellEnd"/>
            <w:r w:rsidRPr="008D51A3">
              <w:rPr>
                <w:rFonts w:cs="Arial"/>
                <w:spacing w:val="-5"/>
              </w:rPr>
              <w:t xml:space="preserve"> муниципального района полномочий по решению вопросов местного значения.</w:t>
            </w:r>
          </w:p>
          <w:p w:rsidR="004E53D6" w:rsidRPr="008D51A3" w:rsidRDefault="004E53D6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>
              <w:rPr>
                <w:rFonts w:cs="Arial"/>
                <w:spacing w:val="-5"/>
              </w:rPr>
              <w:t xml:space="preserve">Обеспечение правовых, финансово-экономических, иных гарантий развития местного </w:t>
            </w:r>
            <w:proofErr w:type="spellStart"/>
            <w:r>
              <w:rPr>
                <w:rFonts w:cs="Arial"/>
                <w:spacing w:val="-5"/>
              </w:rPr>
              <w:t>самоуправления</w:t>
            </w:r>
            <w:proofErr w:type="gramStart"/>
            <w:r>
              <w:rPr>
                <w:rFonts w:cs="Arial"/>
                <w:spacing w:val="-5"/>
              </w:rPr>
              <w:t>.</w:t>
            </w:r>
            <w:r w:rsidRPr="002D74E8">
              <w:rPr>
                <w:rFonts w:cs="Arial"/>
                <w:spacing w:val="-5"/>
              </w:rPr>
              <w:t>Ф</w:t>
            </w:r>
            <w:proofErr w:type="gramEnd"/>
            <w:r w:rsidRPr="002D74E8">
              <w:rPr>
                <w:rFonts w:cs="Arial"/>
                <w:spacing w:val="-5"/>
              </w:rPr>
              <w:t>ормирование</w:t>
            </w:r>
            <w:proofErr w:type="spellEnd"/>
            <w:r w:rsidRPr="002D74E8">
              <w:rPr>
                <w:rFonts w:cs="Arial"/>
                <w:spacing w:val="-5"/>
              </w:rPr>
              <w:t xml:space="preserve"> эффективной системы исполнения муниципальной функции по обеспечению информационной открытости органов местного самоуправления.</w:t>
            </w:r>
          </w:p>
        </w:tc>
      </w:tr>
      <w:tr w:rsidR="00E43077" w:rsidRPr="008D51A3" w:rsidTr="004E53D6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077" w:rsidRPr="008D51A3" w:rsidRDefault="00E4307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Задачи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077" w:rsidRDefault="00E43077" w:rsidP="006C5C0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Повышение уровня профессионализма, в том числе правовой подготовки муниципальных служащих органов местного </w:t>
            </w:r>
            <w:proofErr w:type="spellStart"/>
            <w:r w:rsidRPr="008D51A3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F67EB7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E2145D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8B2A17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4E53D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7674" w:rsidRDefault="001A7674" w:rsidP="006C5C0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эффективного расходования средств на содержание </w:t>
            </w:r>
            <w:r w:rsidRPr="008D51A3">
              <w:rPr>
                <w:rFonts w:ascii="Arial" w:hAnsi="Arial" w:cs="Arial"/>
                <w:sz w:val="24"/>
                <w:szCs w:val="24"/>
              </w:rPr>
              <w:t>органов местного самоуправления</w:t>
            </w:r>
          </w:p>
          <w:p w:rsidR="00065A7C" w:rsidRPr="008D51A3" w:rsidRDefault="006C5C07" w:rsidP="001A7674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6C5C07">
              <w:rPr>
                <w:rFonts w:cs="Arial"/>
                <w:color w:val="000000"/>
              </w:rPr>
              <w:t xml:space="preserve">Информирование жителей </w:t>
            </w:r>
            <w:r w:rsidR="00F67EB7">
              <w:rPr>
                <w:rFonts w:cs="Arial"/>
                <w:color w:val="000000"/>
              </w:rPr>
              <w:t>Криничан</w:t>
            </w:r>
            <w:r w:rsidRPr="006C5C07">
              <w:rPr>
                <w:rFonts w:cs="Arial"/>
                <w:color w:val="000000"/>
              </w:rPr>
              <w:t>ского поселения</w:t>
            </w:r>
            <w:r w:rsidR="004E53D6">
              <w:rPr>
                <w:rFonts w:cs="Arial"/>
                <w:color w:val="000000"/>
              </w:rPr>
              <w:t xml:space="preserve"> о деятельности ОМСУ.</w:t>
            </w:r>
          </w:p>
        </w:tc>
      </w:tr>
      <w:tr w:rsidR="00E43077" w:rsidRPr="008D51A3" w:rsidTr="00ED3414">
        <w:trPr>
          <w:trHeight w:val="112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077" w:rsidRPr="008D51A3" w:rsidRDefault="00C310A3" w:rsidP="00ED3414">
            <w:pPr>
              <w:shd w:val="clear" w:color="auto" w:fill="FFFFFF"/>
              <w:ind w:right="120"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0A3" w:rsidRPr="008D51A3" w:rsidRDefault="00C310A3" w:rsidP="00C310A3">
            <w:pPr>
              <w:pStyle w:val="ConsPlusCell"/>
              <w:ind w:firstLine="567"/>
              <w:jc w:val="both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1. Количество утвержденных муниципальных правовых актов.</w:t>
            </w:r>
          </w:p>
          <w:p w:rsidR="00E43077" w:rsidRPr="008D51A3" w:rsidRDefault="00C310A3" w:rsidP="00ED3414">
            <w:pPr>
              <w:rPr>
                <w:rFonts w:cs="Arial"/>
              </w:rPr>
            </w:pPr>
            <w:r w:rsidRPr="008D51A3">
              <w:rPr>
                <w:rFonts w:cs="Arial"/>
              </w:rPr>
              <w:t>2. Процент опубликованных (обнародованных) нормативных правовых актов.</w:t>
            </w:r>
          </w:p>
        </w:tc>
      </w:tr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 xml:space="preserve">Этапы и сроки </w:t>
            </w:r>
            <w:r w:rsidRPr="008D51A3">
              <w:rPr>
                <w:rFonts w:cs="Arial"/>
                <w:bCs/>
              </w:rPr>
              <w:t>реализации муниципальной</w:t>
            </w:r>
          </w:p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AC474D" w:rsidRDefault="00C310A3" w:rsidP="0009320A">
            <w:pPr>
              <w:shd w:val="clear" w:color="auto" w:fill="FFFFFF"/>
              <w:ind w:firstLine="0"/>
              <w:rPr>
                <w:rFonts w:cs="Arial"/>
              </w:rPr>
            </w:pPr>
            <w:r w:rsidRPr="00AC474D">
              <w:rPr>
                <w:rFonts w:cs="Arial"/>
              </w:rPr>
              <w:t>2021 - 2026 годы</w:t>
            </w:r>
          </w:p>
        </w:tc>
      </w:tr>
      <w:tr w:rsidR="002D74E8" w:rsidRPr="008D51A3" w:rsidTr="002D74E8">
        <w:trPr>
          <w:trHeight w:val="87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4E8" w:rsidRPr="008D51A3" w:rsidRDefault="002D74E8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804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4E8" w:rsidRPr="008D51A3" w:rsidRDefault="002D74E8" w:rsidP="004F4803">
            <w:pPr>
              <w:shd w:val="clear" w:color="auto" w:fill="FFFFFF"/>
              <w:ind w:firstLine="0"/>
            </w:pPr>
            <w:r w:rsidRPr="004F4803">
              <w:rPr>
                <w:rFonts w:cs="Arial"/>
              </w:rPr>
              <w:t xml:space="preserve">Общий объем финансирования </w:t>
            </w:r>
            <w:r w:rsidR="004F4803" w:rsidRPr="004F4803">
              <w:rPr>
                <w:rFonts w:cs="Arial"/>
                <w:bCs/>
                <w:spacing w:val="-1"/>
              </w:rPr>
              <w:t xml:space="preserve">муниципальной программы </w:t>
            </w:r>
            <w:r w:rsidR="00F67EB7">
              <w:rPr>
                <w:rFonts w:cs="Arial"/>
                <w:bCs/>
              </w:rPr>
              <w:t>Криничан</w:t>
            </w:r>
            <w:r w:rsidR="004F4803" w:rsidRPr="004F4803">
              <w:rPr>
                <w:rFonts w:cs="Arial"/>
                <w:bCs/>
              </w:rPr>
              <w:t>ского сельского поселения</w:t>
            </w:r>
            <w:r w:rsidR="004F4803" w:rsidRPr="004F4803">
              <w:rPr>
                <w:rFonts w:cs="Arial"/>
              </w:rPr>
              <w:t xml:space="preserve"> </w:t>
            </w:r>
            <w:proofErr w:type="spellStart"/>
            <w:r w:rsidR="004F4803" w:rsidRPr="004F4803">
              <w:rPr>
                <w:rFonts w:cs="Arial"/>
              </w:rPr>
              <w:t>Россошанского</w:t>
            </w:r>
            <w:proofErr w:type="spellEnd"/>
            <w:r w:rsidR="004F4803" w:rsidRPr="004F4803">
              <w:rPr>
                <w:rFonts w:cs="Arial"/>
              </w:rPr>
              <w:t xml:space="preserve"> муниципального района</w:t>
            </w:r>
            <w:r w:rsidR="004F4803" w:rsidRPr="004F4803">
              <w:rPr>
                <w:rFonts w:cs="Arial"/>
                <w:bCs/>
              </w:rPr>
              <w:t xml:space="preserve"> «Муниципальное у</w:t>
            </w:r>
            <w:r w:rsidR="004F4803" w:rsidRPr="004F4803">
              <w:rPr>
                <w:rFonts w:cs="Arial"/>
              </w:rPr>
              <w:t xml:space="preserve">правление и гражданское общество </w:t>
            </w:r>
            <w:r w:rsidR="00F67EB7">
              <w:rPr>
                <w:rFonts w:cs="Arial"/>
                <w:bCs/>
              </w:rPr>
              <w:t>Криничан</w:t>
            </w:r>
            <w:r w:rsidR="004F4803" w:rsidRPr="004F4803">
              <w:rPr>
                <w:rFonts w:cs="Arial"/>
                <w:bCs/>
              </w:rPr>
              <w:t>ского сельского поселения»</w:t>
            </w:r>
            <w:r w:rsidRPr="004F4803">
              <w:rPr>
                <w:rFonts w:cs="Arial"/>
              </w:rPr>
              <w:t xml:space="preserve"> (</w:t>
            </w:r>
            <w:proofErr w:type="spellStart"/>
            <w:r w:rsidRPr="004F4803">
              <w:rPr>
                <w:rFonts w:cs="Arial"/>
              </w:rPr>
              <w:t>тыс</w:t>
            </w:r>
            <w:proofErr w:type="gramStart"/>
            <w:r w:rsidRPr="004F4803">
              <w:rPr>
                <w:rFonts w:cs="Arial"/>
              </w:rPr>
              <w:t>.р</w:t>
            </w:r>
            <w:proofErr w:type="gramEnd"/>
            <w:r w:rsidRPr="004F4803">
              <w:rPr>
                <w:rFonts w:cs="Arial"/>
              </w:rPr>
              <w:t>ублей</w:t>
            </w:r>
            <w:proofErr w:type="spellEnd"/>
            <w:r w:rsidRPr="004F4803">
              <w:rPr>
                <w:rFonts w:cs="Arial"/>
              </w:rPr>
              <w:t>):</w:t>
            </w:r>
          </w:p>
        </w:tc>
      </w:tr>
      <w:tr w:rsidR="002D74E8" w:rsidRPr="008D51A3" w:rsidTr="002D74E8">
        <w:trPr>
          <w:trHeight w:val="958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4E8" w:rsidRPr="008D51A3" w:rsidRDefault="002D74E8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</w:t>
            </w:r>
            <w:r w:rsidRPr="008D51A3">
              <w:rPr>
                <w:rFonts w:cs="Arial"/>
                <w:sz w:val="20"/>
                <w:szCs w:val="20"/>
              </w:rPr>
              <w:t>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Областной </w:t>
            </w:r>
            <w:r w:rsidRPr="008D51A3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pStyle w:val="ConsPlusNormal"/>
              <w:ind w:firstLine="0"/>
            </w:pPr>
            <w:r>
              <w:t xml:space="preserve">Бюджет </w:t>
            </w:r>
            <w:r w:rsidRPr="008D51A3">
              <w:t>сельского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pStyle w:val="ConsPlusNormal"/>
              <w:ind w:firstLine="0"/>
              <w:jc w:val="center"/>
            </w:pPr>
            <w:r>
              <w:t>Внебюджетные</w:t>
            </w:r>
            <w:r w:rsidRPr="008D51A3">
              <w:t xml:space="preserve"> источники</w:t>
            </w:r>
          </w:p>
        </w:tc>
      </w:tr>
      <w:tr w:rsidR="00496231" w:rsidRPr="008D51A3" w:rsidTr="00781ECA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587131" w:rsidP="0058713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20982</w:t>
            </w:r>
            <w:r w:rsidR="00CB581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</w:t>
            </w:r>
            <w:r w:rsidR="00CB581D">
              <w:rPr>
                <w:rFonts w:cs="Arial"/>
                <w:sz w:val="20"/>
                <w:szCs w:val="20"/>
              </w:rPr>
              <w:t>8</w:t>
            </w:r>
            <w:r w:rsidR="007F5698">
              <w:rPr>
                <w:rFonts w:cs="Arial"/>
                <w:sz w:val="20"/>
                <w:szCs w:val="20"/>
              </w:rPr>
              <w:fldChar w:fldCharType="begin"/>
            </w:r>
            <w:r w:rsidR="00496231">
              <w:rPr>
                <w:rFonts w:cs="Arial"/>
                <w:sz w:val="20"/>
                <w:szCs w:val="20"/>
              </w:rPr>
              <w:instrText xml:space="preserve"> =SUM(LEFT) </w:instrText>
            </w:r>
            <w:r w:rsidR="007F569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AE349D" w:rsidRDefault="00CB581D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587131" w:rsidP="0058713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20412</w:t>
            </w:r>
            <w:r w:rsidR="00CB581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</w:t>
            </w:r>
            <w:r w:rsidR="00CB581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96231" w:rsidRPr="008D51A3" w:rsidTr="00781ECA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CB581D" w:rsidP="005642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87131">
              <w:rPr>
                <w:rFonts w:cs="Arial"/>
                <w:sz w:val="20"/>
                <w:szCs w:val="20"/>
              </w:rPr>
              <w:t>062,7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AE349D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587131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2972,1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96231" w:rsidRPr="008D51A3" w:rsidTr="00781ECA">
        <w:trPr>
          <w:trHeight w:val="25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CB581D" w:rsidP="00DB5B46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AE349D" w:rsidRDefault="00CB581D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CB581D" w:rsidP="00DB5B46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3758,9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96231" w:rsidRPr="008D51A3" w:rsidTr="00781ECA">
        <w:trPr>
          <w:trHeight w:val="19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CB581D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AE349D" w:rsidRDefault="00CB581D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CB581D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2763,7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96231" w:rsidRPr="008D51A3" w:rsidTr="00781ECA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CB581D" w:rsidP="005642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AE349D" w:rsidRDefault="00CB581D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CB581D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2805,1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96231" w:rsidRPr="008D51A3" w:rsidTr="00781ECA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CE22F4" w:rsidP="00CE22F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4151,24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AE349D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587131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CE22F4">
              <w:rPr>
                <w:rFonts w:cs="Arial"/>
                <w:sz w:val="20"/>
                <w:szCs w:val="20"/>
              </w:rPr>
              <w:t>56,24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96231" w:rsidRPr="008D51A3" w:rsidTr="003459EB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CE22F4" w:rsidP="005642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4151,24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AE349D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587131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CE22F4">
              <w:rPr>
                <w:rFonts w:cs="Arial"/>
                <w:sz w:val="20"/>
                <w:szCs w:val="20"/>
              </w:rPr>
              <w:t>56,24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8D51A3" w:rsidRPr="008D51A3" w:rsidRDefault="008D51A3" w:rsidP="00065A7C">
      <w:pPr>
        <w:shd w:val="clear" w:color="auto" w:fill="FFFFFF"/>
        <w:ind w:firstLine="709"/>
        <w:jc w:val="center"/>
        <w:rPr>
          <w:rFonts w:cs="Arial"/>
          <w:sz w:val="20"/>
          <w:szCs w:val="20"/>
        </w:rPr>
      </w:pPr>
    </w:p>
    <w:p w:rsidR="00AE349D" w:rsidRDefault="00AE349D" w:rsidP="005D48F0">
      <w:pPr>
        <w:jc w:val="center"/>
        <w:rPr>
          <w:rFonts w:cs="Arial"/>
        </w:rPr>
      </w:pPr>
    </w:p>
    <w:p w:rsidR="005D48F0" w:rsidRPr="008D51A3" w:rsidRDefault="005D48F0" w:rsidP="005D48F0">
      <w:pPr>
        <w:jc w:val="center"/>
        <w:rPr>
          <w:rFonts w:cs="Arial"/>
        </w:rPr>
      </w:pPr>
      <w:r w:rsidRPr="008D51A3">
        <w:rPr>
          <w:rFonts w:cs="Arial"/>
        </w:rPr>
        <w:t>Подпрограмма 1 «</w:t>
      </w:r>
      <w:r w:rsidRPr="008D51A3">
        <w:rPr>
          <w:rFonts w:cs="Arial"/>
          <w:spacing w:val="-10"/>
        </w:rPr>
        <w:t>Обеспечение реализации муниципальной программы</w:t>
      </w:r>
      <w:r w:rsidRPr="008D51A3">
        <w:rPr>
          <w:rFonts w:cs="Arial"/>
        </w:rPr>
        <w:t xml:space="preserve">» </w:t>
      </w:r>
    </w:p>
    <w:p w:rsidR="005D48F0" w:rsidRPr="008D51A3" w:rsidRDefault="005D48F0" w:rsidP="005D48F0">
      <w:pPr>
        <w:jc w:val="center"/>
        <w:rPr>
          <w:rFonts w:cs="Arial"/>
        </w:rPr>
      </w:pPr>
      <w:r w:rsidRPr="008D51A3">
        <w:rPr>
          <w:rFonts w:cs="Arial"/>
        </w:rPr>
        <w:t xml:space="preserve">муниципальной программы </w:t>
      </w:r>
      <w:r w:rsidR="00F67EB7">
        <w:rPr>
          <w:rFonts w:cs="Arial"/>
          <w:bCs/>
        </w:rPr>
        <w:t>Криничан</w:t>
      </w:r>
      <w:r w:rsidR="004F4803" w:rsidRPr="004F4803">
        <w:rPr>
          <w:rFonts w:cs="Arial"/>
          <w:bCs/>
        </w:rPr>
        <w:t>ского сельского поселения</w:t>
      </w:r>
      <w:r w:rsidR="004F4803" w:rsidRPr="004F4803">
        <w:rPr>
          <w:rFonts w:cs="Arial"/>
        </w:rPr>
        <w:t xml:space="preserve"> </w:t>
      </w:r>
      <w:proofErr w:type="spellStart"/>
      <w:r w:rsidR="004F4803" w:rsidRPr="004F4803">
        <w:rPr>
          <w:rFonts w:cs="Arial"/>
        </w:rPr>
        <w:t>Россошанского</w:t>
      </w:r>
      <w:proofErr w:type="spellEnd"/>
      <w:r w:rsidR="004F4803" w:rsidRPr="004F4803">
        <w:rPr>
          <w:rFonts w:cs="Arial"/>
        </w:rPr>
        <w:t xml:space="preserve"> муниципального </w:t>
      </w:r>
      <w:proofErr w:type="spellStart"/>
      <w:r w:rsidR="004F4803" w:rsidRPr="004F4803">
        <w:rPr>
          <w:rFonts w:cs="Arial"/>
        </w:rPr>
        <w:t>района</w:t>
      </w:r>
      <w:proofErr w:type="gramStart"/>
      <w:r w:rsidRPr="008D51A3">
        <w:rPr>
          <w:rFonts w:cs="Arial"/>
          <w:bCs/>
        </w:rPr>
        <w:t>«М</w:t>
      </w:r>
      <w:proofErr w:type="gramEnd"/>
      <w:r w:rsidRPr="008D51A3">
        <w:rPr>
          <w:rFonts w:cs="Arial"/>
          <w:bCs/>
        </w:rPr>
        <w:t>униципальное</w:t>
      </w:r>
      <w:proofErr w:type="spellEnd"/>
      <w:r w:rsidRPr="008D51A3">
        <w:rPr>
          <w:rFonts w:cs="Arial"/>
          <w:bCs/>
        </w:rPr>
        <w:t xml:space="preserve"> у</w:t>
      </w:r>
      <w:r w:rsidRPr="008D51A3">
        <w:rPr>
          <w:rFonts w:cs="Arial"/>
        </w:rPr>
        <w:t xml:space="preserve">правление и гражданское общество </w:t>
      </w:r>
      <w:r w:rsidR="00F67EB7">
        <w:rPr>
          <w:rFonts w:cs="Arial"/>
          <w:bCs/>
        </w:rPr>
        <w:t>Криничан</w:t>
      </w:r>
      <w:r w:rsidR="00E2145D">
        <w:rPr>
          <w:rFonts w:cs="Arial"/>
          <w:bCs/>
        </w:rPr>
        <w:t>ского</w:t>
      </w:r>
      <w:r w:rsidRPr="008D51A3">
        <w:rPr>
          <w:rFonts w:cs="Arial"/>
          <w:bCs/>
        </w:rPr>
        <w:t xml:space="preserve"> сельского поселения»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2"/>
        <w:gridCol w:w="2268"/>
        <w:gridCol w:w="1134"/>
        <w:gridCol w:w="1276"/>
        <w:gridCol w:w="992"/>
        <w:gridCol w:w="1134"/>
        <w:gridCol w:w="1335"/>
        <w:gridCol w:w="1358"/>
        <w:gridCol w:w="142"/>
      </w:tblGrid>
      <w:tr w:rsidR="005D48F0" w:rsidRPr="008D51A3" w:rsidTr="00AE349D">
        <w:trPr>
          <w:gridBefore w:val="1"/>
          <w:wBefore w:w="142" w:type="dxa"/>
          <w:trHeight w:val="1500"/>
        </w:trPr>
        <w:tc>
          <w:tcPr>
            <w:tcW w:w="9639" w:type="dxa"/>
            <w:gridSpan w:val="8"/>
            <w:vAlign w:val="center"/>
            <w:hideMark/>
          </w:tcPr>
          <w:p w:rsidR="004F4803" w:rsidRDefault="005D48F0" w:rsidP="00D276C1">
            <w:pPr>
              <w:jc w:val="center"/>
              <w:rPr>
                <w:rFonts w:cs="Arial"/>
                <w:sz w:val="26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>ПАСПОРТ</w:t>
            </w:r>
          </w:p>
          <w:p w:rsidR="005D48F0" w:rsidRPr="008D51A3" w:rsidRDefault="005D48F0" w:rsidP="00D276C1">
            <w:pPr>
              <w:jc w:val="center"/>
              <w:rPr>
                <w:rFonts w:cs="Arial"/>
                <w:sz w:val="26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>Подпрограммы 1 «</w:t>
            </w:r>
            <w:r w:rsidRPr="008D51A3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8D51A3">
              <w:rPr>
                <w:rFonts w:cs="Arial"/>
                <w:sz w:val="26"/>
                <w:szCs w:val="26"/>
              </w:rPr>
              <w:t xml:space="preserve">» </w:t>
            </w:r>
          </w:p>
          <w:p w:rsidR="005D48F0" w:rsidRPr="008D51A3" w:rsidRDefault="005D48F0" w:rsidP="00D276C1">
            <w:pPr>
              <w:jc w:val="center"/>
              <w:rPr>
                <w:rFonts w:cs="Arial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 xml:space="preserve"> (далее – Подпрограмма)</w:t>
            </w:r>
          </w:p>
        </w:tc>
      </w:tr>
      <w:tr w:rsidR="00187BE0" w:rsidRPr="008D51A3" w:rsidTr="0084700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64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5D48F0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Исполнитель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187BE0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F67EB7">
              <w:rPr>
                <w:rFonts w:cs="Arial"/>
              </w:rPr>
              <w:t>Криничан</w:t>
            </w:r>
            <w:r w:rsidR="00E2145D">
              <w:rPr>
                <w:rFonts w:cs="Arial"/>
              </w:rPr>
              <w:t>ского</w:t>
            </w:r>
            <w:r w:rsidR="00647787"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1"/>
              </w:rPr>
              <w:t xml:space="preserve"> </w:t>
            </w:r>
            <w:proofErr w:type="spellStart"/>
            <w:r w:rsidRPr="008D51A3">
              <w:rPr>
                <w:rFonts w:cs="Arial"/>
                <w:spacing w:val="-1"/>
              </w:rPr>
              <w:t>Россошанского</w:t>
            </w:r>
            <w:proofErr w:type="spellEnd"/>
            <w:r w:rsidRPr="008D51A3">
              <w:rPr>
                <w:rFonts w:cs="Arial"/>
                <w:spacing w:val="-1"/>
              </w:rPr>
              <w:t xml:space="preserve"> муниципального района Воронежской области</w:t>
            </w:r>
          </w:p>
        </w:tc>
      </w:tr>
      <w:tr w:rsidR="00187BE0" w:rsidRPr="008D51A3" w:rsidTr="00AE349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5D48F0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F6" w:rsidRPr="008D51A3" w:rsidRDefault="00E955F6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1.Обеспечение функций органов местного </w:t>
            </w:r>
            <w:proofErr w:type="spellStart"/>
            <w:r w:rsidR="009C6B41" w:rsidRPr="008D51A3">
              <w:rPr>
                <w:rFonts w:cs="Arial"/>
              </w:rPr>
              <w:t>с</w:t>
            </w:r>
            <w:r w:rsidRPr="008D51A3">
              <w:rPr>
                <w:rFonts w:cs="Arial"/>
              </w:rPr>
              <w:t>амоуправления</w:t>
            </w:r>
            <w:r w:rsidR="00F67EB7">
              <w:rPr>
                <w:rFonts w:cs="Arial"/>
              </w:rPr>
              <w:t>Криничан</w:t>
            </w:r>
            <w:r w:rsidR="00E2145D">
              <w:rPr>
                <w:rFonts w:cs="Arial"/>
              </w:rPr>
              <w:t>ского</w:t>
            </w:r>
            <w:proofErr w:type="spellEnd"/>
            <w:r w:rsidR="009C6B41"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</w:rPr>
              <w:t>;</w:t>
            </w:r>
          </w:p>
          <w:p w:rsidR="00E955F6" w:rsidRPr="008D51A3" w:rsidRDefault="00E955F6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2. Обеспечение деятельности главы </w:t>
            </w:r>
            <w:r w:rsidR="00F67EB7">
              <w:rPr>
                <w:rFonts w:cs="Arial"/>
              </w:rPr>
              <w:t>Криничан</w:t>
            </w:r>
            <w:r w:rsidR="00E2145D">
              <w:rPr>
                <w:rFonts w:cs="Arial"/>
              </w:rPr>
              <w:t>ского</w:t>
            </w:r>
            <w:r w:rsidRPr="008D51A3">
              <w:rPr>
                <w:rFonts w:cs="Arial"/>
              </w:rPr>
              <w:t xml:space="preserve"> сельского поселения;</w:t>
            </w:r>
          </w:p>
          <w:p w:rsidR="00E955F6" w:rsidRPr="008D51A3" w:rsidRDefault="00E955F6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3.</w:t>
            </w:r>
            <w:r w:rsidR="009C6B41" w:rsidRPr="008D51A3">
              <w:rPr>
                <w:rFonts w:cs="Arial"/>
              </w:rPr>
              <w:t>Обеспечение п</w:t>
            </w:r>
            <w:r w:rsidRPr="008D51A3">
              <w:rPr>
                <w:rFonts w:cs="Arial"/>
              </w:rPr>
              <w:t>роведени</w:t>
            </w:r>
            <w:r w:rsidR="009C6B41" w:rsidRPr="008D51A3">
              <w:rPr>
                <w:rFonts w:cs="Arial"/>
              </w:rPr>
              <w:t>я</w:t>
            </w:r>
            <w:r w:rsidRPr="008D51A3">
              <w:rPr>
                <w:rFonts w:cs="Arial"/>
              </w:rPr>
              <w:t xml:space="preserve"> выборов в Совет народных </w:t>
            </w:r>
            <w:proofErr w:type="spellStart"/>
            <w:r w:rsidRPr="008D51A3">
              <w:rPr>
                <w:rFonts w:cs="Arial"/>
              </w:rPr>
              <w:t>депутатов</w:t>
            </w:r>
            <w:r w:rsidR="00F67EB7">
              <w:rPr>
                <w:rFonts w:cs="Arial"/>
              </w:rPr>
              <w:t>Криничан</w:t>
            </w:r>
            <w:r w:rsidR="00E2145D">
              <w:rPr>
                <w:rFonts w:cs="Arial"/>
              </w:rPr>
              <w:t>ского</w:t>
            </w:r>
            <w:proofErr w:type="spellEnd"/>
            <w:r w:rsidR="009C6B41"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</w:rPr>
              <w:t>;</w:t>
            </w:r>
          </w:p>
          <w:p w:rsidR="00AC474D" w:rsidRPr="008D51A3" w:rsidRDefault="00E955F6" w:rsidP="00ED3414">
            <w:pPr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</w:rPr>
              <w:t>4.Выполнение других расходных обязательств</w:t>
            </w:r>
            <w:r w:rsidR="009C6B41" w:rsidRPr="008D51A3">
              <w:rPr>
                <w:rFonts w:cs="Arial"/>
              </w:rPr>
              <w:t>.</w:t>
            </w:r>
          </w:p>
        </w:tc>
      </w:tr>
      <w:tr w:rsidR="00187BE0" w:rsidRPr="008D51A3" w:rsidTr="00ED3414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6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47163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Цель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Default="00C85037" w:rsidP="00065A7C">
            <w:pPr>
              <w:shd w:val="clear" w:color="auto" w:fill="FFFFFF"/>
              <w:ind w:firstLine="0"/>
              <w:rPr>
                <w:rFonts w:cs="Arial"/>
                <w:color w:val="2D2D2D"/>
                <w:spacing w:val="2"/>
                <w:shd w:val="clear" w:color="auto" w:fill="FFFFFF"/>
              </w:rPr>
            </w:pPr>
            <w:r w:rsidRPr="00044CD7">
              <w:rPr>
                <w:rFonts w:cs="Arial"/>
                <w:color w:val="2D2D2D"/>
                <w:spacing w:val="2"/>
                <w:shd w:val="clear" w:color="auto" w:fill="FFFFFF"/>
              </w:rPr>
              <w:t>Стабильное и эффективное функционирование органов местного самоуправления.</w:t>
            </w:r>
          </w:p>
          <w:p w:rsidR="001A7674" w:rsidRDefault="001A7674" w:rsidP="00065A7C">
            <w:pPr>
              <w:shd w:val="clear" w:color="auto" w:fill="FFFFFF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</w:t>
            </w:r>
            <w:r w:rsidRPr="00C85037">
              <w:rPr>
                <w:rFonts w:cs="Arial"/>
                <w:color w:val="000000"/>
              </w:rPr>
              <w:t xml:space="preserve">оздание условий </w:t>
            </w:r>
            <w:proofErr w:type="spellStart"/>
            <w:r w:rsidRPr="00C85037">
              <w:rPr>
                <w:rFonts w:cs="Arial"/>
                <w:color w:val="000000"/>
              </w:rPr>
              <w:t>дляэффективной</w:t>
            </w:r>
            <w:proofErr w:type="spellEnd"/>
            <w:r w:rsidRPr="00C85037">
              <w:rPr>
                <w:rFonts w:cs="Arial"/>
                <w:color w:val="000000"/>
              </w:rPr>
              <w:t xml:space="preserve"> </w:t>
            </w:r>
            <w:proofErr w:type="spellStart"/>
            <w:r w:rsidRPr="00C85037">
              <w:rPr>
                <w:rFonts w:cs="Arial"/>
                <w:color w:val="000000"/>
              </w:rPr>
              <w:t>бесперебойнойдеятельности</w:t>
            </w:r>
            <w:proofErr w:type="spellEnd"/>
            <w:r w:rsidRPr="00C85037">
              <w:rPr>
                <w:rFonts w:cs="Arial"/>
                <w:color w:val="000000"/>
              </w:rPr>
              <w:t xml:space="preserve"> </w:t>
            </w:r>
            <w:proofErr w:type="spellStart"/>
            <w:r w:rsidRPr="00C85037">
              <w:rPr>
                <w:rFonts w:cs="Arial"/>
                <w:color w:val="000000"/>
              </w:rPr>
              <w:t>администрациисельского</w:t>
            </w:r>
            <w:proofErr w:type="spellEnd"/>
            <w:r w:rsidRPr="00C85037">
              <w:rPr>
                <w:rFonts w:cs="Arial"/>
                <w:color w:val="000000"/>
              </w:rPr>
              <w:t xml:space="preserve"> поселения</w:t>
            </w:r>
            <w:r w:rsidRPr="00044CD7">
              <w:rPr>
                <w:rFonts w:cs="Arial"/>
                <w:color w:val="000000"/>
              </w:rPr>
              <w:t>.</w:t>
            </w:r>
          </w:p>
          <w:p w:rsidR="001A7674" w:rsidRPr="00044CD7" w:rsidRDefault="001A7674" w:rsidP="00065A7C">
            <w:pPr>
              <w:shd w:val="clear" w:color="auto" w:fill="FFFFFF"/>
              <w:ind w:firstLine="0"/>
              <w:rPr>
                <w:rFonts w:cs="Arial"/>
                <w:color w:val="2D2D2D"/>
                <w:spacing w:val="2"/>
                <w:shd w:val="clear" w:color="auto" w:fill="FFFFFF"/>
              </w:rPr>
            </w:pPr>
            <w:proofErr w:type="gramStart"/>
            <w:r>
              <w:rPr>
                <w:rFonts w:cs="Arial"/>
                <w:color w:val="000000"/>
              </w:rPr>
              <w:t>К</w:t>
            </w:r>
            <w:r w:rsidRPr="00C85037">
              <w:rPr>
                <w:rFonts w:cs="Arial"/>
                <w:color w:val="000000"/>
              </w:rPr>
              <w:t>ачественное</w:t>
            </w:r>
            <w:proofErr w:type="gramEnd"/>
            <w:r w:rsidRPr="00C85037">
              <w:rPr>
                <w:rFonts w:cs="Arial"/>
                <w:color w:val="000000"/>
              </w:rPr>
              <w:t xml:space="preserve"> </w:t>
            </w:r>
            <w:proofErr w:type="spellStart"/>
            <w:r w:rsidRPr="00C85037">
              <w:rPr>
                <w:rFonts w:cs="Arial"/>
                <w:color w:val="000000"/>
              </w:rPr>
              <w:t>исполнениеадминистрацией</w:t>
            </w:r>
            <w:proofErr w:type="spellEnd"/>
            <w:r w:rsidRPr="00C85037">
              <w:rPr>
                <w:rFonts w:cs="Arial"/>
                <w:color w:val="000000"/>
              </w:rPr>
              <w:t xml:space="preserve"> сельского </w:t>
            </w:r>
            <w:r w:rsidRPr="00C85037">
              <w:rPr>
                <w:rFonts w:cs="Arial"/>
                <w:color w:val="000000"/>
              </w:rPr>
              <w:lastRenderedPageBreak/>
              <w:t xml:space="preserve">поселения </w:t>
            </w:r>
            <w:proofErr w:type="spellStart"/>
            <w:r w:rsidRPr="00C85037">
              <w:rPr>
                <w:rFonts w:cs="Arial"/>
                <w:color w:val="000000"/>
              </w:rPr>
              <w:t>каксобственных</w:t>
            </w:r>
            <w:proofErr w:type="spellEnd"/>
            <w:r w:rsidRPr="00C85037">
              <w:rPr>
                <w:rFonts w:cs="Arial"/>
                <w:color w:val="000000"/>
              </w:rPr>
              <w:t xml:space="preserve">, так и </w:t>
            </w:r>
            <w:proofErr w:type="spellStart"/>
            <w:r w:rsidRPr="00C85037">
              <w:rPr>
                <w:rFonts w:cs="Arial"/>
                <w:color w:val="000000"/>
              </w:rPr>
              <w:t>отдельныхпереданных</w:t>
            </w:r>
            <w:proofErr w:type="spellEnd"/>
            <w:r w:rsidRPr="00C85037">
              <w:rPr>
                <w:rFonts w:cs="Arial"/>
                <w:color w:val="000000"/>
              </w:rPr>
              <w:t xml:space="preserve"> полномочий</w:t>
            </w:r>
          </w:p>
          <w:p w:rsidR="00C85037" w:rsidRPr="00044CD7" w:rsidRDefault="00C85037" w:rsidP="001A767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C85037">
              <w:rPr>
                <w:rFonts w:cs="Arial"/>
                <w:color w:val="000000"/>
              </w:rPr>
              <w:t xml:space="preserve">Повышение эффективности </w:t>
            </w:r>
            <w:proofErr w:type="spellStart"/>
            <w:r w:rsidRPr="00C85037">
              <w:rPr>
                <w:rFonts w:cs="Arial"/>
                <w:color w:val="000000"/>
              </w:rPr>
              <w:t>иинформационной</w:t>
            </w:r>
            <w:proofErr w:type="spellEnd"/>
            <w:r w:rsidRPr="00C85037">
              <w:rPr>
                <w:rFonts w:cs="Arial"/>
                <w:color w:val="000000"/>
              </w:rPr>
              <w:t xml:space="preserve"> </w:t>
            </w:r>
            <w:proofErr w:type="spellStart"/>
            <w:r w:rsidRPr="00C85037">
              <w:rPr>
                <w:rFonts w:cs="Arial"/>
                <w:color w:val="000000"/>
              </w:rPr>
              <w:t>прозрачностидеятельности</w:t>
            </w:r>
            <w:proofErr w:type="spellEnd"/>
            <w:r w:rsidRPr="00C85037">
              <w:rPr>
                <w:rFonts w:cs="Arial"/>
                <w:color w:val="000000"/>
              </w:rPr>
              <w:t xml:space="preserve"> </w:t>
            </w:r>
            <w:proofErr w:type="spellStart"/>
            <w:r w:rsidRPr="00C85037">
              <w:rPr>
                <w:rFonts w:cs="Arial"/>
                <w:color w:val="000000"/>
              </w:rPr>
              <w:t>администрации</w:t>
            </w:r>
            <w:r w:rsidR="001A7674">
              <w:rPr>
                <w:rFonts w:cs="Arial"/>
                <w:color w:val="000000"/>
              </w:rPr>
              <w:t>сельского</w:t>
            </w:r>
            <w:proofErr w:type="spellEnd"/>
            <w:r w:rsidR="001A7674">
              <w:rPr>
                <w:rFonts w:cs="Arial"/>
                <w:color w:val="000000"/>
              </w:rPr>
              <w:t xml:space="preserve"> поселения.</w:t>
            </w:r>
          </w:p>
        </w:tc>
      </w:tr>
      <w:tr w:rsidR="00187BE0" w:rsidRPr="008D51A3" w:rsidTr="0084700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55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187BE0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lastRenderedPageBreak/>
              <w:t xml:space="preserve">Задачи </w:t>
            </w:r>
            <w:r w:rsidR="000D7992" w:rsidRPr="008D51A3">
              <w:rPr>
                <w:rFonts w:cs="Arial"/>
                <w:bCs/>
              </w:rPr>
              <w:t xml:space="preserve">подпрограммы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1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Совершенствование </w:t>
            </w:r>
            <w:r w:rsidR="009C6B41" w:rsidRPr="00044CD7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нормативных правовых актов органов местного самоуправления </w:t>
            </w:r>
            <w:r w:rsidR="00F67EB7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E2145D" w:rsidRPr="00044CD7">
              <w:rPr>
                <w:rFonts w:ascii="Arial" w:hAnsi="Arial" w:cs="Arial"/>
                <w:sz w:val="24"/>
                <w:szCs w:val="24"/>
              </w:rPr>
              <w:t>ского</w:t>
            </w:r>
            <w:r w:rsidR="00647787" w:rsidRPr="00044CD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87BE0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2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Привлечение населения </w:t>
            </w:r>
            <w:r w:rsidR="00F67EB7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E2145D" w:rsidRPr="00044CD7">
              <w:rPr>
                <w:rFonts w:ascii="Arial" w:hAnsi="Arial" w:cs="Arial"/>
                <w:sz w:val="24"/>
                <w:szCs w:val="24"/>
              </w:rPr>
              <w:t>ского</w:t>
            </w:r>
            <w:r w:rsidR="00647787" w:rsidRPr="00044CD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187BE0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3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Внедрение и применение современных подходов и методов работы в органах местного самоуправления </w:t>
            </w:r>
            <w:r w:rsidR="0075553F" w:rsidRPr="00044CD7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 поселения по решению вопросов местного значения;</w:t>
            </w:r>
          </w:p>
          <w:p w:rsidR="00EF7D01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4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Обеспечение доступа к информации о деятельности органов местного самоуправления </w:t>
            </w:r>
            <w:r w:rsidR="00F67EB7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E2145D" w:rsidRPr="00044CD7">
              <w:rPr>
                <w:rFonts w:ascii="Arial" w:hAnsi="Arial" w:cs="Arial"/>
                <w:sz w:val="24"/>
                <w:szCs w:val="24"/>
              </w:rPr>
              <w:t>ского</w:t>
            </w:r>
            <w:r w:rsidR="00647787" w:rsidRPr="00044CD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 на основе использования информационно-коммуникационных технологий</w:t>
            </w:r>
            <w:r w:rsidR="006E45AA" w:rsidRPr="00044C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7D01" w:rsidRPr="008D51A3" w:rsidTr="004F4803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97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D01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CD7" w:rsidRDefault="00EF7D01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r w:rsidR="00F67EB7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E2145D">
              <w:rPr>
                <w:rFonts w:ascii="Arial" w:hAnsi="Arial" w:cs="Arial"/>
                <w:sz w:val="24"/>
                <w:szCs w:val="24"/>
              </w:rPr>
              <w:t>ского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8D51A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44CD7" w:rsidRDefault="00044CD7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</w:t>
            </w:r>
            <w:r w:rsidR="009C6B41" w:rsidRPr="008D51A3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r w:rsidR="00F67EB7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E2145D">
              <w:rPr>
                <w:rFonts w:ascii="Arial" w:hAnsi="Arial" w:cs="Arial"/>
                <w:sz w:val="24"/>
                <w:szCs w:val="24"/>
              </w:rPr>
              <w:t>ского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EF7D01" w:rsidRPr="008D51A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44CD7" w:rsidRDefault="00044CD7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>проведени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 xml:space="preserve"> выборов</w:t>
            </w:r>
            <w:r w:rsidR="009C6B41" w:rsidRPr="008D51A3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 xml:space="preserve"> Совет народных </w:t>
            </w:r>
            <w:proofErr w:type="spellStart"/>
            <w:r w:rsidR="00955B98" w:rsidRPr="008D51A3">
              <w:rPr>
                <w:rFonts w:ascii="Arial" w:hAnsi="Arial" w:cs="Arial"/>
                <w:sz w:val="24"/>
                <w:szCs w:val="24"/>
              </w:rPr>
              <w:t>депутатов</w:t>
            </w:r>
            <w:r w:rsidR="00F67EB7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E2145D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9C6B41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EF7D01" w:rsidRPr="008D51A3" w:rsidRDefault="00044CD7" w:rsidP="004F4803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>выполнени</w:t>
            </w:r>
            <w:r>
              <w:rPr>
                <w:rFonts w:ascii="Arial" w:hAnsi="Arial" w:cs="Arial"/>
                <w:sz w:val="24"/>
                <w:szCs w:val="24"/>
              </w:rPr>
              <w:t>я других расходных обязательств</w:t>
            </w:r>
            <w:r w:rsidR="00EF7D01" w:rsidRPr="008D51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71637" w:rsidRPr="008D51A3" w:rsidTr="00ED3414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37" w:rsidRPr="008D51A3" w:rsidRDefault="00471637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637" w:rsidRPr="008D51A3" w:rsidRDefault="00471637" w:rsidP="001F1F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2021 - 2026 годы</w:t>
            </w:r>
          </w:p>
        </w:tc>
      </w:tr>
      <w:tr w:rsidR="00AC474D" w:rsidRPr="008D51A3" w:rsidTr="00AC474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75"/>
        </w:trPr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471637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AC474D" w:rsidRPr="008D51A3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74D" w:rsidRPr="004F4803" w:rsidRDefault="001F1F3F" w:rsidP="00AC4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803">
              <w:rPr>
                <w:sz w:val="24"/>
                <w:szCs w:val="24"/>
              </w:rPr>
              <w:t xml:space="preserve">Общий объем финансирования </w:t>
            </w:r>
            <w:r w:rsidR="004F4803" w:rsidRPr="004F4803">
              <w:rPr>
                <w:sz w:val="24"/>
                <w:szCs w:val="24"/>
              </w:rPr>
              <w:t>Подпрограммы 1 «</w:t>
            </w:r>
            <w:r w:rsidR="004F4803" w:rsidRPr="004F4803">
              <w:rPr>
                <w:spacing w:val="-10"/>
                <w:sz w:val="24"/>
                <w:szCs w:val="24"/>
              </w:rPr>
              <w:t>Обеспечение реализации муниципальной программы</w:t>
            </w:r>
            <w:r w:rsidR="004F4803" w:rsidRPr="004F4803">
              <w:rPr>
                <w:sz w:val="24"/>
                <w:szCs w:val="24"/>
              </w:rPr>
              <w:t>»</w:t>
            </w:r>
            <w:r w:rsidR="00AC474D" w:rsidRPr="004F4803">
              <w:rPr>
                <w:sz w:val="24"/>
                <w:szCs w:val="24"/>
              </w:rPr>
              <w:t xml:space="preserve"> (тыс</w:t>
            </w:r>
            <w:proofErr w:type="gramStart"/>
            <w:r w:rsidR="00AC474D" w:rsidRPr="004F4803">
              <w:rPr>
                <w:sz w:val="24"/>
                <w:szCs w:val="24"/>
              </w:rPr>
              <w:t>.р</w:t>
            </w:r>
            <w:proofErr w:type="gramEnd"/>
            <w:r w:rsidR="00AC474D" w:rsidRPr="004F4803">
              <w:rPr>
                <w:sz w:val="24"/>
                <w:szCs w:val="24"/>
              </w:rPr>
              <w:t>ублей):</w:t>
            </w:r>
          </w:p>
        </w:tc>
      </w:tr>
      <w:tr w:rsidR="00AC474D" w:rsidRPr="008D51A3" w:rsidTr="00AC474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865"/>
        </w:trPr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471637">
            <w:pPr>
              <w:pStyle w:val="af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</w:t>
            </w:r>
            <w:r w:rsidRPr="008D51A3">
              <w:rPr>
                <w:rFonts w:cs="Arial"/>
                <w:sz w:val="20"/>
                <w:szCs w:val="20"/>
              </w:rPr>
              <w:t>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Областной </w:t>
            </w:r>
            <w:r w:rsidRPr="008D51A3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</w:pPr>
            <w:r>
              <w:t xml:space="preserve">Бюджет </w:t>
            </w:r>
            <w:r w:rsidRPr="008D51A3">
              <w:t>сельского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  <w:jc w:val="center"/>
            </w:pPr>
            <w:r>
              <w:t>Внебюджетные</w:t>
            </w:r>
            <w:r w:rsidRPr="008D51A3">
              <w:t xml:space="preserve"> источники</w:t>
            </w:r>
          </w:p>
        </w:tc>
      </w:tr>
      <w:tr w:rsidR="001F1F3F" w:rsidRPr="008D51A3" w:rsidTr="00AE349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B86E97" w:rsidP="0058713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587131">
              <w:rPr>
                <w:rFonts w:cs="Arial"/>
                <w:sz w:val="20"/>
                <w:szCs w:val="20"/>
              </w:rPr>
              <w:t>542,18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587131" w:rsidP="0058713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19542</w:t>
            </w:r>
            <w:r w:rsidR="00B86E9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="00B86E9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642C1" w:rsidRPr="008D51A3" w:rsidTr="00AE349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2C1" w:rsidRPr="008D51A3" w:rsidRDefault="005642C1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2C1" w:rsidRPr="00AE349D" w:rsidRDefault="005642C1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42C1" w:rsidRPr="00AE349D" w:rsidRDefault="00587131" w:rsidP="0058713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42C1" w:rsidRPr="00AE349D" w:rsidRDefault="005642C1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42C1" w:rsidRPr="00AE349D" w:rsidRDefault="005642C1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42C1" w:rsidRPr="00AE349D" w:rsidRDefault="00587131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2827,0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2C1" w:rsidRPr="00AE349D" w:rsidRDefault="005642C1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642C1" w:rsidRPr="008D51A3" w:rsidTr="00AE349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2C1" w:rsidRPr="008D51A3" w:rsidRDefault="005642C1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2C1" w:rsidRPr="00AE349D" w:rsidRDefault="005642C1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42C1" w:rsidRPr="00AE349D" w:rsidRDefault="00B86E97" w:rsidP="005642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42C1" w:rsidRPr="00AE349D" w:rsidRDefault="005642C1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42C1" w:rsidRPr="00AE349D" w:rsidRDefault="005642C1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42C1" w:rsidRPr="00AE349D" w:rsidRDefault="00B86E97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3611,9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2C1" w:rsidRPr="00AE349D" w:rsidRDefault="005642C1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642C1" w:rsidRPr="008D51A3" w:rsidTr="00AE349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16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2C1" w:rsidRPr="008D51A3" w:rsidRDefault="005642C1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2C1" w:rsidRPr="00AE349D" w:rsidRDefault="005642C1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C1" w:rsidRPr="00AE349D" w:rsidRDefault="00B86E97" w:rsidP="005642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C1" w:rsidRPr="00AE349D" w:rsidRDefault="005642C1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C1" w:rsidRPr="00AE349D" w:rsidRDefault="005642C1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C1" w:rsidRPr="00AE349D" w:rsidRDefault="00B86E97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2616,7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2C1" w:rsidRPr="00AE349D" w:rsidRDefault="005642C1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642C1" w:rsidRPr="008D51A3" w:rsidTr="00AE349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8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2C1" w:rsidRPr="008D51A3" w:rsidRDefault="005642C1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2C1" w:rsidRPr="00AE349D" w:rsidRDefault="005642C1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C1" w:rsidRPr="00AE349D" w:rsidRDefault="00B86E97" w:rsidP="005642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C1" w:rsidRPr="00AE349D" w:rsidRDefault="005642C1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C1" w:rsidRPr="00AE349D" w:rsidRDefault="005642C1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C1" w:rsidRPr="00AE349D" w:rsidRDefault="00B86E97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2658,1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2C1" w:rsidRPr="00AE349D" w:rsidRDefault="005642C1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642C1" w:rsidRPr="008D51A3" w:rsidTr="00AE349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2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2C1" w:rsidRPr="008D51A3" w:rsidRDefault="005642C1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2C1" w:rsidRPr="00AE349D" w:rsidRDefault="005642C1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C1" w:rsidRPr="00AE349D" w:rsidRDefault="005642C1" w:rsidP="005642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3914,24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C1" w:rsidRPr="00AE349D" w:rsidRDefault="005642C1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C1" w:rsidRPr="00AE349D" w:rsidRDefault="005642C1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C1" w:rsidRPr="00AE349D" w:rsidRDefault="005642C1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3914,24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2C1" w:rsidRPr="00AE349D" w:rsidRDefault="005642C1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642C1" w:rsidRPr="008D51A3" w:rsidTr="00AE349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64"/>
        </w:trPr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2C1" w:rsidRPr="008D51A3" w:rsidRDefault="005642C1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2C1" w:rsidRPr="00AE349D" w:rsidRDefault="005642C1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C1" w:rsidRPr="00AE349D" w:rsidRDefault="005642C1" w:rsidP="005642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3914,24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C1" w:rsidRPr="00AE349D" w:rsidRDefault="005642C1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C1" w:rsidRPr="00AE349D" w:rsidRDefault="005642C1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C1" w:rsidRPr="00AE349D" w:rsidRDefault="005642C1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3914,24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2C1" w:rsidRPr="00AE349D" w:rsidRDefault="005642C1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1E612B" w:rsidRPr="008D51A3" w:rsidRDefault="001E612B" w:rsidP="00065A7C">
      <w:pPr>
        <w:ind w:firstLine="709"/>
        <w:jc w:val="center"/>
        <w:rPr>
          <w:rFonts w:cs="Arial"/>
        </w:rPr>
      </w:pPr>
    </w:p>
    <w:p w:rsidR="008D51A3" w:rsidRDefault="008D51A3" w:rsidP="00065A7C">
      <w:pPr>
        <w:ind w:firstLine="709"/>
        <w:jc w:val="center"/>
        <w:rPr>
          <w:rFonts w:cs="Arial"/>
        </w:rPr>
      </w:pPr>
    </w:p>
    <w:p w:rsidR="00471637" w:rsidRPr="004F4803" w:rsidRDefault="00471637" w:rsidP="00471637">
      <w:pPr>
        <w:jc w:val="center"/>
        <w:rPr>
          <w:rFonts w:cs="Arial"/>
        </w:rPr>
      </w:pPr>
      <w:r w:rsidRPr="004F4803">
        <w:rPr>
          <w:rFonts w:cs="Arial"/>
        </w:rPr>
        <w:t xml:space="preserve">Подпрограмма 2 «Осуществление мобилизационной и вневойсковой подготовки в </w:t>
      </w:r>
      <w:proofErr w:type="spellStart"/>
      <w:r w:rsidR="00F67EB7">
        <w:rPr>
          <w:rFonts w:cs="Arial"/>
        </w:rPr>
        <w:t>Криничан</w:t>
      </w:r>
      <w:r w:rsidR="00D90F6B" w:rsidRPr="004F4803">
        <w:rPr>
          <w:rFonts w:cs="Arial"/>
        </w:rPr>
        <w:t>ском</w:t>
      </w:r>
      <w:proofErr w:type="spellEnd"/>
      <w:r w:rsidRPr="004F4803">
        <w:rPr>
          <w:rFonts w:cs="Arial"/>
        </w:rPr>
        <w:t xml:space="preserve"> сельском поселении» </w:t>
      </w:r>
    </w:p>
    <w:p w:rsidR="008D51A3" w:rsidRDefault="00471637" w:rsidP="00471637">
      <w:pPr>
        <w:jc w:val="center"/>
        <w:rPr>
          <w:rFonts w:cs="Arial"/>
        </w:rPr>
      </w:pPr>
      <w:r w:rsidRPr="004F4803">
        <w:rPr>
          <w:rFonts w:cs="Arial"/>
        </w:rPr>
        <w:t xml:space="preserve">муниципальной программы </w:t>
      </w:r>
      <w:r w:rsidR="00F67EB7">
        <w:rPr>
          <w:rFonts w:cs="Arial"/>
          <w:bCs/>
        </w:rPr>
        <w:t>Криничан</w:t>
      </w:r>
      <w:r w:rsidR="004F4803" w:rsidRPr="004F4803">
        <w:rPr>
          <w:rFonts w:cs="Arial"/>
          <w:bCs/>
        </w:rPr>
        <w:t>ского сельского поселения</w:t>
      </w:r>
      <w:r w:rsidR="004F4803" w:rsidRPr="004F4803">
        <w:rPr>
          <w:rFonts w:cs="Arial"/>
        </w:rPr>
        <w:t xml:space="preserve"> </w:t>
      </w:r>
      <w:proofErr w:type="spellStart"/>
      <w:r w:rsidR="004F4803" w:rsidRPr="004F4803">
        <w:rPr>
          <w:rFonts w:cs="Arial"/>
        </w:rPr>
        <w:t>Россошанского</w:t>
      </w:r>
      <w:proofErr w:type="spellEnd"/>
      <w:r w:rsidR="004F4803" w:rsidRPr="004F4803">
        <w:rPr>
          <w:rFonts w:cs="Arial"/>
        </w:rPr>
        <w:t xml:space="preserve"> муниципального </w:t>
      </w:r>
      <w:proofErr w:type="spellStart"/>
      <w:r w:rsidR="004F4803" w:rsidRPr="004F4803">
        <w:rPr>
          <w:rFonts w:cs="Arial"/>
        </w:rPr>
        <w:t>района</w:t>
      </w:r>
      <w:proofErr w:type="gramStart"/>
      <w:r w:rsidRPr="004F4803">
        <w:rPr>
          <w:rFonts w:cs="Arial"/>
          <w:bCs/>
        </w:rPr>
        <w:t>«М</w:t>
      </w:r>
      <w:proofErr w:type="gramEnd"/>
      <w:r w:rsidRPr="004F4803">
        <w:rPr>
          <w:rFonts w:cs="Arial"/>
          <w:bCs/>
        </w:rPr>
        <w:t>униципальное</w:t>
      </w:r>
      <w:proofErr w:type="spellEnd"/>
      <w:r w:rsidRPr="004F4803">
        <w:rPr>
          <w:rFonts w:cs="Arial"/>
          <w:bCs/>
        </w:rPr>
        <w:t xml:space="preserve"> у</w:t>
      </w:r>
      <w:r w:rsidRPr="004F4803">
        <w:rPr>
          <w:rFonts w:cs="Arial"/>
        </w:rPr>
        <w:t xml:space="preserve">правление и гражданское общество </w:t>
      </w:r>
      <w:r w:rsidR="00F67EB7">
        <w:rPr>
          <w:rFonts w:cs="Arial"/>
          <w:bCs/>
        </w:rPr>
        <w:t>Криничан</w:t>
      </w:r>
      <w:r w:rsidR="00E2145D" w:rsidRPr="004F4803">
        <w:rPr>
          <w:rFonts w:cs="Arial"/>
          <w:bCs/>
        </w:rPr>
        <w:t>ского</w:t>
      </w:r>
      <w:r w:rsidRPr="004F4803">
        <w:rPr>
          <w:rFonts w:cs="Arial"/>
          <w:bCs/>
        </w:rPr>
        <w:t xml:space="preserve"> сельского поселения»</w:t>
      </w:r>
    </w:p>
    <w:p w:rsidR="0084700F" w:rsidRPr="004F4803" w:rsidRDefault="0084700F" w:rsidP="00471637">
      <w:pPr>
        <w:jc w:val="center"/>
        <w:rPr>
          <w:rFonts w:cs="Arial"/>
        </w:rPr>
      </w:pPr>
    </w:p>
    <w:p w:rsidR="008D51A3" w:rsidRDefault="008D51A3" w:rsidP="00065A7C">
      <w:pPr>
        <w:shd w:val="clear" w:color="auto" w:fill="FFFFFF"/>
        <w:ind w:firstLine="709"/>
        <w:jc w:val="center"/>
        <w:rPr>
          <w:rFonts w:cs="Arial"/>
          <w:bCs/>
        </w:rPr>
      </w:pPr>
    </w:p>
    <w:p w:rsidR="007151EE" w:rsidRPr="008D51A3" w:rsidRDefault="00E1548A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</w:rPr>
        <w:t>ПАСПОРТ</w:t>
      </w:r>
    </w:p>
    <w:p w:rsidR="00E1548A" w:rsidRPr="008D51A3" w:rsidRDefault="00065A7C" w:rsidP="00065A7C">
      <w:pPr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П</w:t>
      </w:r>
      <w:r w:rsidR="00E1548A" w:rsidRPr="008D51A3">
        <w:rPr>
          <w:rFonts w:cs="Arial"/>
          <w:bCs/>
        </w:rPr>
        <w:t>одпрограммы</w:t>
      </w:r>
      <w:r w:rsidR="00471637" w:rsidRPr="008D51A3">
        <w:rPr>
          <w:rFonts w:cs="Arial"/>
          <w:bCs/>
        </w:rPr>
        <w:t xml:space="preserve"> 2</w:t>
      </w:r>
      <w:r w:rsidR="00E1548A" w:rsidRPr="008D51A3">
        <w:rPr>
          <w:rFonts w:cs="Arial"/>
          <w:bCs/>
        </w:rPr>
        <w:t xml:space="preserve">«Осуществление мобилизационной и вневойсковой подготовки в </w:t>
      </w:r>
      <w:proofErr w:type="spellStart"/>
      <w:r w:rsidR="00F67EB7">
        <w:rPr>
          <w:rFonts w:cs="Arial"/>
          <w:bCs/>
        </w:rPr>
        <w:t>Криничан</w:t>
      </w:r>
      <w:r w:rsidR="00D90F6B">
        <w:rPr>
          <w:rFonts w:cs="Arial"/>
          <w:bCs/>
        </w:rPr>
        <w:t>ском</w:t>
      </w:r>
      <w:proofErr w:type="spellEnd"/>
      <w:r w:rsidR="00E1548A" w:rsidRPr="008D51A3">
        <w:rPr>
          <w:rFonts w:cs="Arial"/>
          <w:bCs/>
        </w:rPr>
        <w:t xml:space="preserve"> сельском поселении</w:t>
      </w:r>
      <w:proofErr w:type="gramStart"/>
      <w:r w:rsidR="00E1548A" w:rsidRPr="008D51A3">
        <w:rPr>
          <w:rFonts w:cs="Arial"/>
        </w:rPr>
        <w:t>»</w:t>
      </w:r>
      <w:r w:rsidR="00471637" w:rsidRPr="004F4803">
        <w:rPr>
          <w:rFonts w:cs="Arial"/>
        </w:rPr>
        <w:t>(</w:t>
      </w:r>
      <w:proofErr w:type="gramEnd"/>
      <w:r w:rsidR="00471637" w:rsidRPr="004F4803">
        <w:rPr>
          <w:rFonts w:cs="Arial"/>
        </w:rPr>
        <w:t>далее – Подпрограмма)</w:t>
      </w:r>
    </w:p>
    <w:p w:rsidR="007151EE" w:rsidRPr="008D51A3" w:rsidRDefault="007151EE" w:rsidP="00065A7C">
      <w:pPr>
        <w:shd w:val="clear" w:color="auto" w:fill="FFFFFF"/>
        <w:ind w:firstLine="709"/>
        <w:jc w:val="center"/>
        <w:rPr>
          <w:rFonts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1276"/>
        <w:gridCol w:w="1275"/>
        <w:gridCol w:w="1276"/>
        <w:gridCol w:w="1134"/>
      </w:tblGrid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Исполнитель подпрограммы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F67EB7">
              <w:rPr>
                <w:rFonts w:cs="Arial"/>
              </w:rPr>
              <w:t>Криничан</w:t>
            </w:r>
            <w:r w:rsidR="00E2145D">
              <w:rPr>
                <w:rFonts w:cs="Arial"/>
              </w:rPr>
              <w:t>ского</w:t>
            </w:r>
            <w:r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1"/>
              </w:rPr>
              <w:t xml:space="preserve"> </w:t>
            </w:r>
            <w:proofErr w:type="spellStart"/>
            <w:r w:rsidRPr="008D51A3">
              <w:rPr>
                <w:rFonts w:cs="Arial"/>
                <w:spacing w:val="-1"/>
              </w:rPr>
              <w:t>Россошанского</w:t>
            </w:r>
            <w:proofErr w:type="spellEnd"/>
            <w:r w:rsidRPr="008D51A3">
              <w:rPr>
                <w:rFonts w:cs="Arial"/>
                <w:spacing w:val="-1"/>
              </w:rPr>
              <w:t xml:space="preserve"> муниципального района Воронежской области</w:t>
            </w:r>
          </w:p>
        </w:tc>
      </w:tr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1.Обеспечение деятельности ВУР</w:t>
            </w:r>
          </w:p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</w:p>
        </w:tc>
      </w:tr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Цель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Создание необходимых условий для эффективной работы ВУР в </w:t>
            </w:r>
            <w:proofErr w:type="spellStart"/>
            <w:r w:rsidR="00F67EB7">
              <w:rPr>
                <w:rFonts w:cs="Arial"/>
              </w:rPr>
              <w:t>Криничан</w:t>
            </w:r>
            <w:r w:rsidR="00D90F6B">
              <w:rPr>
                <w:rFonts w:cs="Arial"/>
              </w:rPr>
              <w:t>ском</w:t>
            </w:r>
            <w:proofErr w:type="spellEnd"/>
            <w:r w:rsidRPr="008D51A3">
              <w:rPr>
                <w:rFonts w:cs="Arial"/>
              </w:rPr>
              <w:t xml:space="preserve"> сельском поселении</w:t>
            </w:r>
          </w:p>
        </w:tc>
      </w:tr>
      <w:tr w:rsidR="007151EE" w:rsidRPr="008D51A3" w:rsidTr="0084700F">
        <w:trPr>
          <w:trHeight w:val="6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Задачи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EA16A1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Выполнение переданных полномочий по организации и осуществлению первичного воинского учета на территории </w:t>
            </w:r>
            <w:r w:rsidR="00F67EB7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E214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7151EE" w:rsidRPr="008D51A3" w:rsidTr="001E612B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AC474D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</w:t>
            </w:r>
            <w:r w:rsidR="00EA16A1" w:rsidRPr="008D51A3">
              <w:rPr>
                <w:rFonts w:ascii="Arial" w:hAnsi="Arial" w:cs="Arial"/>
                <w:sz w:val="24"/>
                <w:szCs w:val="24"/>
              </w:rPr>
              <w:t>ВУР</w:t>
            </w:r>
            <w:r w:rsidRPr="008D51A3">
              <w:rPr>
                <w:rFonts w:ascii="Arial" w:hAnsi="Arial" w:cs="Arial"/>
                <w:sz w:val="24"/>
                <w:szCs w:val="24"/>
              </w:rPr>
              <w:t>, %.</w:t>
            </w:r>
          </w:p>
          <w:p w:rsidR="007151EE" w:rsidRPr="008D51A3" w:rsidRDefault="007151EE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637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37" w:rsidRPr="008D51A3" w:rsidRDefault="00471637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637" w:rsidRPr="00AC474D" w:rsidRDefault="00471637" w:rsidP="00AC474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C474D">
              <w:rPr>
                <w:rFonts w:cs="Arial"/>
              </w:rPr>
              <w:t>2021 - 2026 годы</w:t>
            </w:r>
          </w:p>
        </w:tc>
      </w:tr>
      <w:tr w:rsidR="00AC474D" w:rsidRPr="008D51A3" w:rsidTr="001F1F3F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1E612B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AC474D" w:rsidRPr="008D51A3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4F4803" w:rsidRDefault="00AC474D" w:rsidP="004F48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F4803">
              <w:rPr>
                <w:sz w:val="24"/>
                <w:szCs w:val="24"/>
              </w:rPr>
              <w:t xml:space="preserve">Общий </w:t>
            </w:r>
            <w:r w:rsidR="001F1F3F" w:rsidRPr="004F4803">
              <w:rPr>
                <w:sz w:val="24"/>
                <w:szCs w:val="24"/>
              </w:rPr>
              <w:t xml:space="preserve">объем финансирования </w:t>
            </w:r>
            <w:r w:rsidR="004F4803" w:rsidRPr="004F4803">
              <w:rPr>
                <w:bCs/>
                <w:sz w:val="24"/>
                <w:szCs w:val="24"/>
              </w:rPr>
              <w:t xml:space="preserve">Подпрограммы 2 «Осуществление мобилизационной и вневойсковой подготовки в </w:t>
            </w:r>
            <w:proofErr w:type="spellStart"/>
            <w:r w:rsidR="00F67EB7">
              <w:rPr>
                <w:bCs/>
                <w:sz w:val="24"/>
                <w:szCs w:val="24"/>
              </w:rPr>
              <w:t>Криничан</w:t>
            </w:r>
            <w:r w:rsidR="004F4803" w:rsidRPr="004F4803">
              <w:rPr>
                <w:bCs/>
                <w:sz w:val="24"/>
                <w:szCs w:val="24"/>
              </w:rPr>
              <w:t>ском</w:t>
            </w:r>
            <w:proofErr w:type="spellEnd"/>
            <w:r w:rsidR="004F4803" w:rsidRPr="004F4803">
              <w:rPr>
                <w:bCs/>
                <w:sz w:val="24"/>
                <w:szCs w:val="24"/>
              </w:rPr>
              <w:t xml:space="preserve"> сельском поселении</w:t>
            </w:r>
            <w:r w:rsidR="004F4803" w:rsidRPr="004F4803">
              <w:rPr>
                <w:sz w:val="24"/>
                <w:szCs w:val="24"/>
              </w:rPr>
              <w:t xml:space="preserve">» </w:t>
            </w:r>
            <w:r w:rsidRPr="004F4803">
              <w:rPr>
                <w:sz w:val="24"/>
                <w:szCs w:val="24"/>
              </w:rPr>
              <w:t>(</w:t>
            </w:r>
            <w:proofErr w:type="spellStart"/>
            <w:r w:rsidRPr="004F4803">
              <w:rPr>
                <w:sz w:val="24"/>
                <w:szCs w:val="24"/>
              </w:rPr>
              <w:t>тыс</w:t>
            </w:r>
            <w:proofErr w:type="gramStart"/>
            <w:r w:rsidRPr="004F4803">
              <w:rPr>
                <w:sz w:val="24"/>
                <w:szCs w:val="24"/>
              </w:rPr>
              <w:t>.р</w:t>
            </w:r>
            <w:proofErr w:type="gramEnd"/>
            <w:r w:rsidRPr="004F4803">
              <w:rPr>
                <w:sz w:val="24"/>
                <w:szCs w:val="24"/>
              </w:rPr>
              <w:t>ублей</w:t>
            </w:r>
            <w:proofErr w:type="spellEnd"/>
            <w:r w:rsidRPr="004F4803">
              <w:rPr>
                <w:sz w:val="24"/>
                <w:szCs w:val="24"/>
              </w:rPr>
              <w:t>):</w:t>
            </w:r>
          </w:p>
        </w:tc>
      </w:tr>
      <w:tr w:rsidR="00AC474D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</w:t>
            </w:r>
            <w:r w:rsidRPr="008D51A3">
              <w:rPr>
                <w:rFonts w:cs="Arial"/>
                <w:sz w:val="20"/>
                <w:szCs w:val="20"/>
              </w:rPr>
              <w:t>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Областной </w:t>
            </w:r>
            <w:r w:rsidRPr="008D51A3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</w:pPr>
            <w:r>
              <w:t xml:space="preserve">Бюджет </w:t>
            </w:r>
            <w:r w:rsidRPr="008D51A3">
              <w:t>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  <w:jc w:val="center"/>
            </w:pPr>
            <w:r>
              <w:t>Внебюджетные</w:t>
            </w:r>
            <w:r w:rsidRPr="008D51A3">
              <w:t xml:space="preserve"> источники</w:t>
            </w:r>
          </w:p>
        </w:tc>
      </w:tr>
      <w:tr w:rsidR="001F1F3F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3172D3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3172D3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F1F3F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F1F3F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3172D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3172D3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3172D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3172D3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F1F3F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3172D3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3172D3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F1F3F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3172D3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3172D3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F1F3F" w:rsidRPr="008D51A3" w:rsidTr="00AC474D">
        <w:trPr>
          <w:trHeight w:val="26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F1F3F" w:rsidRPr="008D51A3" w:rsidTr="00AC474D">
        <w:trPr>
          <w:trHeight w:val="280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D82FDF" w:rsidRPr="008D51A3" w:rsidRDefault="00D82FDF" w:rsidP="00AE349D">
      <w:pPr>
        <w:ind w:firstLine="709"/>
        <w:jc w:val="center"/>
        <w:rPr>
          <w:rFonts w:cs="Arial"/>
        </w:rPr>
      </w:pPr>
    </w:p>
    <w:p w:rsidR="001E612B" w:rsidRPr="004F4803" w:rsidRDefault="001E612B" w:rsidP="001E612B">
      <w:pPr>
        <w:jc w:val="center"/>
        <w:rPr>
          <w:rFonts w:cs="Arial"/>
        </w:rPr>
      </w:pPr>
      <w:r w:rsidRPr="004F4803">
        <w:rPr>
          <w:rFonts w:cs="Arial"/>
        </w:rPr>
        <w:t>Подпрограмма 3 «</w:t>
      </w:r>
      <w:r w:rsidRPr="004F4803">
        <w:rPr>
          <w:rFonts w:cs="Arial"/>
          <w:bCs/>
        </w:rPr>
        <w:t>Социальная поддержка граждан</w:t>
      </w:r>
      <w:r w:rsidRPr="004F4803">
        <w:rPr>
          <w:rFonts w:cs="Arial"/>
        </w:rPr>
        <w:t>»</w:t>
      </w:r>
    </w:p>
    <w:p w:rsidR="008D51A3" w:rsidRPr="004F4803" w:rsidRDefault="001E612B" w:rsidP="001E612B">
      <w:pPr>
        <w:shd w:val="clear" w:color="auto" w:fill="FFFFFF"/>
        <w:ind w:firstLine="709"/>
        <w:jc w:val="center"/>
        <w:rPr>
          <w:rFonts w:cs="Arial"/>
          <w:bCs/>
        </w:rPr>
      </w:pPr>
      <w:r w:rsidRPr="004F4803">
        <w:rPr>
          <w:rFonts w:cs="Arial"/>
        </w:rPr>
        <w:t xml:space="preserve">муниципальной программы </w:t>
      </w:r>
      <w:r w:rsidR="00F67EB7">
        <w:rPr>
          <w:rFonts w:cs="Arial"/>
          <w:bCs/>
        </w:rPr>
        <w:t>Криничан</w:t>
      </w:r>
      <w:r w:rsidR="004F4803" w:rsidRPr="004F4803">
        <w:rPr>
          <w:rFonts w:cs="Arial"/>
          <w:bCs/>
        </w:rPr>
        <w:t>ского сельского поселения</w:t>
      </w:r>
      <w:r w:rsidR="004F4803" w:rsidRPr="004F4803">
        <w:rPr>
          <w:rFonts w:cs="Arial"/>
        </w:rPr>
        <w:t xml:space="preserve"> </w:t>
      </w:r>
      <w:proofErr w:type="spellStart"/>
      <w:r w:rsidR="004F4803" w:rsidRPr="004F4803">
        <w:rPr>
          <w:rFonts w:cs="Arial"/>
        </w:rPr>
        <w:t>Россошанского</w:t>
      </w:r>
      <w:proofErr w:type="spellEnd"/>
      <w:r w:rsidR="004F4803" w:rsidRPr="004F4803">
        <w:rPr>
          <w:rFonts w:cs="Arial"/>
        </w:rPr>
        <w:t xml:space="preserve"> муниципального </w:t>
      </w:r>
      <w:proofErr w:type="spellStart"/>
      <w:r w:rsidR="004F4803" w:rsidRPr="004F4803">
        <w:rPr>
          <w:rFonts w:cs="Arial"/>
        </w:rPr>
        <w:t>района</w:t>
      </w:r>
      <w:proofErr w:type="gramStart"/>
      <w:r w:rsidRPr="004F4803">
        <w:rPr>
          <w:rFonts w:cs="Arial"/>
          <w:bCs/>
        </w:rPr>
        <w:t>«М</w:t>
      </w:r>
      <w:proofErr w:type="gramEnd"/>
      <w:r w:rsidRPr="004F4803">
        <w:rPr>
          <w:rFonts w:cs="Arial"/>
          <w:bCs/>
        </w:rPr>
        <w:t>униципальное</w:t>
      </w:r>
      <w:proofErr w:type="spellEnd"/>
      <w:r w:rsidRPr="004F4803">
        <w:rPr>
          <w:rFonts w:cs="Arial"/>
          <w:bCs/>
        </w:rPr>
        <w:t xml:space="preserve"> у</w:t>
      </w:r>
      <w:r w:rsidRPr="004F4803">
        <w:rPr>
          <w:rFonts w:cs="Arial"/>
        </w:rPr>
        <w:t xml:space="preserve">правление и гражданское общество </w:t>
      </w:r>
      <w:r w:rsidR="00F67EB7">
        <w:rPr>
          <w:rFonts w:cs="Arial"/>
          <w:bCs/>
        </w:rPr>
        <w:t>Криничан</w:t>
      </w:r>
      <w:r w:rsidR="00E2145D" w:rsidRPr="004F4803">
        <w:rPr>
          <w:rFonts w:cs="Arial"/>
          <w:bCs/>
        </w:rPr>
        <w:t>ского</w:t>
      </w:r>
      <w:r w:rsidRPr="004F4803">
        <w:rPr>
          <w:rFonts w:cs="Arial"/>
          <w:bCs/>
        </w:rPr>
        <w:t xml:space="preserve"> сельского поселения»</w:t>
      </w:r>
    </w:p>
    <w:p w:rsidR="008D51A3" w:rsidRDefault="008D51A3" w:rsidP="00316E80">
      <w:pPr>
        <w:rPr>
          <w:rFonts w:cs="Arial"/>
        </w:rPr>
      </w:pPr>
    </w:p>
    <w:p w:rsidR="00316E80" w:rsidRPr="008D51A3" w:rsidRDefault="00316E80" w:rsidP="00316E80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</w:rPr>
        <w:t>ПАСПОРТ</w:t>
      </w:r>
    </w:p>
    <w:p w:rsidR="008D51A3" w:rsidRPr="004F4803" w:rsidRDefault="00316E80" w:rsidP="00316E80">
      <w:pPr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Подпрограммы</w:t>
      </w:r>
      <w:r w:rsidR="001E612B" w:rsidRPr="008D51A3">
        <w:rPr>
          <w:rFonts w:cs="Arial"/>
          <w:bCs/>
        </w:rPr>
        <w:t xml:space="preserve"> 3</w:t>
      </w:r>
      <w:r w:rsidRPr="008D51A3">
        <w:rPr>
          <w:rFonts w:cs="Arial"/>
          <w:bCs/>
        </w:rPr>
        <w:t>«Социальная поддержка граждан</w:t>
      </w:r>
      <w:proofErr w:type="gramStart"/>
      <w:r w:rsidRPr="008D51A3">
        <w:rPr>
          <w:rFonts w:cs="Arial"/>
        </w:rPr>
        <w:t>»</w:t>
      </w:r>
      <w:r w:rsidR="001E612B" w:rsidRPr="008D51A3">
        <w:rPr>
          <w:rFonts w:cs="Arial"/>
          <w:sz w:val="26"/>
          <w:szCs w:val="26"/>
        </w:rPr>
        <w:t>(</w:t>
      </w:r>
      <w:proofErr w:type="gramEnd"/>
      <w:r w:rsidR="001E612B" w:rsidRPr="004F4803">
        <w:rPr>
          <w:rFonts w:cs="Arial"/>
        </w:rPr>
        <w:t>далее – Подпрограмма)</w:t>
      </w:r>
    </w:p>
    <w:p w:rsidR="00316E80" w:rsidRPr="008D51A3" w:rsidRDefault="00316E80" w:rsidP="00316E80">
      <w:pPr>
        <w:rPr>
          <w:rFonts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418"/>
        <w:gridCol w:w="1134"/>
        <w:gridCol w:w="992"/>
        <w:gridCol w:w="1134"/>
        <w:gridCol w:w="1134"/>
      </w:tblGrid>
      <w:tr w:rsidR="00316E80" w:rsidRPr="008D51A3" w:rsidTr="008D51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1E612B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Исполнитель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F67EB7">
              <w:rPr>
                <w:rFonts w:cs="Arial"/>
                <w:spacing w:val="-1"/>
              </w:rPr>
              <w:t>Криничан</w:t>
            </w:r>
            <w:r w:rsidR="00E2145D">
              <w:rPr>
                <w:rFonts w:cs="Arial"/>
                <w:spacing w:val="-1"/>
              </w:rPr>
              <w:t>ского</w:t>
            </w:r>
            <w:r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1"/>
              </w:rPr>
              <w:t xml:space="preserve"> </w:t>
            </w:r>
            <w:proofErr w:type="spellStart"/>
            <w:r w:rsidRPr="008D51A3">
              <w:rPr>
                <w:rFonts w:cs="Arial"/>
                <w:spacing w:val="-1"/>
              </w:rPr>
              <w:t>Россошанского</w:t>
            </w:r>
            <w:proofErr w:type="spellEnd"/>
            <w:r w:rsidRPr="008D51A3">
              <w:rPr>
                <w:rFonts w:cs="Arial"/>
                <w:spacing w:val="-1"/>
              </w:rPr>
              <w:t xml:space="preserve"> муниципального района Воронежской области</w:t>
            </w:r>
          </w:p>
        </w:tc>
      </w:tr>
      <w:tr w:rsidR="00316E80" w:rsidRPr="008D51A3" w:rsidTr="00C21AF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1E612B" w:rsidP="00082679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51A3" w:rsidRDefault="00FF3E54" w:rsidP="00C21AF4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 xml:space="preserve">1.Обеспечение доплаты к пенсиям муниципальных служащих </w:t>
            </w:r>
          </w:p>
          <w:p w:rsidR="00316E80" w:rsidRPr="008D51A3" w:rsidRDefault="00316E80" w:rsidP="00C21AF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</w:p>
        </w:tc>
      </w:tr>
      <w:tr w:rsidR="00316E80" w:rsidRPr="008D51A3" w:rsidTr="008D51A3">
        <w:trPr>
          <w:trHeight w:val="13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E9496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  <w:bCs/>
              </w:rPr>
              <w:lastRenderedPageBreak/>
              <w:t xml:space="preserve">Цель подпрограммы 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C6" w:rsidRPr="00565FC6" w:rsidRDefault="00565FC6" w:rsidP="00082679">
            <w:pPr>
              <w:ind w:firstLine="0"/>
              <w:jc w:val="left"/>
              <w:rPr>
                <w:rFonts w:cs="Arial"/>
              </w:rPr>
            </w:pPr>
            <w:r w:rsidRPr="00565FC6">
              <w:rPr>
                <w:rFonts w:cs="Arial"/>
              </w:rPr>
              <w:t xml:space="preserve">Пенсионное обеспечение муниципальных служащих, достигших пенсионного возраста в соответствии с федеральным и региональным законодательством. </w:t>
            </w:r>
          </w:p>
          <w:p w:rsidR="00316E80" w:rsidRPr="008D51A3" w:rsidRDefault="00316E80" w:rsidP="00565FC6">
            <w:pPr>
              <w:ind w:firstLine="0"/>
              <w:jc w:val="left"/>
              <w:rPr>
                <w:rFonts w:cs="Arial"/>
                <w:spacing w:val="-5"/>
              </w:rPr>
            </w:pPr>
            <w:r w:rsidRPr="008D51A3">
              <w:rPr>
                <w:rFonts w:cs="Arial"/>
              </w:rPr>
              <w:t>Создание условий для роста благосостояния граждан, получ</w:t>
            </w:r>
            <w:r w:rsidR="00565FC6">
              <w:rPr>
                <w:rFonts w:cs="Arial"/>
              </w:rPr>
              <w:t>ателей мер социальной поддержки.</w:t>
            </w:r>
          </w:p>
        </w:tc>
      </w:tr>
      <w:tr w:rsidR="00316E80" w:rsidRPr="008D51A3" w:rsidTr="008D51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E9496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Задачи подпрограммы 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C6" w:rsidRDefault="00FF3E54" w:rsidP="00FF3E5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Выплата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r w:rsidR="00F67EB7">
              <w:rPr>
                <w:rFonts w:cs="Arial"/>
                <w:spacing w:val="-5"/>
              </w:rPr>
              <w:t>Криничан</w:t>
            </w:r>
            <w:r w:rsidR="00E2145D">
              <w:rPr>
                <w:rFonts w:cs="Arial"/>
                <w:spacing w:val="-5"/>
              </w:rPr>
              <w:t>ского</w:t>
            </w:r>
            <w:r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5"/>
              </w:rPr>
              <w:t>.</w:t>
            </w:r>
          </w:p>
          <w:p w:rsidR="00316E80" w:rsidRPr="008D51A3" w:rsidRDefault="00FF3E54" w:rsidP="004F480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  <w:spacing w:val="-5"/>
              </w:rPr>
              <w:t xml:space="preserve"> Выплаты единовременного денежного поощрения муниципальным служащим </w:t>
            </w:r>
            <w:r w:rsidR="00F67EB7">
              <w:rPr>
                <w:rFonts w:cs="Arial"/>
                <w:spacing w:val="-5"/>
              </w:rPr>
              <w:t>Криничан</w:t>
            </w:r>
            <w:r w:rsidR="00E2145D">
              <w:rPr>
                <w:rFonts w:cs="Arial"/>
                <w:spacing w:val="-5"/>
              </w:rPr>
              <w:t>ского</w:t>
            </w:r>
            <w:r w:rsidRPr="008D51A3">
              <w:rPr>
                <w:rFonts w:cs="Arial"/>
              </w:rPr>
              <w:t xml:space="preserve"> сельского поселения в связи с выходом на пенсию.</w:t>
            </w:r>
          </w:p>
        </w:tc>
      </w:tr>
      <w:tr w:rsidR="00316E80" w:rsidRPr="008D51A3" w:rsidTr="008D51A3">
        <w:trPr>
          <w:trHeight w:val="4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77DC" w:rsidRPr="008D51A3" w:rsidRDefault="003977DC" w:rsidP="00082679">
            <w:pPr>
              <w:shd w:val="clear" w:color="auto" w:fill="FFFFFF"/>
              <w:ind w:firstLine="0"/>
              <w:jc w:val="left"/>
              <w:rPr>
                <w:rFonts w:cs="Arial"/>
                <w:bCs/>
                <w:spacing w:val="-2"/>
              </w:rPr>
            </w:pPr>
          </w:p>
          <w:p w:rsidR="00316E80" w:rsidRPr="008D51A3" w:rsidRDefault="00E94963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082679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</w:r>
            <w:r w:rsidR="00F67EB7">
              <w:rPr>
                <w:rFonts w:cs="Arial"/>
              </w:rPr>
              <w:t>Криничан</w:t>
            </w:r>
            <w:r w:rsidR="00E2145D">
              <w:rPr>
                <w:rFonts w:cs="Arial"/>
              </w:rPr>
              <w:t>ского</w:t>
            </w:r>
            <w:r w:rsidRPr="008D51A3">
              <w:rPr>
                <w:rFonts w:cs="Arial"/>
              </w:rPr>
              <w:t xml:space="preserve"> сельского поселения </w:t>
            </w:r>
          </w:p>
        </w:tc>
      </w:tr>
      <w:tr w:rsidR="00E94963" w:rsidRPr="008D51A3" w:rsidTr="0084700F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8D51A3" w:rsidRDefault="00E94963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AC474D" w:rsidRDefault="00E94963" w:rsidP="00A734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C474D">
              <w:rPr>
                <w:rFonts w:cs="Arial"/>
              </w:rPr>
              <w:t>2021 - 2026 годы</w:t>
            </w:r>
          </w:p>
        </w:tc>
      </w:tr>
      <w:tr w:rsidR="00316E80" w:rsidRPr="008D51A3" w:rsidTr="008D51A3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8D51A3" w:rsidRDefault="00E94963" w:rsidP="00E94963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316E80" w:rsidRPr="008D51A3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4F4803" w:rsidRDefault="00AC474D" w:rsidP="004F480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4F4803">
              <w:rPr>
                <w:rFonts w:cs="Arial"/>
              </w:rPr>
              <w:t xml:space="preserve">Общий объем финансирования подпрограммы 3 </w:t>
            </w:r>
            <w:r w:rsidR="004F4803" w:rsidRPr="004F4803">
              <w:rPr>
                <w:rFonts w:cs="Arial"/>
                <w:bCs/>
              </w:rPr>
              <w:t>«Социальная поддержка граждан</w:t>
            </w:r>
            <w:r w:rsidR="004F4803" w:rsidRPr="004F4803">
              <w:rPr>
                <w:rFonts w:cs="Arial"/>
              </w:rPr>
              <w:t xml:space="preserve">» </w:t>
            </w:r>
            <w:r w:rsidRPr="004F4803">
              <w:rPr>
                <w:rFonts w:cs="Arial"/>
              </w:rPr>
              <w:t>(тыс</w:t>
            </w:r>
            <w:proofErr w:type="gramStart"/>
            <w:r w:rsidRPr="004F4803">
              <w:rPr>
                <w:rFonts w:cs="Arial"/>
              </w:rPr>
              <w:t>.р</w:t>
            </w:r>
            <w:proofErr w:type="gramEnd"/>
            <w:r w:rsidRPr="004F4803">
              <w:rPr>
                <w:rFonts w:cs="Arial"/>
              </w:rPr>
              <w:t>ублей):</w:t>
            </w:r>
          </w:p>
        </w:tc>
      </w:tr>
      <w:tr w:rsidR="00E94963" w:rsidRPr="008D51A3" w:rsidTr="00AC47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4963" w:rsidRPr="008D51A3" w:rsidRDefault="00E94963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8D51A3" w:rsidRDefault="00AC474D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pStyle w:val="ConsPlusNormal"/>
              <w:ind w:firstLine="0"/>
              <w:jc w:val="center"/>
            </w:pPr>
            <w:r w:rsidRPr="008D51A3"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pStyle w:val="ConsPlusNormal"/>
              <w:ind w:firstLine="0"/>
              <w:jc w:val="center"/>
            </w:pPr>
            <w:r w:rsidRPr="008D51A3">
              <w:t>Внебюджетные источники</w:t>
            </w:r>
          </w:p>
        </w:tc>
      </w:tr>
      <w:tr w:rsidR="00A7344C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344C" w:rsidRPr="008D51A3" w:rsidRDefault="00A7344C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44C" w:rsidRPr="008D51A3" w:rsidRDefault="00A7344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8D51A3" w:rsidRDefault="00587131" w:rsidP="0058713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3172D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0</w:t>
            </w:r>
            <w:r w:rsidR="003172D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8D51A3" w:rsidRDefault="00587131" w:rsidP="0058713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3172D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0</w:t>
            </w:r>
            <w:r w:rsidR="003172D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902A3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2A3" w:rsidRPr="008D51A3" w:rsidRDefault="002902A3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A3" w:rsidRPr="008D51A3" w:rsidRDefault="002902A3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8D51A3" w:rsidRDefault="002902A3" w:rsidP="0058713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587131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,</w:t>
            </w:r>
            <w:r w:rsidR="0058713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8D51A3" w:rsidRDefault="002902A3" w:rsidP="0058713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587131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,</w:t>
            </w:r>
            <w:r w:rsidR="0058713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902A3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2A3" w:rsidRPr="008D51A3" w:rsidRDefault="002902A3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A3" w:rsidRPr="008D51A3" w:rsidRDefault="002902A3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8D51A3" w:rsidRDefault="002902A3" w:rsidP="003172D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3172D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8D51A3" w:rsidRDefault="002902A3" w:rsidP="003172D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  <w:r w:rsidR="003172D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902A3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2A3" w:rsidRPr="008D51A3" w:rsidRDefault="002902A3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A3" w:rsidRPr="008D51A3" w:rsidRDefault="002902A3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8D51A3" w:rsidRDefault="002902A3" w:rsidP="003172D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3172D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8D51A3" w:rsidRDefault="002902A3" w:rsidP="003172D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3172D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902A3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2A3" w:rsidRPr="008D51A3" w:rsidRDefault="002902A3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A3" w:rsidRPr="008D51A3" w:rsidRDefault="002902A3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8D51A3" w:rsidRDefault="002902A3" w:rsidP="003172D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3172D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8D51A3" w:rsidRDefault="003172D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</w:t>
            </w:r>
            <w:r w:rsidR="002902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902A3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02A3" w:rsidRPr="008D51A3" w:rsidRDefault="002902A3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A3" w:rsidRPr="008D51A3" w:rsidRDefault="002902A3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8D51A3" w:rsidRDefault="002902A3" w:rsidP="000F43B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8D51A3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902A3" w:rsidRPr="008D51A3" w:rsidTr="00565FC6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02A3" w:rsidRPr="008D51A3" w:rsidRDefault="002902A3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A3" w:rsidRPr="008D51A3" w:rsidRDefault="002902A3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8D51A3" w:rsidRDefault="002902A3" w:rsidP="000F43B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2A3" w:rsidRPr="008D51A3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A3" w:rsidRPr="00AE349D" w:rsidRDefault="002902A3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316E80" w:rsidRPr="008D51A3" w:rsidRDefault="00316E80" w:rsidP="00316E80">
      <w:pPr>
        <w:ind w:firstLine="709"/>
        <w:jc w:val="left"/>
        <w:rPr>
          <w:rFonts w:cs="Arial"/>
        </w:rPr>
      </w:pPr>
    </w:p>
    <w:p w:rsidR="00E94963" w:rsidRPr="008D51A3" w:rsidRDefault="00E94963" w:rsidP="008D51A3">
      <w:pPr>
        <w:ind w:firstLine="709"/>
        <w:jc w:val="center"/>
        <w:rPr>
          <w:rFonts w:cs="Arial"/>
          <w:bCs/>
        </w:rPr>
      </w:pPr>
      <w:r w:rsidRPr="008D51A3">
        <w:rPr>
          <w:rFonts w:cs="Arial"/>
        </w:rPr>
        <w:t xml:space="preserve">Приоритеты муниципальной политики, цели, задачи в сфере реализации муниципальной программы </w:t>
      </w:r>
      <w:r w:rsidR="00F67EB7">
        <w:rPr>
          <w:rFonts w:cs="Arial"/>
        </w:rPr>
        <w:t>Криничан</w:t>
      </w:r>
      <w:r w:rsidR="00E2145D">
        <w:rPr>
          <w:rFonts w:cs="Arial"/>
        </w:rPr>
        <w:t>ского</w:t>
      </w:r>
      <w:r w:rsidRPr="008D51A3">
        <w:rPr>
          <w:rFonts w:cs="Arial"/>
        </w:rPr>
        <w:t xml:space="preserve"> сельского поселения </w:t>
      </w:r>
      <w:proofErr w:type="spellStart"/>
      <w:r w:rsidR="004F4803" w:rsidRPr="004F4803">
        <w:rPr>
          <w:rFonts w:cs="Arial"/>
        </w:rPr>
        <w:t>Россошанского</w:t>
      </w:r>
      <w:proofErr w:type="spellEnd"/>
      <w:r w:rsidR="004F4803" w:rsidRPr="004F4803">
        <w:rPr>
          <w:rFonts w:cs="Arial"/>
        </w:rPr>
        <w:t xml:space="preserve"> муниципального </w:t>
      </w:r>
      <w:proofErr w:type="spellStart"/>
      <w:r w:rsidR="004F4803" w:rsidRPr="004F4803">
        <w:rPr>
          <w:rFonts w:cs="Arial"/>
        </w:rPr>
        <w:t>района</w:t>
      </w:r>
      <w:proofErr w:type="gramStart"/>
      <w:r w:rsidRPr="008D51A3">
        <w:rPr>
          <w:rFonts w:cs="Arial"/>
        </w:rPr>
        <w:t>«М</w:t>
      </w:r>
      <w:proofErr w:type="gramEnd"/>
      <w:r w:rsidRPr="008D51A3">
        <w:rPr>
          <w:rFonts w:cs="Arial"/>
        </w:rPr>
        <w:t>униципальное</w:t>
      </w:r>
      <w:proofErr w:type="spellEnd"/>
      <w:r w:rsidRPr="008D51A3">
        <w:rPr>
          <w:rFonts w:cs="Arial"/>
        </w:rPr>
        <w:t xml:space="preserve"> управление и гражданское </w:t>
      </w:r>
      <w:proofErr w:type="spellStart"/>
      <w:r w:rsidRPr="008D51A3">
        <w:rPr>
          <w:rFonts w:cs="Arial"/>
        </w:rPr>
        <w:t>общество</w:t>
      </w:r>
      <w:r w:rsidR="00F67EB7">
        <w:rPr>
          <w:rFonts w:cs="Arial"/>
        </w:rPr>
        <w:t>Криничан</w:t>
      </w:r>
      <w:r w:rsidR="00E2145D">
        <w:rPr>
          <w:rFonts w:cs="Arial"/>
        </w:rPr>
        <w:t>ского</w:t>
      </w:r>
      <w:proofErr w:type="spellEnd"/>
      <w:r w:rsidRPr="008D51A3">
        <w:rPr>
          <w:rFonts w:cs="Arial"/>
        </w:rPr>
        <w:t xml:space="preserve"> сельского поселения»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Приоритеты муниципальной программы определены следующими нормативно-правовыми документами: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- Федеральным законом от 06 октября 2003 года № 131-ФЗ «Об общих принципах организации местно</w:t>
      </w:r>
      <w:r w:rsidR="002D74E8">
        <w:rPr>
          <w:rFonts w:ascii="Arial" w:hAnsi="Arial" w:cs="Arial"/>
          <w:sz w:val="24"/>
          <w:szCs w:val="24"/>
        </w:rPr>
        <w:t>го</w:t>
      </w:r>
      <w:r w:rsidRPr="008D51A3">
        <w:rPr>
          <w:rFonts w:ascii="Arial" w:hAnsi="Arial" w:cs="Arial"/>
          <w:sz w:val="24"/>
          <w:szCs w:val="24"/>
        </w:rPr>
        <w:t xml:space="preserve"> самоуправления в Российской Федерации»;</w:t>
      </w:r>
    </w:p>
    <w:p w:rsidR="00E94963" w:rsidRPr="008D51A3" w:rsidRDefault="00E94963" w:rsidP="00AE349D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</w:rPr>
        <w:t>- Федеральным законом от 02 марта 2007 года № 25-ФЗ «О муниципальной службе в Российской Федерации»;</w:t>
      </w:r>
    </w:p>
    <w:p w:rsidR="00E94963" w:rsidRPr="008D51A3" w:rsidRDefault="00E94963" w:rsidP="00AE349D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</w:rPr>
        <w:t>- Федеральным законом от 25 декабря 2008 года № 273-ФЗ «О противодействии коррупции»;</w:t>
      </w:r>
    </w:p>
    <w:p w:rsidR="00E94963" w:rsidRPr="008D51A3" w:rsidRDefault="00E94963" w:rsidP="00AE349D">
      <w:pPr>
        <w:pStyle w:val="aa"/>
        <w:tabs>
          <w:tab w:val="left" w:pos="900"/>
          <w:tab w:val="left" w:pos="108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- Указом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 xml:space="preserve">- Уставом </w:t>
      </w:r>
      <w:r w:rsidR="00F67EB7">
        <w:rPr>
          <w:rFonts w:ascii="Arial" w:hAnsi="Arial" w:cs="Arial"/>
          <w:sz w:val="24"/>
          <w:szCs w:val="24"/>
        </w:rPr>
        <w:t>Криничан</w:t>
      </w:r>
      <w:r w:rsidR="00E2145D">
        <w:rPr>
          <w:rFonts w:ascii="Arial" w:hAnsi="Arial" w:cs="Arial"/>
          <w:sz w:val="24"/>
          <w:szCs w:val="24"/>
        </w:rPr>
        <w:t>ского</w:t>
      </w:r>
      <w:r w:rsidR="00BC2E57" w:rsidRPr="008D51A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D51A3">
        <w:rPr>
          <w:rFonts w:ascii="Arial" w:hAnsi="Arial" w:cs="Arial"/>
          <w:sz w:val="24"/>
          <w:szCs w:val="24"/>
        </w:rPr>
        <w:t xml:space="preserve">; 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 xml:space="preserve">- Стратегией социально – экономического развития </w:t>
      </w:r>
      <w:proofErr w:type="spellStart"/>
      <w:r w:rsidRPr="008D51A3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D51A3">
        <w:rPr>
          <w:rFonts w:ascii="Arial" w:hAnsi="Arial" w:cs="Arial"/>
          <w:sz w:val="24"/>
          <w:szCs w:val="24"/>
        </w:rPr>
        <w:t xml:space="preserve"> муниципального района на период до 2035 года, утвержденной решением Совета народных депутатов </w:t>
      </w:r>
      <w:proofErr w:type="spellStart"/>
      <w:r w:rsidRPr="008D51A3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D51A3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8D51A3">
        <w:rPr>
          <w:rFonts w:ascii="Arial" w:hAnsi="Arial" w:cs="Arial"/>
          <w:sz w:val="24"/>
          <w:szCs w:val="24"/>
        </w:rPr>
        <w:lastRenderedPageBreak/>
        <w:t xml:space="preserve">от 12.12.2018 № 26 «Об утверждении Стратегии социально-экономического развития </w:t>
      </w:r>
      <w:proofErr w:type="spellStart"/>
      <w:r w:rsidRPr="008D51A3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D51A3">
        <w:rPr>
          <w:rFonts w:ascii="Arial" w:hAnsi="Arial" w:cs="Arial"/>
          <w:sz w:val="24"/>
          <w:szCs w:val="24"/>
        </w:rPr>
        <w:t xml:space="preserve"> муниципального района Воронежской области до 2035 года».</w:t>
      </w:r>
    </w:p>
    <w:p w:rsidR="00E94963" w:rsidRPr="008D51A3" w:rsidRDefault="00E94963" w:rsidP="00AE349D">
      <w:pPr>
        <w:ind w:firstLine="709"/>
        <w:rPr>
          <w:rFonts w:cs="Arial"/>
        </w:rPr>
      </w:pPr>
      <w:r w:rsidRPr="008D51A3">
        <w:rPr>
          <w:rFonts w:cs="Arial"/>
        </w:rPr>
        <w:t>Приоритетами муниципальной политики в сфере совершенствования муниципального управления являются:</w:t>
      </w:r>
    </w:p>
    <w:p w:rsidR="00E94963" w:rsidRPr="008D51A3" w:rsidRDefault="00E94963" w:rsidP="00AE349D">
      <w:pPr>
        <w:ind w:firstLine="709"/>
        <w:rPr>
          <w:rFonts w:cs="Arial"/>
        </w:rPr>
      </w:pPr>
      <w:r w:rsidRPr="008D51A3">
        <w:rPr>
          <w:rFonts w:cs="Arial"/>
        </w:rPr>
        <w:t xml:space="preserve">- повышение эффективности управления с целью повышения качества жизни населения </w:t>
      </w:r>
      <w:r w:rsidR="00F67EB7">
        <w:rPr>
          <w:rFonts w:cs="Arial"/>
        </w:rPr>
        <w:t>Криничан</w:t>
      </w:r>
      <w:r w:rsidR="00E2145D">
        <w:rPr>
          <w:rFonts w:cs="Arial"/>
        </w:rPr>
        <w:t>ского</w:t>
      </w:r>
      <w:r w:rsidR="00BC2E57" w:rsidRPr="008D51A3">
        <w:rPr>
          <w:rFonts w:cs="Arial"/>
        </w:rPr>
        <w:t xml:space="preserve"> сельского поселения</w:t>
      </w:r>
      <w:r w:rsidRPr="008D51A3">
        <w:rPr>
          <w:rFonts w:cs="Arial"/>
        </w:rPr>
        <w:t>;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- улучшение качества работы орган</w:t>
      </w:r>
      <w:r w:rsidR="00BC2E57" w:rsidRPr="008D51A3">
        <w:rPr>
          <w:rFonts w:cs="Arial"/>
        </w:rPr>
        <w:t>а</w:t>
      </w:r>
      <w:r w:rsidRPr="008D51A3">
        <w:rPr>
          <w:rFonts w:cs="Arial"/>
        </w:rPr>
        <w:t xml:space="preserve"> местного самоуправления, </w:t>
      </w:r>
      <w:r w:rsidR="00BC2E57" w:rsidRPr="008D51A3">
        <w:rPr>
          <w:rFonts w:cs="Arial"/>
        </w:rPr>
        <w:t>его</w:t>
      </w:r>
      <w:r w:rsidRPr="008D51A3">
        <w:rPr>
          <w:rFonts w:cs="Arial"/>
        </w:rPr>
        <w:t xml:space="preserve"> открытость и более тесное взаимодействие с населением.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Исходя из основных приоритетов муниципальной политики</w:t>
      </w:r>
      <w:r w:rsidR="001A7674">
        <w:rPr>
          <w:rFonts w:cs="Arial"/>
        </w:rPr>
        <w:t>,</w:t>
      </w:r>
      <w:r w:rsidRPr="008D51A3">
        <w:rPr>
          <w:rFonts w:cs="Arial"/>
        </w:rPr>
        <w:t xml:space="preserve"> определен</w:t>
      </w:r>
      <w:r w:rsidR="00DD1F38">
        <w:rPr>
          <w:rFonts w:cs="Arial"/>
        </w:rPr>
        <w:t>ы</w:t>
      </w:r>
      <w:r w:rsidRPr="008D51A3">
        <w:rPr>
          <w:rFonts w:cs="Arial"/>
        </w:rPr>
        <w:t xml:space="preserve"> следующ</w:t>
      </w:r>
      <w:r w:rsidR="00DD1F38">
        <w:rPr>
          <w:rFonts w:cs="Arial"/>
        </w:rPr>
        <w:t>ие</w:t>
      </w:r>
      <w:r w:rsidRPr="008D51A3">
        <w:rPr>
          <w:rFonts w:cs="Arial"/>
        </w:rPr>
        <w:t xml:space="preserve"> цел</w:t>
      </w:r>
      <w:r w:rsidR="00DD1F38">
        <w:rPr>
          <w:rFonts w:cs="Arial"/>
        </w:rPr>
        <w:t>и</w:t>
      </w:r>
      <w:r w:rsidRPr="008D51A3">
        <w:rPr>
          <w:rFonts w:cs="Arial"/>
        </w:rPr>
        <w:t xml:space="preserve"> в рамках реализации настоящей муниципальной программы:</w:t>
      </w:r>
    </w:p>
    <w:p w:rsidR="00E94963" w:rsidRDefault="00BC2E57" w:rsidP="008D51A3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  <w:spacing w:val="-5"/>
        </w:rPr>
        <w:t xml:space="preserve">-создание необходимых условий для эффективной реализации органами местного самоуправления </w:t>
      </w:r>
      <w:r w:rsidR="00F67EB7">
        <w:rPr>
          <w:rFonts w:cs="Arial"/>
          <w:bCs/>
        </w:rPr>
        <w:t>Криничан</w:t>
      </w:r>
      <w:r w:rsidR="00E2145D">
        <w:rPr>
          <w:rFonts w:cs="Arial"/>
          <w:bCs/>
        </w:rPr>
        <w:t>ского</w:t>
      </w:r>
      <w:r w:rsidRPr="008D51A3">
        <w:rPr>
          <w:rFonts w:cs="Arial"/>
          <w:bCs/>
        </w:rPr>
        <w:t xml:space="preserve"> сельского </w:t>
      </w:r>
      <w:proofErr w:type="spellStart"/>
      <w:r w:rsidRPr="008D51A3">
        <w:rPr>
          <w:rFonts w:cs="Arial"/>
          <w:bCs/>
        </w:rPr>
        <w:t>поселения</w:t>
      </w:r>
      <w:r w:rsidRPr="008D51A3">
        <w:rPr>
          <w:rFonts w:cs="Arial"/>
          <w:spacing w:val="-5"/>
        </w:rPr>
        <w:t>Россошанского</w:t>
      </w:r>
      <w:proofErr w:type="spellEnd"/>
      <w:r w:rsidRPr="008D51A3">
        <w:rPr>
          <w:rFonts w:cs="Arial"/>
          <w:spacing w:val="-5"/>
        </w:rPr>
        <w:t xml:space="preserve"> муниципального района полномочий по решению вопросов местного значения</w:t>
      </w:r>
      <w:r w:rsidR="00DD1F38">
        <w:rPr>
          <w:rFonts w:cs="Arial"/>
        </w:rPr>
        <w:t>;</w:t>
      </w:r>
    </w:p>
    <w:p w:rsidR="00DD1F38" w:rsidRDefault="00DD1F38" w:rsidP="008D51A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-обеспечение правовых, финансово-экономических, иных гарантий развития местного самоуправления;</w:t>
      </w:r>
    </w:p>
    <w:p w:rsidR="00DD1F38" w:rsidRPr="008D51A3" w:rsidRDefault="00DD1F38" w:rsidP="008D51A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-формирование эффективной системы исполнения муниципальной функции по обеспечению информационной открытости органов местного самоуправления.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Достижение заявленн</w:t>
      </w:r>
      <w:r w:rsidR="00DD1F38">
        <w:rPr>
          <w:rFonts w:cs="Arial"/>
        </w:rPr>
        <w:t>ых</w:t>
      </w:r>
      <w:r w:rsidRPr="008D51A3">
        <w:rPr>
          <w:rFonts w:cs="Arial"/>
        </w:rPr>
        <w:t xml:space="preserve"> цел</w:t>
      </w:r>
      <w:r w:rsidR="00DD1F38">
        <w:rPr>
          <w:rFonts w:cs="Arial"/>
        </w:rPr>
        <w:t>ей</w:t>
      </w:r>
      <w:r w:rsidRPr="008D51A3">
        <w:rPr>
          <w:rFonts w:cs="Arial"/>
        </w:rPr>
        <w:t xml:space="preserve"> потребует решения следующих задач:</w:t>
      </w:r>
    </w:p>
    <w:p w:rsidR="00BC2E57" w:rsidRPr="008D51A3" w:rsidRDefault="00BC2E57" w:rsidP="008470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 xml:space="preserve">- Повышение уровня профессионализма, в том числе правовой подготовки муниципальных служащих органов местного самоуправления </w:t>
      </w:r>
      <w:r w:rsidR="00F67EB7">
        <w:rPr>
          <w:rFonts w:ascii="Arial" w:hAnsi="Arial" w:cs="Arial"/>
          <w:sz w:val="24"/>
          <w:szCs w:val="24"/>
        </w:rPr>
        <w:t>Криничан</w:t>
      </w:r>
      <w:r w:rsidR="00E2145D">
        <w:rPr>
          <w:rFonts w:ascii="Arial" w:hAnsi="Arial" w:cs="Arial"/>
          <w:sz w:val="24"/>
          <w:szCs w:val="24"/>
        </w:rPr>
        <w:t>ского</w:t>
      </w:r>
      <w:r w:rsidRPr="008D51A3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C2E57" w:rsidRPr="008D51A3" w:rsidRDefault="00BC2E57" w:rsidP="008D51A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 xml:space="preserve">- </w:t>
      </w:r>
      <w:r w:rsidR="00DD1F38">
        <w:rPr>
          <w:rFonts w:ascii="Arial" w:hAnsi="Arial" w:cs="Arial"/>
          <w:sz w:val="24"/>
          <w:szCs w:val="24"/>
        </w:rPr>
        <w:t xml:space="preserve">Обеспечение эффективного расходования средств на содержание </w:t>
      </w:r>
      <w:r w:rsidR="00DD1F38" w:rsidRPr="008D51A3">
        <w:rPr>
          <w:rFonts w:ascii="Arial" w:hAnsi="Arial" w:cs="Arial"/>
          <w:sz w:val="24"/>
          <w:szCs w:val="24"/>
        </w:rPr>
        <w:t>органов местного самоуправления</w:t>
      </w:r>
      <w:r w:rsidRPr="008D51A3">
        <w:rPr>
          <w:rFonts w:ascii="Arial" w:hAnsi="Arial" w:cs="Arial"/>
          <w:sz w:val="24"/>
          <w:szCs w:val="24"/>
        </w:rPr>
        <w:t>;</w:t>
      </w:r>
    </w:p>
    <w:p w:rsidR="00BC2E57" w:rsidRPr="008D51A3" w:rsidRDefault="00BC2E57" w:rsidP="00DD1F38">
      <w:pPr>
        <w:pStyle w:val="ConsPlusNonformat"/>
        <w:ind w:firstLine="709"/>
        <w:jc w:val="both"/>
        <w:rPr>
          <w:rFonts w:cs="Arial"/>
        </w:rPr>
      </w:pPr>
      <w:r w:rsidRPr="008D51A3">
        <w:rPr>
          <w:rFonts w:ascii="Arial" w:hAnsi="Arial" w:cs="Arial"/>
          <w:sz w:val="24"/>
          <w:szCs w:val="24"/>
        </w:rPr>
        <w:t xml:space="preserve">- </w:t>
      </w:r>
      <w:r w:rsidR="00DD1F38">
        <w:rPr>
          <w:rFonts w:ascii="Arial" w:hAnsi="Arial" w:cs="Arial"/>
          <w:sz w:val="24"/>
          <w:szCs w:val="24"/>
        </w:rPr>
        <w:t xml:space="preserve">Информирование жителей </w:t>
      </w:r>
      <w:r w:rsidR="00F67EB7">
        <w:rPr>
          <w:rFonts w:ascii="Arial" w:hAnsi="Arial" w:cs="Arial"/>
          <w:sz w:val="24"/>
          <w:szCs w:val="24"/>
        </w:rPr>
        <w:t>Криничан</w:t>
      </w:r>
      <w:r w:rsidR="00DD1F38">
        <w:rPr>
          <w:rFonts w:ascii="Arial" w:hAnsi="Arial" w:cs="Arial"/>
          <w:sz w:val="24"/>
          <w:szCs w:val="24"/>
        </w:rPr>
        <w:t xml:space="preserve">ского поселения о деятельности </w:t>
      </w:r>
      <w:r w:rsidR="00DD1F38" w:rsidRPr="008D51A3">
        <w:rPr>
          <w:rFonts w:ascii="Arial" w:hAnsi="Arial" w:cs="Arial"/>
          <w:sz w:val="24"/>
          <w:szCs w:val="24"/>
        </w:rPr>
        <w:t>органов местного самоуправления</w:t>
      </w:r>
      <w:r w:rsidR="001A7674">
        <w:rPr>
          <w:rFonts w:ascii="Arial" w:hAnsi="Arial" w:cs="Arial"/>
          <w:sz w:val="24"/>
          <w:szCs w:val="24"/>
        </w:rPr>
        <w:t>.</w:t>
      </w:r>
    </w:p>
    <w:p w:rsidR="00E94963" w:rsidRPr="008D51A3" w:rsidRDefault="00E94963" w:rsidP="008D51A3">
      <w:pPr>
        <w:widowControl w:val="0"/>
        <w:ind w:firstLine="709"/>
        <w:rPr>
          <w:rFonts w:cs="Arial"/>
        </w:rPr>
      </w:pPr>
      <w:r w:rsidRPr="008D51A3">
        <w:rPr>
          <w:rFonts w:cs="Arial"/>
          <w:bCs/>
          <w:color w:val="000000"/>
        </w:rPr>
        <w:t xml:space="preserve">Сведения о показателях (индикаторах) муниципальной программы </w:t>
      </w:r>
      <w:r w:rsidR="00F67EB7">
        <w:rPr>
          <w:rFonts w:cs="Arial"/>
          <w:bCs/>
          <w:color w:val="000000"/>
        </w:rPr>
        <w:t>Криничан</w:t>
      </w:r>
      <w:r w:rsidR="00E2145D">
        <w:rPr>
          <w:rFonts w:cs="Arial"/>
          <w:bCs/>
          <w:color w:val="000000"/>
        </w:rPr>
        <w:t>ского</w:t>
      </w:r>
      <w:r w:rsidR="00BC2E57" w:rsidRPr="008D51A3">
        <w:rPr>
          <w:rFonts w:cs="Arial"/>
          <w:bCs/>
          <w:color w:val="000000"/>
        </w:rPr>
        <w:t xml:space="preserve"> сельского </w:t>
      </w:r>
      <w:proofErr w:type="spellStart"/>
      <w:r w:rsidR="00BC2E57" w:rsidRPr="008D51A3">
        <w:rPr>
          <w:rFonts w:cs="Arial"/>
          <w:bCs/>
          <w:color w:val="000000"/>
        </w:rPr>
        <w:t>поселения</w:t>
      </w:r>
      <w:r w:rsidR="004F4803" w:rsidRPr="004F4803">
        <w:rPr>
          <w:rFonts w:cs="Arial"/>
        </w:rPr>
        <w:t>Россошанского</w:t>
      </w:r>
      <w:proofErr w:type="spellEnd"/>
      <w:r w:rsidR="004F4803" w:rsidRPr="004F4803">
        <w:rPr>
          <w:rFonts w:cs="Arial"/>
        </w:rPr>
        <w:t xml:space="preserve"> муниципального </w:t>
      </w:r>
      <w:proofErr w:type="spellStart"/>
      <w:r w:rsidR="004F4803" w:rsidRPr="004F4803">
        <w:rPr>
          <w:rFonts w:cs="Arial"/>
        </w:rPr>
        <w:t>района</w:t>
      </w:r>
      <w:proofErr w:type="gramStart"/>
      <w:r w:rsidRPr="008D51A3">
        <w:rPr>
          <w:rFonts w:cs="Arial"/>
          <w:bCs/>
          <w:color w:val="000000"/>
        </w:rPr>
        <w:t>«М</w:t>
      </w:r>
      <w:proofErr w:type="gramEnd"/>
      <w:r w:rsidRPr="008D51A3">
        <w:rPr>
          <w:rFonts w:cs="Arial"/>
          <w:bCs/>
          <w:color w:val="000000"/>
        </w:rPr>
        <w:t>униципальное</w:t>
      </w:r>
      <w:proofErr w:type="spellEnd"/>
      <w:r w:rsidRPr="008D51A3">
        <w:rPr>
          <w:rFonts w:cs="Arial"/>
          <w:bCs/>
          <w:color w:val="000000"/>
        </w:rPr>
        <w:t xml:space="preserve"> управление и гражданское общество </w:t>
      </w:r>
      <w:r w:rsidR="00F67EB7">
        <w:rPr>
          <w:rFonts w:cs="Arial"/>
          <w:bCs/>
          <w:color w:val="000000"/>
        </w:rPr>
        <w:t>Криничан</w:t>
      </w:r>
      <w:r w:rsidR="00E2145D">
        <w:rPr>
          <w:rFonts w:cs="Arial"/>
          <w:bCs/>
          <w:color w:val="000000"/>
        </w:rPr>
        <w:t>ского</w:t>
      </w:r>
      <w:r w:rsidR="00BC2E57" w:rsidRPr="008D51A3">
        <w:rPr>
          <w:rFonts w:cs="Arial"/>
          <w:bCs/>
          <w:color w:val="000000"/>
        </w:rPr>
        <w:t xml:space="preserve"> сельского поселения</w:t>
      </w:r>
      <w:r w:rsidRPr="008D51A3">
        <w:rPr>
          <w:rFonts w:cs="Arial"/>
          <w:bCs/>
          <w:color w:val="000000"/>
        </w:rPr>
        <w:t>» и их значениях представлены в п</w:t>
      </w:r>
      <w:r w:rsidRPr="008D51A3">
        <w:rPr>
          <w:rFonts w:cs="Arial"/>
        </w:rPr>
        <w:t>риложении 1 к муниципальной программе.</w:t>
      </w:r>
    </w:p>
    <w:p w:rsidR="00E94963" w:rsidRPr="008D51A3" w:rsidRDefault="00E94963" w:rsidP="008D51A3">
      <w:pPr>
        <w:pStyle w:val="af1"/>
        <w:ind w:firstLine="709"/>
        <w:jc w:val="both"/>
        <w:rPr>
          <w:rFonts w:ascii="Arial" w:hAnsi="Arial" w:cs="Arial"/>
          <w:bCs/>
        </w:rPr>
      </w:pPr>
      <w:r w:rsidRPr="008D51A3">
        <w:rPr>
          <w:rFonts w:ascii="Arial" w:hAnsi="Arial" w:cs="Arial"/>
        </w:rPr>
        <w:t xml:space="preserve">Методики расчета показателей (индикаторов) муниципальной </w:t>
      </w:r>
      <w:proofErr w:type="spellStart"/>
      <w:r w:rsidRPr="008D51A3">
        <w:rPr>
          <w:rFonts w:ascii="Arial" w:hAnsi="Arial" w:cs="Arial"/>
        </w:rPr>
        <w:t>программы</w:t>
      </w:r>
      <w:r w:rsidR="00F67EB7">
        <w:rPr>
          <w:rFonts w:ascii="Arial" w:hAnsi="Arial" w:cs="Arial"/>
          <w:bCs/>
          <w:color w:val="000000"/>
        </w:rPr>
        <w:t>Криничан</w:t>
      </w:r>
      <w:r w:rsidR="00E2145D">
        <w:rPr>
          <w:rFonts w:ascii="Arial" w:hAnsi="Arial" w:cs="Arial"/>
          <w:bCs/>
          <w:color w:val="000000"/>
        </w:rPr>
        <w:t>ского</w:t>
      </w:r>
      <w:proofErr w:type="spellEnd"/>
      <w:r w:rsidR="00BC2E57" w:rsidRPr="008D51A3">
        <w:rPr>
          <w:rFonts w:ascii="Arial" w:hAnsi="Arial" w:cs="Arial"/>
          <w:bCs/>
          <w:color w:val="000000"/>
        </w:rPr>
        <w:t xml:space="preserve"> сельского </w:t>
      </w:r>
      <w:proofErr w:type="spellStart"/>
      <w:r w:rsidR="00BC2E57" w:rsidRPr="008D51A3">
        <w:rPr>
          <w:rFonts w:ascii="Arial" w:hAnsi="Arial" w:cs="Arial"/>
          <w:bCs/>
          <w:color w:val="000000"/>
        </w:rPr>
        <w:t>поселения</w:t>
      </w:r>
      <w:r w:rsidR="004F4803" w:rsidRPr="004F4803">
        <w:rPr>
          <w:rFonts w:ascii="Arial" w:hAnsi="Arial" w:cs="Arial"/>
        </w:rPr>
        <w:t>Россошанского</w:t>
      </w:r>
      <w:proofErr w:type="spellEnd"/>
      <w:r w:rsidR="004F4803" w:rsidRPr="004F4803">
        <w:rPr>
          <w:rFonts w:ascii="Arial" w:hAnsi="Arial" w:cs="Arial"/>
        </w:rPr>
        <w:t xml:space="preserve"> муниципального района</w:t>
      </w:r>
      <w:proofErr w:type="gramStart"/>
      <w:r w:rsidRPr="008D51A3">
        <w:rPr>
          <w:rFonts w:ascii="Arial" w:hAnsi="Arial" w:cs="Arial"/>
          <w:bCs/>
        </w:rPr>
        <w:t>«М</w:t>
      </w:r>
      <w:proofErr w:type="gramEnd"/>
      <w:r w:rsidRPr="008D51A3">
        <w:rPr>
          <w:rFonts w:ascii="Arial" w:hAnsi="Arial" w:cs="Arial"/>
          <w:bCs/>
        </w:rPr>
        <w:t xml:space="preserve">униципальное управление и гражданское общество </w:t>
      </w:r>
      <w:r w:rsidR="00F67EB7">
        <w:rPr>
          <w:rFonts w:ascii="Arial" w:hAnsi="Arial" w:cs="Arial"/>
          <w:bCs/>
          <w:color w:val="000000"/>
        </w:rPr>
        <w:t>Криничан</w:t>
      </w:r>
      <w:r w:rsidR="00E2145D">
        <w:rPr>
          <w:rFonts w:ascii="Arial" w:hAnsi="Arial" w:cs="Arial"/>
          <w:bCs/>
          <w:color w:val="000000"/>
        </w:rPr>
        <w:t>ского</w:t>
      </w:r>
      <w:r w:rsidR="00BC2E57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Pr="008D51A3">
        <w:rPr>
          <w:rFonts w:ascii="Arial" w:hAnsi="Arial" w:cs="Arial"/>
          <w:bCs/>
        </w:rPr>
        <w:t>» представлены в п</w:t>
      </w:r>
      <w:r w:rsidRPr="008D51A3">
        <w:rPr>
          <w:rFonts w:ascii="Arial" w:hAnsi="Arial" w:cs="Arial"/>
        </w:rPr>
        <w:t>риложении 2 к муниципальной программе.</w:t>
      </w:r>
    </w:p>
    <w:p w:rsidR="00E94963" w:rsidRPr="008D51A3" w:rsidRDefault="00E94963" w:rsidP="008D51A3">
      <w:pPr>
        <w:pStyle w:val="af1"/>
        <w:ind w:firstLine="709"/>
        <w:jc w:val="both"/>
        <w:rPr>
          <w:rFonts w:ascii="Arial" w:hAnsi="Arial" w:cs="Arial"/>
        </w:rPr>
      </w:pPr>
      <w:r w:rsidRPr="008D51A3">
        <w:rPr>
          <w:rFonts w:ascii="Arial" w:hAnsi="Arial" w:cs="Arial"/>
        </w:rPr>
        <w:t xml:space="preserve">Перечень основных </w:t>
      </w:r>
      <w:proofErr w:type="spellStart"/>
      <w:r w:rsidRPr="008D51A3">
        <w:rPr>
          <w:rFonts w:ascii="Arial" w:hAnsi="Arial" w:cs="Arial"/>
        </w:rPr>
        <w:t>мероприятийподпрограмм</w:t>
      </w:r>
      <w:proofErr w:type="spellEnd"/>
      <w:r w:rsidRPr="008D51A3">
        <w:rPr>
          <w:rFonts w:ascii="Arial" w:hAnsi="Arial" w:cs="Arial"/>
        </w:rPr>
        <w:t xml:space="preserve"> </w:t>
      </w:r>
      <w:proofErr w:type="spellStart"/>
      <w:r w:rsidRPr="008D51A3">
        <w:rPr>
          <w:rFonts w:ascii="Arial" w:hAnsi="Arial" w:cs="Arial"/>
        </w:rPr>
        <w:t>имероприятий</w:t>
      </w:r>
      <w:proofErr w:type="spellEnd"/>
      <w:r w:rsidRPr="008D51A3">
        <w:rPr>
          <w:rFonts w:ascii="Arial" w:hAnsi="Arial" w:cs="Arial"/>
        </w:rPr>
        <w:t xml:space="preserve">, </w:t>
      </w:r>
      <w:proofErr w:type="spellStart"/>
      <w:r w:rsidRPr="008D51A3">
        <w:rPr>
          <w:rFonts w:ascii="Arial" w:hAnsi="Arial" w:cs="Arial"/>
        </w:rPr>
        <w:t>реализуемыхв</w:t>
      </w:r>
      <w:proofErr w:type="spellEnd"/>
      <w:r w:rsidRPr="008D51A3">
        <w:rPr>
          <w:rFonts w:ascii="Arial" w:hAnsi="Arial" w:cs="Arial"/>
        </w:rPr>
        <w:t xml:space="preserve"> рамках муниципальной </w:t>
      </w:r>
      <w:proofErr w:type="spellStart"/>
      <w:r w:rsidRPr="008D51A3">
        <w:rPr>
          <w:rFonts w:ascii="Arial" w:hAnsi="Arial" w:cs="Arial"/>
        </w:rPr>
        <w:t>программы</w:t>
      </w:r>
      <w:r w:rsidR="00F67EB7">
        <w:rPr>
          <w:rFonts w:ascii="Arial" w:hAnsi="Arial" w:cs="Arial"/>
          <w:bCs/>
          <w:color w:val="000000"/>
        </w:rPr>
        <w:t>Криничан</w:t>
      </w:r>
      <w:r w:rsidR="00E2145D">
        <w:rPr>
          <w:rFonts w:ascii="Arial" w:hAnsi="Arial" w:cs="Arial"/>
          <w:bCs/>
          <w:color w:val="000000"/>
        </w:rPr>
        <w:t>ского</w:t>
      </w:r>
      <w:proofErr w:type="spellEnd"/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4F4803" w:rsidRPr="004F4803">
        <w:rPr>
          <w:rFonts w:ascii="Arial" w:hAnsi="Arial" w:cs="Arial"/>
        </w:rPr>
        <w:t xml:space="preserve"> </w:t>
      </w:r>
      <w:proofErr w:type="spellStart"/>
      <w:r w:rsidR="004F4803" w:rsidRPr="004F4803">
        <w:rPr>
          <w:rFonts w:ascii="Arial" w:hAnsi="Arial" w:cs="Arial"/>
        </w:rPr>
        <w:t>Россошанского</w:t>
      </w:r>
      <w:proofErr w:type="spellEnd"/>
      <w:r w:rsidR="004F4803" w:rsidRPr="004F4803">
        <w:rPr>
          <w:rFonts w:ascii="Arial" w:hAnsi="Arial" w:cs="Arial"/>
        </w:rPr>
        <w:t xml:space="preserve"> муниципального района</w:t>
      </w:r>
      <w:proofErr w:type="gramStart"/>
      <w:r w:rsidRPr="008D51A3">
        <w:rPr>
          <w:rFonts w:ascii="Arial" w:hAnsi="Arial" w:cs="Arial"/>
          <w:bCs/>
        </w:rPr>
        <w:t>«М</w:t>
      </w:r>
      <w:proofErr w:type="gramEnd"/>
      <w:r w:rsidRPr="008D51A3">
        <w:rPr>
          <w:rFonts w:ascii="Arial" w:hAnsi="Arial" w:cs="Arial"/>
          <w:bCs/>
        </w:rPr>
        <w:t xml:space="preserve">униципальное управление и гражданское общество </w:t>
      </w:r>
      <w:r w:rsidR="00F67EB7">
        <w:rPr>
          <w:rFonts w:ascii="Arial" w:hAnsi="Arial" w:cs="Arial"/>
          <w:bCs/>
          <w:color w:val="000000"/>
        </w:rPr>
        <w:t>Криничан</w:t>
      </w:r>
      <w:r w:rsidR="00E2145D">
        <w:rPr>
          <w:rFonts w:ascii="Arial" w:hAnsi="Arial" w:cs="Arial"/>
          <w:bCs/>
          <w:color w:val="000000"/>
        </w:rPr>
        <w:t>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Pr="008D51A3">
        <w:rPr>
          <w:rFonts w:ascii="Arial" w:hAnsi="Arial" w:cs="Arial"/>
          <w:bCs/>
        </w:rPr>
        <w:t>» представлены в п</w:t>
      </w:r>
      <w:r w:rsidRPr="008D51A3">
        <w:rPr>
          <w:rFonts w:ascii="Arial" w:hAnsi="Arial" w:cs="Arial"/>
        </w:rPr>
        <w:t>риложении 3 к муниципальной программе.</w:t>
      </w:r>
    </w:p>
    <w:p w:rsidR="0044532F" w:rsidRDefault="00E94963" w:rsidP="008D51A3">
      <w:pPr>
        <w:pStyle w:val="af1"/>
        <w:ind w:firstLine="709"/>
        <w:jc w:val="both"/>
        <w:rPr>
          <w:rFonts w:ascii="Arial" w:hAnsi="Arial" w:cs="Arial"/>
        </w:rPr>
      </w:pPr>
      <w:r w:rsidRPr="008D51A3">
        <w:rPr>
          <w:rFonts w:ascii="Arial" w:hAnsi="Arial" w:cs="Arial"/>
          <w:bCs/>
        </w:rPr>
        <w:t xml:space="preserve">Расходы бюджета </w:t>
      </w:r>
      <w:r w:rsidR="00F67EB7">
        <w:rPr>
          <w:rFonts w:ascii="Arial" w:hAnsi="Arial" w:cs="Arial"/>
          <w:bCs/>
          <w:color w:val="000000"/>
        </w:rPr>
        <w:t>Криничан</w:t>
      </w:r>
      <w:r w:rsidR="00E2145D">
        <w:rPr>
          <w:rFonts w:ascii="Arial" w:hAnsi="Arial" w:cs="Arial"/>
          <w:bCs/>
          <w:color w:val="000000"/>
        </w:rPr>
        <w:t>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</w:t>
      </w:r>
      <w:proofErr w:type="spellStart"/>
      <w:r w:rsidR="00D76CFF" w:rsidRPr="008D51A3">
        <w:rPr>
          <w:rFonts w:ascii="Arial" w:hAnsi="Arial" w:cs="Arial"/>
          <w:bCs/>
          <w:color w:val="000000"/>
        </w:rPr>
        <w:t>поселения</w:t>
      </w:r>
      <w:r w:rsidRPr="008D51A3">
        <w:rPr>
          <w:rFonts w:ascii="Arial" w:hAnsi="Arial" w:cs="Arial"/>
          <w:bCs/>
        </w:rPr>
        <w:t>на</w:t>
      </w:r>
      <w:proofErr w:type="spellEnd"/>
      <w:r w:rsidRPr="008D51A3">
        <w:rPr>
          <w:rFonts w:ascii="Arial" w:hAnsi="Arial" w:cs="Arial"/>
          <w:bCs/>
        </w:rPr>
        <w:t xml:space="preserve"> реализацию муниципальной программы </w:t>
      </w:r>
      <w:r w:rsidR="00F67EB7">
        <w:rPr>
          <w:rFonts w:ascii="Arial" w:hAnsi="Arial" w:cs="Arial"/>
          <w:bCs/>
          <w:color w:val="000000"/>
        </w:rPr>
        <w:t>Криничан</w:t>
      </w:r>
      <w:r w:rsidR="00E2145D">
        <w:rPr>
          <w:rFonts w:ascii="Arial" w:hAnsi="Arial" w:cs="Arial"/>
          <w:bCs/>
          <w:color w:val="000000"/>
        </w:rPr>
        <w:t>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</w:t>
      </w:r>
      <w:proofErr w:type="spellStart"/>
      <w:r w:rsidR="00D76CFF" w:rsidRPr="008D51A3">
        <w:rPr>
          <w:rFonts w:ascii="Arial" w:hAnsi="Arial" w:cs="Arial"/>
          <w:bCs/>
          <w:color w:val="000000"/>
        </w:rPr>
        <w:t>поселения</w:t>
      </w:r>
      <w:r w:rsidR="004F4803" w:rsidRPr="004F4803">
        <w:rPr>
          <w:rFonts w:ascii="Arial" w:hAnsi="Arial" w:cs="Arial"/>
        </w:rPr>
        <w:t>Россошанского</w:t>
      </w:r>
      <w:proofErr w:type="spellEnd"/>
      <w:r w:rsidR="004F4803" w:rsidRPr="004F4803">
        <w:rPr>
          <w:rFonts w:ascii="Arial" w:hAnsi="Arial" w:cs="Arial"/>
        </w:rPr>
        <w:t xml:space="preserve"> муниципального </w:t>
      </w:r>
      <w:proofErr w:type="spellStart"/>
      <w:r w:rsidR="004F4803" w:rsidRPr="004F4803">
        <w:rPr>
          <w:rFonts w:ascii="Arial" w:hAnsi="Arial" w:cs="Arial"/>
        </w:rPr>
        <w:t>района</w:t>
      </w:r>
      <w:proofErr w:type="gramStart"/>
      <w:r w:rsidRPr="008D51A3">
        <w:rPr>
          <w:rFonts w:ascii="Arial" w:hAnsi="Arial" w:cs="Arial"/>
        </w:rPr>
        <w:t>«М</w:t>
      </w:r>
      <w:proofErr w:type="gramEnd"/>
      <w:r w:rsidRPr="008D51A3">
        <w:rPr>
          <w:rFonts w:ascii="Arial" w:hAnsi="Arial" w:cs="Arial"/>
        </w:rPr>
        <w:t>униципальное</w:t>
      </w:r>
      <w:proofErr w:type="spellEnd"/>
      <w:r w:rsidRPr="008D51A3">
        <w:rPr>
          <w:rFonts w:ascii="Arial" w:hAnsi="Arial" w:cs="Arial"/>
        </w:rPr>
        <w:t xml:space="preserve"> управление и гражданское общество </w:t>
      </w:r>
      <w:r w:rsidR="00F67EB7">
        <w:rPr>
          <w:rFonts w:ascii="Arial" w:hAnsi="Arial" w:cs="Arial"/>
          <w:bCs/>
          <w:color w:val="000000"/>
        </w:rPr>
        <w:t>Криничан</w:t>
      </w:r>
      <w:r w:rsidR="00E2145D">
        <w:rPr>
          <w:rFonts w:ascii="Arial" w:hAnsi="Arial" w:cs="Arial"/>
          <w:bCs/>
          <w:color w:val="000000"/>
        </w:rPr>
        <w:t>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Pr="008D51A3">
        <w:rPr>
          <w:rFonts w:ascii="Arial" w:hAnsi="Arial" w:cs="Arial"/>
        </w:rPr>
        <w:t xml:space="preserve">» </w:t>
      </w:r>
      <w:r w:rsidRPr="008D51A3">
        <w:rPr>
          <w:rFonts w:ascii="Arial" w:hAnsi="Arial" w:cs="Arial"/>
          <w:bCs/>
        </w:rPr>
        <w:t>представлены в п</w:t>
      </w:r>
      <w:r w:rsidRPr="008D51A3">
        <w:rPr>
          <w:rFonts w:ascii="Arial" w:hAnsi="Arial" w:cs="Arial"/>
        </w:rPr>
        <w:t>риложении 4 к муниципальной программе.</w:t>
      </w:r>
    </w:p>
    <w:p w:rsidR="0044532F" w:rsidRPr="0044532F" w:rsidRDefault="0044532F" w:rsidP="0044532F"/>
    <w:p w:rsidR="0044532F" w:rsidRDefault="0044532F" w:rsidP="0044532F"/>
    <w:p w:rsidR="0044532F" w:rsidRDefault="0044532F" w:rsidP="0044532F"/>
    <w:p w:rsidR="0044532F" w:rsidRDefault="0044532F" w:rsidP="0044532F"/>
    <w:p w:rsidR="00513C6C" w:rsidRPr="0044532F" w:rsidRDefault="00513C6C" w:rsidP="0044532F">
      <w:pPr>
        <w:sectPr w:rsidR="00513C6C" w:rsidRPr="0044532F" w:rsidSect="008D51A3">
          <w:type w:val="nextColumn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5842" w:type="dxa"/>
        <w:tblLayout w:type="fixed"/>
        <w:tblLook w:val="04A0" w:firstRow="1" w:lastRow="0" w:firstColumn="1" w:lastColumn="0" w:noHBand="0" w:noVBand="1"/>
      </w:tblPr>
      <w:tblGrid>
        <w:gridCol w:w="906"/>
        <w:gridCol w:w="3763"/>
        <w:gridCol w:w="763"/>
        <w:gridCol w:w="63"/>
        <w:gridCol w:w="10"/>
        <w:gridCol w:w="7"/>
        <w:gridCol w:w="20"/>
        <w:gridCol w:w="25"/>
        <w:gridCol w:w="386"/>
        <w:gridCol w:w="345"/>
        <w:gridCol w:w="8"/>
        <w:gridCol w:w="851"/>
        <w:gridCol w:w="532"/>
        <w:gridCol w:w="326"/>
        <w:gridCol w:w="666"/>
        <w:gridCol w:w="193"/>
        <w:gridCol w:w="657"/>
        <w:gridCol w:w="201"/>
        <w:gridCol w:w="508"/>
        <w:gridCol w:w="351"/>
        <w:gridCol w:w="853"/>
        <w:gridCol w:w="346"/>
        <w:gridCol w:w="510"/>
        <w:gridCol w:w="1424"/>
        <w:gridCol w:w="1561"/>
        <w:gridCol w:w="567"/>
      </w:tblGrid>
      <w:tr w:rsidR="001735BA" w:rsidRPr="008D51A3" w:rsidTr="00142CC4">
        <w:trPr>
          <w:trHeight w:val="1075"/>
        </w:trPr>
        <w:tc>
          <w:tcPr>
            <w:tcW w:w="1527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32F" w:rsidRDefault="0044532F" w:rsidP="0044532F">
            <w:pPr>
              <w:ind w:firstLine="709"/>
              <w:jc w:val="right"/>
              <w:rPr>
                <w:rFonts w:cs="Arial"/>
              </w:rPr>
            </w:pPr>
          </w:p>
          <w:p w:rsidR="0044532F" w:rsidRDefault="0044532F" w:rsidP="0044532F">
            <w:pPr>
              <w:ind w:firstLine="709"/>
              <w:jc w:val="right"/>
              <w:rPr>
                <w:rFonts w:cs="Arial"/>
              </w:rPr>
            </w:pPr>
          </w:p>
          <w:p w:rsidR="0084700F" w:rsidRPr="00905794" w:rsidRDefault="0084700F" w:rsidP="0084700F">
            <w:pPr>
              <w:pStyle w:val="ConsPlusNormal"/>
              <w:ind w:left="8222"/>
              <w:jc w:val="both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Приложение 1 к муниципальной программе </w:t>
            </w:r>
          </w:p>
          <w:p w:rsidR="0084700F" w:rsidRPr="00905794" w:rsidRDefault="00F67EB7" w:rsidP="0084700F">
            <w:pPr>
              <w:pStyle w:val="ConsPlusNormal"/>
              <w:ind w:left="822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Криничан</w:t>
            </w:r>
            <w:r w:rsidR="0084700F">
              <w:rPr>
                <w:sz w:val="24"/>
                <w:szCs w:val="24"/>
              </w:rPr>
              <w:t>ского</w:t>
            </w:r>
            <w:r w:rsidR="0084700F" w:rsidRPr="00905794">
              <w:rPr>
                <w:sz w:val="24"/>
                <w:szCs w:val="24"/>
              </w:rPr>
              <w:t xml:space="preserve"> сельского поселения</w:t>
            </w:r>
            <w:r w:rsidR="0084700F">
              <w:rPr>
                <w:sz w:val="24"/>
                <w:szCs w:val="24"/>
              </w:rPr>
              <w:t xml:space="preserve"> </w:t>
            </w:r>
            <w:proofErr w:type="spellStart"/>
            <w:r w:rsidR="0084700F">
              <w:rPr>
                <w:sz w:val="24"/>
                <w:szCs w:val="24"/>
              </w:rPr>
              <w:t>Россошанского</w:t>
            </w:r>
            <w:proofErr w:type="spellEnd"/>
            <w:r w:rsidR="0084700F">
              <w:rPr>
                <w:sz w:val="24"/>
                <w:szCs w:val="24"/>
              </w:rPr>
              <w:t xml:space="preserve">       муниципального района </w:t>
            </w:r>
            <w:r w:rsidR="0084700F" w:rsidRPr="00905794">
              <w:rPr>
                <w:sz w:val="24"/>
                <w:szCs w:val="24"/>
              </w:rPr>
              <w:t>«</w:t>
            </w:r>
            <w:r w:rsidR="0084700F" w:rsidRPr="0084700F">
              <w:rPr>
                <w:bCs/>
                <w:sz w:val="24"/>
                <w:szCs w:val="24"/>
              </w:rPr>
              <w:t>Муниципальное у</w:t>
            </w:r>
            <w:r w:rsidR="0084700F" w:rsidRPr="0084700F">
              <w:rPr>
                <w:sz w:val="24"/>
                <w:szCs w:val="24"/>
              </w:rPr>
              <w:t xml:space="preserve">правление и гражданское общество </w:t>
            </w:r>
            <w:r>
              <w:rPr>
                <w:bCs/>
                <w:sz w:val="24"/>
                <w:szCs w:val="24"/>
              </w:rPr>
              <w:t>Криничан</w:t>
            </w:r>
            <w:r w:rsidR="0084700F" w:rsidRPr="0084700F">
              <w:rPr>
                <w:bCs/>
                <w:sz w:val="24"/>
                <w:szCs w:val="24"/>
              </w:rPr>
              <w:t>ского сельского поселения</w:t>
            </w:r>
            <w:r w:rsidR="0084700F" w:rsidRPr="00905794">
              <w:rPr>
                <w:sz w:val="24"/>
                <w:szCs w:val="24"/>
              </w:rPr>
              <w:t>»</w:t>
            </w:r>
          </w:p>
          <w:p w:rsidR="001735BA" w:rsidRPr="008D51A3" w:rsidRDefault="001735BA" w:rsidP="0044532F">
            <w:pPr>
              <w:ind w:firstLine="709"/>
              <w:jc w:val="right"/>
              <w:rPr>
                <w:rFonts w:cs="Arial"/>
              </w:rPr>
            </w:pPr>
          </w:p>
          <w:p w:rsidR="008D51A3" w:rsidRPr="001F1F3F" w:rsidRDefault="008D51A3" w:rsidP="0044532F">
            <w:pPr>
              <w:ind w:firstLine="709"/>
              <w:jc w:val="center"/>
              <w:rPr>
                <w:rFonts w:cs="Arial"/>
              </w:rPr>
            </w:pPr>
          </w:p>
          <w:p w:rsidR="001735BA" w:rsidRPr="008D51A3" w:rsidRDefault="001735BA" w:rsidP="0044532F">
            <w:pPr>
              <w:ind w:firstLine="709"/>
              <w:jc w:val="center"/>
              <w:rPr>
                <w:rFonts w:cs="Arial"/>
              </w:rPr>
            </w:pPr>
            <w:r w:rsidRPr="008D51A3">
              <w:rPr>
                <w:rFonts w:cs="Arial"/>
              </w:rPr>
              <w:t xml:space="preserve">Сведения о показателях (индикаторах) муниципальной программы </w:t>
            </w:r>
            <w:r w:rsidR="00F67EB7">
              <w:rPr>
                <w:rFonts w:cs="Arial"/>
              </w:rPr>
              <w:t>Криничан</w:t>
            </w:r>
            <w:r w:rsidR="00E2145D">
              <w:rPr>
                <w:rFonts w:cs="Arial"/>
              </w:rPr>
              <w:t>ского</w:t>
            </w:r>
            <w:r w:rsidRPr="008D51A3">
              <w:rPr>
                <w:rFonts w:cs="Arial"/>
              </w:rPr>
              <w:t xml:space="preserve"> сельского </w:t>
            </w:r>
            <w:proofErr w:type="spellStart"/>
            <w:r w:rsidRPr="008D51A3">
              <w:rPr>
                <w:rFonts w:cs="Arial"/>
              </w:rPr>
              <w:t>поселения</w:t>
            </w:r>
            <w:r w:rsidR="0084700F">
              <w:rPr>
                <w:rFonts w:cs="Arial"/>
              </w:rPr>
              <w:t>Россошанского</w:t>
            </w:r>
            <w:proofErr w:type="spellEnd"/>
            <w:r w:rsidR="0084700F">
              <w:rPr>
                <w:rFonts w:cs="Arial"/>
              </w:rPr>
              <w:t xml:space="preserve"> муниципального района </w:t>
            </w:r>
            <w:r w:rsidRPr="008D51A3">
              <w:rPr>
                <w:rFonts w:cs="Arial"/>
              </w:rPr>
              <w:t>«</w:t>
            </w:r>
            <w:r w:rsidRPr="008D51A3">
              <w:rPr>
                <w:rFonts w:cs="Arial"/>
                <w:bCs/>
              </w:rPr>
              <w:t>Муниципальное у</w:t>
            </w:r>
            <w:r w:rsidRPr="008D51A3">
              <w:rPr>
                <w:rFonts w:cs="Arial"/>
              </w:rPr>
              <w:t xml:space="preserve">правление и гражданское общество </w:t>
            </w:r>
            <w:r w:rsidR="00F67EB7">
              <w:rPr>
                <w:rFonts w:cs="Arial"/>
                <w:bCs/>
              </w:rPr>
              <w:t>Криничан</w:t>
            </w:r>
            <w:r w:rsidR="00E2145D">
              <w:rPr>
                <w:rFonts w:cs="Arial"/>
                <w:bCs/>
              </w:rPr>
              <w:t>ского</w:t>
            </w:r>
            <w:r w:rsidRPr="008D51A3">
              <w:rPr>
                <w:rFonts w:cs="Arial"/>
                <w:bCs/>
              </w:rPr>
              <w:t xml:space="preserve"> сельского поселения</w:t>
            </w:r>
            <w:r w:rsidR="00563984" w:rsidRPr="008D51A3">
              <w:rPr>
                <w:rFonts w:cs="Arial"/>
              </w:rPr>
              <w:t xml:space="preserve"> »</w:t>
            </w:r>
            <w:r w:rsidRPr="008D51A3">
              <w:rPr>
                <w:rFonts w:cs="Arial"/>
              </w:rPr>
              <w:t>и их значения</w:t>
            </w:r>
            <w:r w:rsidR="00563984" w:rsidRPr="008D51A3">
              <w:rPr>
                <w:rFonts w:cs="Arial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</w:tr>
      <w:tr w:rsidR="00142CC4" w:rsidRPr="008D51A3" w:rsidTr="00FF056B">
        <w:trPr>
          <w:gridAfter w:val="1"/>
          <w:wAfter w:w="567" w:type="dxa"/>
          <w:trHeight w:val="188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</w:tr>
      <w:tr w:rsidR="00142CC4" w:rsidRPr="008D51A3" w:rsidTr="00FF056B">
        <w:trPr>
          <w:gridAfter w:val="1"/>
          <w:wAfter w:w="567" w:type="dxa"/>
          <w:trHeight w:val="123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4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Наименование муниципальной программы, подпрограммы, мероприятия, показателя (индикатора)</w:t>
            </w:r>
          </w:p>
        </w:tc>
        <w:tc>
          <w:tcPr>
            <w:tcW w:w="8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right="-108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5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(индикатора) по годам реализации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32F" w:rsidRPr="0044532F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4532F">
              <w:rPr>
                <w:sz w:val="20"/>
                <w:szCs w:val="20"/>
              </w:rPr>
              <w:t>Показатель (индикатор) предусмотрен</w:t>
            </w:r>
          </w:p>
        </w:tc>
      </w:tr>
      <w:tr w:rsidR="00142CC4" w:rsidRPr="008D51A3" w:rsidTr="00FF056B">
        <w:trPr>
          <w:gridAfter w:val="1"/>
          <w:wAfter w:w="567" w:type="dxa"/>
          <w:trHeight w:val="326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32F" w:rsidRPr="008D51A3" w:rsidRDefault="0044532F" w:rsidP="0044532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32F" w:rsidRPr="008D51A3" w:rsidRDefault="0044532F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32F" w:rsidRPr="008D51A3" w:rsidRDefault="0044532F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44532F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4532F">
              <w:rPr>
                <w:sz w:val="20"/>
                <w:szCs w:val="20"/>
              </w:rPr>
              <w:t xml:space="preserve">Стратегией социально-экономического развития </w:t>
            </w:r>
            <w:proofErr w:type="spellStart"/>
            <w:r w:rsidRPr="0044532F">
              <w:rPr>
                <w:sz w:val="20"/>
                <w:szCs w:val="20"/>
              </w:rPr>
              <w:t>Россошанского</w:t>
            </w:r>
            <w:proofErr w:type="spellEnd"/>
            <w:r w:rsidRPr="0044532F">
              <w:rPr>
                <w:sz w:val="20"/>
                <w:szCs w:val="20"/>
              </w:rPr>
              <w:t xml:space="preserve"> муниципального района на период до 2035 года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44532F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4532F">
              <w:rPr>
                <w:sz w:val="20"/>
                <w:szCs w:val="20"/>
              </w:rPr>
              <w:t>Перечнем показателей эффективности деятельности органов местного самоуправления, перечнем региональных показателей  эффективности развития</w:t>
            </w:r>
          </w:p>
        </w:tc>
      </w:tr>
      <w:tr w:rsidR="00142CC4" w:rsidRPr="008D51A3" w:rsidTr="00FF056B">
        <w:trPr>
          <w:gridAfter w:val="1"/>
          <w:wAfter w:w="567" w:type="dxa"/>
          <w:trHeight w:val="26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1735BA" w:rsidRPr="008D51A3" w:rsidTr="00142CC4">
        <w:trPr>
          <w:gridAfter w:val="1"/>
          <w:wAfter w:w="567" w:type="dxa"/>
          <w:trHeight w:val="266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BA" w:rsidRPr="008D51A3" w:rsidRDefault="001735B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F67EB7">
              <w:rPr>
                <w:rFonts w:cs="Arial"/>
                <w:color w:val="000000"/>
                <w:sz w:val="20"/>
                <w:szCs w:val="20"/>
              </w:rPr>
              <w:t>Криничан</w:t>
            </w:r>
            <w:r w:rsidR="00E2145D">
              <w:rPr>
                <w:rFonts w:cs="Arial"/>
                <w:color w:val="000000"/>
                <w:sz w:val="20"/>
                <w:szCs w:val="20"/>
              </w:rPr>
              <w:t>ского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="0084700F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="0084700F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 </w:t>
            </w: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8D51A3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="00F67EB7">
              <w:rPr>
                <w:rFonts w:cs="Arial"/>
                <w:bCs/>
                <w:sz w:val="20"/>
                <w:szCs w:val="20"/>
              </w:rPr>
              <w:t>Криничан</w:t>
            </w:r>
            <w:r w:rsidR="00E2145D">
              <w:rPr>
                <w:rFonts w:cs="Arial"/>
                <w:bCs/>
                <w:sz w:val="20"/>
                <w:szCs w:val="20"/>
              </w:rPr>
              <w:t>ского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сельского поселения</w:t>
            </w:r>
            <w:r w:rsidRPr="008D51A3">
              <w:rPr>
                <w:rFonts w:cs="Arial"/>
                <w:sz w:val="20"/>
                <w:szCs w:val="20"/>
              </w:rPr>
              <w:t>»</w:t>
            </w:r>
          </w:p>
        </w:tc>
      </w:tr>
      <w:tr w:rsidR="00142CC4" w:rsidRPr="008D51A3" w:rsidTr="00FF056B">
        <w:trPr>
          <w:gridAfter w:val="1"/>
          <w:wAfter w:w="567" w:type="dxa"/>
          <w:trHeight w:val="5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pStyle w:val="ConsPlusCell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Количество утвержденных муниципальных правовых актов.</w:t>
            </w:r>
          </w:p>
        </w:tc>
        <w:tc>
          <w:tcPr>
            <w:tcW w:w="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Ед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42CC4" w:rsidRPr="008D51A3" w:rsidTr="00FF056B">
        <w:trPr>
          <w:gridAfter w:val="1"/>
          <w:wAfter w:w="567" w:type="dxa"/>
          <w:trHeight w:val="54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</w:t>
            </w:r>
          </w:p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Процент опубликованных (обнародованных) нормативных правовых актов.</w:t>
            </w:r>
          </w:p>
        </w:tc>
        <w:tc>
          <w:tcPr>
            <w:tcW w:w="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Default="0044532F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32F" w:rsidRDefault="0044532F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1646A" w:rsidRPr="008D51A3" w:rsidTr="00ED3414">
        <w:trPr>
          <w:gridAfter w:val="1"/>
          <w:wAfter w:w="567" w:type="dxa"/>
          <w:trHeight w:val="299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46A" w:rsidRPr="008D51A3" w:rsidRDefault="0061646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1735BA" w:rsidRPr="008D51A3" w:rsidTr="00142CC4">
        <w:trPr>
          <w:gridAfter w:val="1"/>
          <w:wAfter w:w="567" w:type="dxa"/>
          <w:trHeight w:val="349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35BA" w:rsidRPr="008D51A3" w:rsidRDefault="001735B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Основное мероприятие 1"</w:t>
            </w:r>
            <w:r w:rsidRPr="008D51A3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</w:p>
        </w:tc>
      </w:tr>
      <w:tr w:rsidR="00142CC4" w:rsidRPr="008D51A3" w:rsidTr="00FF056B">
        <w:trPr>
          <w:gridAfter w:val="1"/>
          <w:wAfter w:w="567" w:type="dxa"/>
          <w:trHeight w:val="27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4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r w:rsidR="00F67EB7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4532F" w:rsidRPr="008D51A3" w:rsidTr="00142CC4">
        <w:trPr>
          <w:gridAfter w:val="1"/>
          <w:wAfter w:w="567" w:type="dxa"/>
          <w:trHeight w:val="277"/>
        </w:trPr>
        <w:tc>
          <w:tcPr>
            <w:tcW w:w="137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2 «Обеспечение деятельности главы администрации </w:t>
            </w:r>
            <w:r w:rsidR="00F67EB7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42CC4" w:rsidRPr="008D51A3" w:rsidTr="00746450">
        <w:trPr>
          <w:gridAfter w:val="1"/>
          <w:wAfter w:w="567" w:type="dxa"/>
          <w:trHeight w:val="49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2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главы </w:t>
            </w:r>
            <w:r w:rsidR="00F67EB7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735BA" w:rsidRPr="008D51A3" w:rsidTr="00142CC4">
        <w:trPr>
          <w:gridAfter w:val="1"/>
          <w:wAfter w:w="567" w:type="dxa"/>
          <w:trHeight w:val="347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35BA" w:rsidRPr="008D51A3" w:rsidRDefault="0035398A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3 « Проведение выборов в Совет народных депутатов»</w:t>
            </w:r>
          </w:p>
        </w:tc>
      </w:tr>
      <w:tr w:rsidR="00142CC4" w:rsidRPr="008D51A3" w:rsidTr="00746450">
        <w:trPr>
          <w:gridAfter w:val="1"/>
          <w:wAfter w:w="567" w:type="dxa"/>
          <w:trHeight w:val="32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3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проведения выборов в Совет народных депутатов 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44532F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44532F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44532F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63C5B" w:rsidRPr="008D51A3" w:rsidTr="00142CC4">
        <w:trPr>
          <w:gridAfter w:val="1"/>
          <w:wAfter w:w="567" w:type="dxa"/>
          <w:trHeight w:val="336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3C5B" w:rsidRPr="008D51A3" w:rsidRDefault="00163C5B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</w:t>
            </w:r>
            <w:proofErr w:type="gramStart"/>
            <w:r w:rsidRPr="008D51A3">
              <w:rPr>
                <w:rFonts w:cs="Arial"/>
                <w:sz w:val="20"/>
                <w:szCs w:val="20"/>
              </w:rPr>
              <w:t>4</w:t>
            </w:r>
            <w:proofErr w:type="gramEnd"/>
            <w:r w:rsidRPr="008D51A3">
              <w:rPr>
                <w:rFonts w:cs="Arial"/>
                <w:sz w:val="20"/>
                <w:szCs w:val="20"/>
              </w:rPr>
              <w:t xml:space="preserve"> «Выполнение других расходных обязательств» </w:t>
            </w:r>
          </w:p>
        </w:tc>
      </w:tr>
      <w:tr w:rsidR="00142CC4" w:rsidRPr="008D51A3" w:rsidTr="00746450">
        <w:trPr>
          <w:gridAfter w:val="1"/>
          <w:wAfter w:w="567" w:type="dxa"/>
          <w:trHeight w:val="31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4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и выполнение других расходных обязательств</w:t>
            </w:r>
          </w:p>
        </w:tc>
        <w:tc>
          <w:tcPr>
            <w:tcW w:w="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5398A" w:rsidRPr="008D51A3" w:rsidTr="00142CC4">
        <w:trPr>
          <w:gridAfter w:val="1"/>
          <w:wAfter w:w="567" w:type="dxa"/>
          <w:trHeight w:val="305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98A" w:rsidRPr="008D51A3" w:rsidRDefault="000B75C9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Подпрограмма 2«Осуществление мобилизационной и вневойсковой подготовки в </w:t>
            </w:r>
            <w:proofErr w:type="spellStart"/>
            <w:r w:rsidR="00F67EB7">
              <w:rPr>
                <w:rFonts w:cs="Arial"/>
                <w:bCs/>
                <w:sz w:val="20"/>
                <w:szCs w:val="20"/>
              </w:rPr>
              <w:t>Криничан</w:t>
            </w:r>
            <w:r w:rsidR="00D90F6B">
              <w:rPr>
                <w:rFonts w:cs="Arial"/>
                <w:bCs/>
                <w:sz w:val="20"/>
                <w:szCs w:val="20"/>
              </w:rPr>
              <w:t>ском</w:t>
            </w:r>
            <w:proofErr w:type="spellEnd"/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сельском поселении</w:t>
            </w:r>
            <w:r w:rsidRPr="008D51A3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35398A" w:rsidRPr="008D51A3" w:rsidTr="00142CC4">
        <w:trPr>
          <w:gridAfter w:val="1"/>
          <w:wAfter w:w="567" w:type="dxa"/>
          <w:trHeight w:val="267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98A" w:rsidRPr="008D51A3" w:rsidRDefault="000B75C9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</w:t>
            </w:r>
            <w:proofErr w:type="gramStart"/>
            <w:r w:rsidRPr="008D51A3">
              <w:rPr>
                <w:rFonts w:cs="Arial"/>
                <w:sz w:val="20"/>
                <w:szCs w:val="20"/>
              </w:rPr>
              <w:t>1</w:t>
            </w:r>
            <w:proofErr w:type="gramEnd"/>
            <w:r w:rsidRPr="008D51A3">
              <w:rPr>
                <w:rFonts w:cs="Arial"/>
                <w:sz w:val="20"/>
                <w:szCs w:val="20"/>
              </w:rPr>
              <w:t xml:space="preserve"> «Обеспечение деятельности ВУР»</w:t>
            </w:r>
          </w:p>
        </w:tc>
      </w:tr>
      <w:tr w:rsidR="00142CC4" w:rsidRPr="008D51A3" w:rsidTr="00746450">
        <w:trPr>
          <w:gridAfter w:val="1"/>
          <w:wAfter w:w="567" w:type="dxa"/>
          <w:trHeight w:val="4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746450">
            <w:pPr>
              <w:ind w:right="-91"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 ВУР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C3AB3" w:rsidRPr="008D51A3" w:rsidTr="00142CC4">
        <w:trPr>
          <w:gridAfter w:val="1"/>
          <w:wAfter w:w="567" w:type="dxa"/>
          <w:trHeight w:val="392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B3" w:rsidRPr="008D51A3" w:rsidRDefault="000C3AB3" w:rsidP="0044532F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Подпрограмма 3. «Социальная поддержка граждан» </w:t>
            </w:r>
          </w:p>
        </w:tc>
      </w:tr>
      <w:tr w:rsidR="000C3AB3" w:rsidRPr="008D51A3" w:rsidTr="00142CC4">
        <w:trPr>
          <w:gridAfter w:val="1"/>
          <w:wAfter w:w="567" w:type="dxa"/>
          <w:trHeight w:val="285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B3" w:rsidRPr="008D51A3" w:rsidRDefault="000C3AB3" w:rsidP="0044532F">
            <w:pPr>
              <w:tabs>
                <w:tab w:val="left" w:pos="1650"/>
              </w:tabs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Основное мероприятие 1 «</w:t>
            </w:r>
            <w:r w:rsidRPr="008D51A3">
              <w:rPr>
                <w:rFonts w:cs="Arial"/>
                <w:sz w:val="20"/>
                <w:szCs w:val="20"/>
              </w:rPr>
              <w:t>Обеспечение доплаты к пенсиям муниципальных служащих»</w:t>
            </w:r>
          </w:p>
        </w:tc>
      </w:tr>
      <w:tr w:rsidR="00142CC4" w:rsidRPr="008D51A3" w:rsidTr="00746450">
        <w:trPr>
          <w:gridAfter w:val="1"/>
          <w:wAfter w:w="567" w:type="dxa"/>
          <w:trHeight w:val="2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46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</w:r>
            <w:r w:rsidR="00F67EB7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065A7C" w:rsidRPr="008D51A3" w:rsidRDefault="00065A7C" w:rsidP="008D51A3">
      <w:pPr>
        <w:ind w:firstLine="0"/>
        <w:rPr>
          <w:rFonts w:cs="Arial"/>
          <w:sz w:val="20"/>
          <w:szCs w:val="20"/>
        </w:rPr>
      </w:pPr>
      <w:r w:rsidRPr="008D51A3">
        <w:rPr>
          <w:rFonts w:cs="Arial"/>
          <w:sz w:val="20"/>
          <w:szCs w:val="20"/>
        </w:rPr>
        <w:br w:type="page"/>
      </w:r>
    </w:p>
    <w:tbl>
      <w:tblPr>
        <w:tblW w:w="15529" w:type="dxa"/>
        <w:jc w:val="center"/>
        <w:tblLayout w:type="fixed"/>
        <w:tblLook w:val="04A0" w:firstRow="1" w:lastRow="0" w:firstColumn="1" w:lastColumn="0" w:noHBand="0" w:noVBand="1"/>
      </w:tblPr>
      <w:tblGrid>
        <w:gridCol w:w="1475"/>
        <w:gridCol w:w="1903"/>
        <w:gridCol w:w="7"/>
        <w:gridCol w:w="1778"/>
        <w:gridCol w:w="987"/>
        <w:gridCol w:w="1276"/>
        <w:gridCol w:w="709"/>
        <w:gridCol w:w="992"/>
        <w:gridCol w:w="992"/>
        <w:gridCol w:w="709"/>
        <w:gridCol w:w="142"/>
        <w:gridCol w:w="992"/>
        <w:gridCol w:w="992"/>
        <w:gridCol w:w="851"/>
        <w:gridCol w:w="1066"/>
        <w:gridCol w:w="122"/>
        <w:gridCol w:w="536"/>
      </w:tblGrid>
      <w:tr w:rsidR="00FD3339" w:rsidRPr="008D51A3" w:rsidTr="000840C6">
        <w:trPr>
          <w:trHeight w:val="330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  <w:bookmarkStart w:id="1" w:name="RANGE!A1:N40"/>
            <w:bookmarkEnd w:id="1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8D51A3">
            <w:pPr>
              <w:ind w:firstLine="0"/>
              <w:jc w:val="center"/>
              <w:rPr>
                <w:rFonts w:cs="Arial"/>
              </w:rPr>
            </w:pPr>
            <w:r w:rsidRPr="008D51A3">
              <w:rPr>
                <w:rFonts w:cs="Arial"/>
              </w:rPr>
              <w:t>Приложение № 2</w:t>
            </w:r>
            <w:r w:rsidR="0084700F">
              <w:rPr>
                <w:rFonts w:cs="Arial"/>
              </w:rPr>
              <w:t xml:space="preserve"> к муниципальной программе </w:t>
            </w:r>
            <w:r w:rsidR="00F67EB7">
              <w:rPr>
                <w:rFonts w:cs="Arial"/>
              </w:rPr>
              <w:t>Криничан</w:t>
            </w:r>
            <w:r w:rsidR="0084700F">
              <w:rPr>
                <w:rFonts w:cs="Arial"/>
              </w:rPr>
              <w:t xml:space="preserve">ского сельского поселения </w:t>
            </w:r>
            <w:proofErr w:type="spellStart"/>
            <w:r w:rsidR="0084700F">
              <w:rPr>
                <w:rFonts w:cs="Arial"/>
              </w:rPr>
              <w:t>Россошанского</w:t>
            </w:r>
            <w:proofErr w:type="spellEnd"/>
            <w:r w:rsidR="0084700F">
              <w:rPr>
                <w:rFonts w:cs="Arial"/>
              </w:rPr>
              <w:t xml:space="preserve"> муниципального района «Муниципальное управление и гражданское общество </w:t>
            </w:r>
            <w:r w:rsidR="00F67EB7">
              <w:rPr>
                <w:rFonts w:cs="Arial"/>
              </w:rPr>
              <w:t>Криничан</w:t>
            </w:r>
            <w:r w:rsidR="0084700F">
              <w:rPr>
                <w:rFonts w:cs="Arial"/>
              </w:rPr>
              <w:t>ского сельского поселения»</w:t>
            </w:r>
          </w:p>
        </w:tc>
      </w:tr>
      <w:tr w:rsidR="00FD3339" w:rsidRPr="008D51A3" w:rsidTr="000840C6">
        <w:trPr>
          <w:gridAfter w:val="4"/>
          <w:wAfter w:w="2575" w:type="dxa"/>
          <w:trHeight w:val="328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E20EA" w:rsidRPr="008D51A3" w:rsidRDefault="007E20E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Методики</w:t>
            </w:r>
          </w:p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расчета показателей (индикаторов)</w:t>
            </w:r>
          </w:p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8D51A3">
              <w:rPr>
                <w:rFonts w:ascii="Arial" w:hAnsi="Arial" w:cs="Arial"/>
              </w:rPr>
              <w:t>муниципальной</w:t>
            </w:r>
            <w:proofErr w:type="gramEnd"/>
            <w:r w:rsidRPr="008D51A3">
              <w:rPr>
                <w:rFonts w:ascii="Arial" w:hAnsi="Arial" w:cs="Arial"/>
              </w:rPr>
              <w:t xml:space="preserve"> </w:t>
            </w:r>
            <w:proofErr w:type="spellStart"/>
            <w:r w:rsidRPr="008D51A3">
              <w:rPr>
                <w:rFonts w:ascii="Arial" w:hAnsi="Arial" w:cs="Arial"/>
              </w:rPr>
              <w:t>программы</w:t>
            </w:r>
            <w:r w:rsidR="00F67EB7">
              <w:rPr>
                <w:rFonts w:ascii="Arial" w:hAnsi="Arial" w:cs="Arial"/>
              </w:rPr>
              <w:t>Криничан</w:t>
            </w:r>
            <w:r w:rsidR="00E2145D">
              <w:rPr>
                <w:rFonts w:ascii="Arial" w:hAnsi="Arial" w:cs="Arial"/>
              </w:rPr>
              <w:t>ского</w:t>
            </w:r>
            <w:r w:rsidR="00C1658D" w:rsidRPr="008D51A3">
              <w:rPr>
                <w:rFonts w:ascii="Arial" w:hAnsi="Arial" w:cs="Arial"/>
              </w:rPr>
              <w:t>сельского</w:t>
            </w:r>
            <w:proofErr w:type="spellEnd"/>
            <w:r w:rsidR="00C1658D" w:rsidRPr="008D51A3">
              <w:rPr>
                <w:rFonts w:ascii="Arial" w:hAnsi="Arial" w:cs="Arial"/>
              </w:rPr>
              <w:t xml:space="preserve"> поселения</w:t>
            </w:r>
            <w:r w:rsidR="0084700F">
              <w:rPr>
                <w:rFonts w:ascii="Arial" w:hAnsi="Arial" w:cs="Arial"/>
              </w:rPr>
              <w:t xml:space="preserve"> </w:t>
            </w:r>
            <w:proofErr w:type="spellStart"/>
            <w:r w:rsidR="0084700F">
              <w:rPr>
                <w:rFonts w:ascii="Arial" w:hAnsi="Arial" w:cs="Arial"/>
              </w:rPr>
              <w:t>Россошанского</w:t>
            </w:r>
            <w:proofErr w:type="spellEnd"/>
            <w:r w:rsidR="0084700F">
              <w:rPr>
                <w:rFonts w:ascii="Arial" w:hAnsi="Arial" w:cs="Arial"/>
              </w:rPr>
              <w:t xml:space="preserve"> муниципального района </w:t>
            </w:r>
            <w:r w:rsidRPr="008D51A3">
              <w:rPr>
                <w:rFonts w:ascii="Arial" w:hAnsi="Arial" w:cs="Arial"/>
                <w:bCs/>
                <w:color w:val="000000"/>
              </w:rPr>
              <w:t xml:space="preserve">«Муниципальное управление и гражданское общество </w:t>
            </w:r>
            <w:r w:rsidR="00F67EB7">
              <w:rPr>
                <w:rFonts w:ascii="Arial" w:hAnsi="Arial" w:cs="Arial"/>
                <w:bCs/>
                <w:color w:val="000000"/>
              </w:rPr>
              <w:t>Криничан</w:t>
            </w:r>
            <w:r w:rsidR="00E2145D">
              <w:rPr>
                <w:rFonts w:ascii="Arial" w:hAnsi="Arial" w:cs="Arial"/>
                <w:bCs/>
                <w:color w:val="000000"/>
              </w:rPr>
              <w:t>ского</w:t>
            </w:r>
            <w:r w:rsidR="00C1658D" w:rsidRPr="008D51A3">
              <w:rPr>
                <w:rFonts w:ascii="Arial" w:hAnsi="Arial" w:cs="Arial"/>
                <w:bCs/>
                <w:color w:val="000000"/>
              </w:rPr>
              <w:t xml:space="preserve"> сельского поселения</w:t>
            </w:r>
            <w:r w:rsidRPr="008D51A3">
              <w:rPr>
                <w:rFonts w:ascii="Arial" w:hAnsi="Arial" w:cs="Arial"/>
                <w:bCs/>
                <w:color w:val="000000"/>
              </w:rPr>
              <w:t xml:space="preserve">» </w:t>
            </w:r>
          </w:p>
          <w:p w:rsidR="001735BA" w:rsidRPr="008D51A3" w:rsidRDefault="001735BA" w:rsidP="00065A7C">
            <w:pPr>
              <w:ind w:firstLine="0"/>
              <w:jc w:val="center"/>
              <w:rPr>
                <w:rFonts w:cs="Arial"/>
              </w:rPr>
            </w:pPr>
          </w:p>
        </w:tc>
      </w:tr>
      <w:tr w:rsidR="00065A7C" w:rsidRPr="008D51A3" w:rsidTr="00FD3339">
        <w:trPr>
          <w:gridAfter w:val="1"/>
          <w:wAfter w:w="536" w:type="dxa"/>
          <w:trHeight w:val="133"/>
          <w:jc w:val="center"/>
        </w:trPr>
        <w:tc>
          <w:tcPr>
            <w:tcW w:w="149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4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4395"/>
              <w:gridCol w:w="1046"/>
              <w:gridCol w:w="3915"/>
              <w:gridCol w:w="1843"/>
              <w:gridCol w:w="2409"/>
            </w:tblGrid>
            <w:tr w:rsidR="00C1658D" w:rsidRPr="008D51A3" w:rsidTr="00FF056B">
              <w:tc>
                <w:tcPr>
                  <w:tcW w:w="1022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395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Наименование муниципальной программы, подпрограммы, основного мероприятия, показателя (индикатора) </w:t>
                  </w:r>
                </w:p>
              </w:tc>
              <w:tc>
                <w:tcPr>
                  <w:tcW w:w="1046" w:type="dxa"/>
                </w:tcPr>
                <w:p w:rsidR="00C1658D" w:rsidRPr="008D51A3" w:rsidRDefault="00C1658D" w:rsidP="00FF056B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Единицы измерения</w:t>
                  </w:r>
                </w:p>
              </w:tc>
              <w:tc>
                <w:tcPr>
                  <w:tcW w:w="3915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Алгоритм расчета показателя (индикатора), источники данных для расчета показателя (индикатора) </w:t>
                  </w:r>
                </w:p>
              </w:tc>
              <w:tc>
                <w:tcPr>
                  <w:tcW w:w="1843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Срок предоставления информации о фактическом значении показателя (индикатора) за отчетный год</w:t>
                  </w:r>
                </w:p>
              </w:tc>
              <w:tc>
                <w:tcPr>
                  <w:tcW w:w="2409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Орган, ответственный за сбор данных для расчета показателя (индикатора)</w:t>
                  </w:r>
                </w:p>
              </w:tc>
            </w:tr>
            <w:tr w:rsidR="0006315F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06315F" w:rsidRPr="008D51A3" w:rsidRDefault="0006315F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="00F67EB7">
                    <w:rPr>
                      <w:rFonts w:cs="Arial"/>
                      <w:color w:val="000000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color w:val="000000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="0084700F">
                    <w:rPr>
                      <w:rFonts w:cs="Arial"/>
                      <w:color w:val="000000"/>
                      <w:sz w:val="20"/>
                      <w:szCs w:val="20"/>
                    </w:rPr>
                    <w:t>Россошанского</w:t>
                  </w:r>
                  <w:proofErr w:type="spellEnd"/>
                  <w:r w:rsidR="0084700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муниципального района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>Муниципальное у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правление и гражданское общество </w:t>
                  </w:r>
                  <w:r w:rsidR="00F67EB7">
                    <w:rPr>
                      <w:rFonts w:cs="Arial"/>
                      <w:bCs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bCs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06315F" w:rsidRPr="008D51A3" w:rsidTr="00FF056B">
              <w:tc>
                <w:tcPr>
                  <w:tcW w:w="1022" w:type="dxa"/>
                </w:tcPr>
                <w:p w:rsidR="0006315F" w:rsidRPr="008D51A3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:rsidR="0006315F" w:rsidRPr="008D51A3" w:rsidRDefault="0006315F" w:rsidP="008D51A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Количество утвержденных муниципальных правовых актов.</w:t>
                  </w:r>
                </w:p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3915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Показатель рассчитывается путем суммирования муниципальных правовых актов, принятых ОМСУ 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843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06315F" w:rsidRPr="008D51A3" w:rsidTr="00FF056B">
              <w:tc>
                <w:tcPr>
                  <w:tcW w:w="1022" w:type="dxa"/>
                </w:tcPr>
                <w:p w:rsidR="0006315F" w:rsidRPr="008D51A3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5" w:type="dxa"/>
                </w:tcPr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Процент опубликованных (обнародованных) нормативных правовых актов.</w:t>
                  </w:r>
                </w:p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Показатель рассчитывается по формуле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Аоп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. *100%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Д= --------------------, где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Ан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Д – процент опубликованных нормативных правовых актов,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 оп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.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–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оличество опубликованных нормативных правовых актов,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lastRenderedPageBreak/>
                    <w:t>Ан – общее количество утвержденных нормативных правовых актов</w:t>
                  </w:r>
                </w:p>
              </w:tc>
              <w:tc>
                <w:tcPr>
                  <w:tcW w:w="1843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A0599D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A0599D" w:rsidRPr="008D51A3" w:rsidRDefault="00A0599D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 xml:space="preserve">Подпрограмма 1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spacing w:val="-10"/>
                      <w:sz w:val="20"/>
                      <w:szCs w:val="20"/>
                    </w:rPr>
                    <w:t>Обеспечение реализации муниципальной программы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» </w:t>
                  </w:r>
                </w:p>
              </w:tc>
            </w:tr>
            <w:tr w:rsidR="00A0599D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A0599D" w:rsidRPr="008D51A3" w:rsidRDefault="00A0599D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1"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функций органов местного самоуправления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" 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8D51A3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деятельности администрации </w:t>
                  </w:r>
                  <w:r w:rsidR="00F67EB7">
                    <w:rPr>
                      <w:rFonts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администрации 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670372" w:rsidRPr="008D51A3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Основное мероприятие 2 «Обеспечение деятельности главы администрации </w:t>
                  </w:r>
                  <w:r w:rsidR="00F67EB7">
                    <w:rPr>
                      <w:rFonts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FF056B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.2.1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деятельности главы </w:t>
                  </w:r>
                  <w:r w:rsidR="00F67EB7">
                    <w:rPr>
                      <w:rFonts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</w:t>
                  </w:r>
                  <w:proofErr w:type="spellStart"/>
                  <w:r w:rsidR="00FF056B" w:rsidRPr="00FF056B">
                    <w:rPr>
                      <w:rFonts w:ascii="Arial" w:hAnsi="Arial" w:cs="Arial"/>
                      <w:sz w:val="20"/>
                      <w:szCs w:val="20"/>
                    </w:rPr>
                    <w:t>главы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FF056B">
              <w:trPr>
                <w:trHeight w:val="318"/>
              </w:trPr>
              <w:tc>
                <w:tcPr>
                  <w:tcW w:w="14630" w:type="dxa"/>
                  <w:gridSpan w:val="6"/>
                  <w:vAlign w:val="center"/>
                </w:tcPr>
                <w:p w:rsidR="00670372" w:rsidRPr="008D51A3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 3 « Проведение выборов в Совет народных депутатов»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FF056B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1.3.1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проведения выборов в Совет народных депутатов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FF056B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на финансовое обеспечение </w:t>
                  </w:r>
                  <w:r w:rsidR="00FF056B" w:rsidRPr="00FF056B">
                    <w:rPr>
                      <w:rFonts w:ascii="Arial" w:hAnsi="Arial" w:cs="Arial"/>
                      <w:sz w:val="20"/>
                      <w:szCs w:val="20"/>
                    </w:rPr>
                    <w:t>проведения выборов в Совет народных депутатов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к плановым расходам в соответствии с кассовым планом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FF056B">
              <w:trPr>
                <w:trHeight w:val="264"/>
              </w:trPr>
              <w:tc>
                <w:tcPr>
                  <w:tcW w:w="14630" w:type="dxa"/>
                  <w:gridSpan w:val="6"/>
                  <w:vAlign w:val="center"/>
                </w:tcPr>
                <w:p w:rsidR="00670372" w:rsidRPr="008D51A3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</w:t>
                  </w:r>
                  <w:proofErr w:type="gramStart"/>
                  <w:r w:rsidRPr="008D51A3">
                    <w:rPr>
                      <w:rFonts w:cs="Arial"/>
                      <w:sz w:val="20"/>
                      <w:szCs w:val="20"/>
                    </w:rPr>
                    <w:t>4</w:t>
                  </w:r>
                  <w:proofErr w:type="gram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«Выполнение других расходных обязательств»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FF056B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1.4.1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выполнени</w:t>
                  </w:r>
                  <w:r w:rsidR="00FF056B">
                    <w:rPr>
                      <w:rFonts w:cs="Arial"/>
                      <w:sz w:val="20"/>
                      <w:szCs w:val="20"/>
                    </w:rPr>
                    <w:t>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других расходных обязательств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</w:t>
                  </w:r>
                  <w:r w:rsidR="00FF056B" w:rsidRPr="00FF056B">
                    <w:rPr>
                      <w:rFonts w:ascii="Arial" w:hAnsi="Arial" w:cs="Arial"/>
                      <w:sz w:val="20"/>
                      <w:szCs w:val="20"/>
                    </w:rPr>
                    <w:t xml:space="preserve">выполнения других расходных </w:t>
                  </w:r>
                  <w:proofErr w:type="spellStart"/>
                  <w:r w:rsidR="00FF056B" w:rsidRPr="00FF056B">
                    <w:rPr>
                      <w:rFonts w:ascii="Arial" w:hAnsi="Arial" w:cs="Arial"/>
                      <w:sz w:val="20"/>
                      <w:szCs w:val="20"/>
                    </w:rPr>
                    <w:t>обязательств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DE5DC5" w:rsidRPr="008D51A3" w:rsidTr="00ED3414">
              <w:trPr>
                <w:trHeight w:val="236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 xml:space="preserve">Подпрограмма 2«Осуществление мобилизационной и вневойсковой подготовки в </w:t>
                  </w:r>
                  <w:proofErr w:type="spellStart"/>
                  <w:r w:rsidR="00F67EB7">
                    <w:rPr>
                      <w:rFonts w:cs="Arial"/>
                      <w:bCs/>
                      <w:sz w:val="20"/>
                      <w:szCs w:val="20"/>
                    </w:rPr>
                    <w:t>Криничан</w:t>
                  </w:r>
                  <w:r w:rsidR="00D90F6B">
                    <w:rPr>
                      <w:rFonts w:cs="Arial"/>
                      <w:bCs/>
                      <w:sz w:val="20"/>
                      <w:szCs w:val="20"/>
                    </w:rPr>
                    <w:t>ском</w:t>
                  </w:r>
                  <w:proofErr w:type="spellEnd"/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сельском поселении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» </w:t>
                  </w:r>
                </w:p>
              </w:tc>
            </w:tr>
            <w:tr w:rsidR="00DE5DC5" w:rsidRPr="008D51A3" w:rsidTr="00ED3414">
              <w:trPr>
                <w:trHeight w:val="267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</w:t>
                  </w:r>
                  <w:proofErr w:type="gramStart"/>
                  <w:r w:rsidRPr="008D51A3">
                    <w:rPr>
                      <w:rFonts w:cs="Arial"/>
                      <w:sz w:val="20"/>
                      <w:szCs w:val="20"/>
                    </w:rPr>
                    <w:t>1</w:t>
                  </w:r>
                  <w:proofErr w:type="gram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«Обеспечение деятельности ВУР»</w:t>
                  </w:r>
                </w:p>
              </w:tc>
            </w:tr>
            <w:tr w:rsidR="00DE5DC5" w:rsidRPr="008D51A3" w:rsidTr="00FF056B">
              <w:trPr>
                <w:trHeight w:val="375"/>
              </w:trPr>
              <w:tc>
                <w:tcPr>
                  <w:tcW w:w="1022" w:type="dxa"/>
                </w:tcPr>
                <w:p w:rsidR="00DE5DC5" w:rsidRPr="00ED3414" w:rsidRDefault="00ED341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.1.1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деятельности ВУР</w:t>
                  </w:r>
                </w:p>
                <w:p w:rsidR="00DE5DC5" w:rsidRPr="008D51A3" w:rsidRDefault="00DE5DC5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Фактическое значение показателя рассчитывается как отношение кассовых расходов на финансовое обеспечение деятельности</w:t>
                  </w:r>
                  <w:r w:rsidR="00ED3414" w:rsidRPr="00ED34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D3414" w:rsidRPr="00ED3414">
                    <w:rPr>
                      <w:rFonts w:ascii="Arial" w:hAnsi="Arial" w:cs="Arial"/>
                      <w:sz w:val="20"/>
                      <w:szCs w:val="20"/>
                    </w:rPr>
                    <w:t>ВУР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DE5DC5" w:rsidRPr="008D51A3" w:rsidTr="00ED3414">
              <w:trPr>
                <w:trHeight w:val="281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8D51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Подпрограмма 3. «Социальная поддержка граждан» </w:t>
                  </w:r>
                </w:p>
              </w:tc>
            </w:tr>
            <w:tr w:rsidR="00DE5DC5" w:rsidRPr="008D51A3" w:rsidTr="008D51A3">
              <w:trPr>
                <w:trHeight w:val="345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8D51A3">
                  <w:pPr>
                    <w:widowControl w:val="0"/>
                    <w:tabs>
                      <w:tab w:val="left" w:pos="1650"/>
                    </w:tabs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1 «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доплаты к пенсиям муниципальных служащих»</w:t>
                  </w:r>
                </w:p>
              </w:tc>
            </w:tr>
            <w:tr w:rsidR="000E11F4" w:rsidRPr="008D51A3" w:rsidTr="00FF056B">
              <w:trPr>
                <w:trHeight w:val="270"/>
              </w:trPr>
              <w:tc>
                <w:tcPr>
                  <w:tcW w:w="1022" w:type="dxa"/>
                </w:tcPr>
                <w:p w:rsidR="000E11F4" w:rsidRPr="00ED3414" w:rsidRDefault="00ED341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3.1.1</w:t>
                  </w:r>
                </w:p>
              </w:tc>
              <w:tc>
                <w:tcPr>
                  <w:tcW w:w="4395" w:type="dxa"/>
                </w:tcPr>
                <w:p w:rsidR="000E11F4" w:rsidRPr="008D51A3" w:rsidRDefault="000E11F4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      </w:r>
                  <w:r w:rsidR="00F67EB7">
                    <w:rPr>
                      <w:rFonts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</w:t>
                  </w:r>
                  <w:r w:rsidR="00ED3414" w:rsidRPr="00ED3414">
                    <w:rPr>
                      <w:rFonts w:ascii="Arial" w:hAnsi="Arial" w:cs="Arial"/>
                      <w:sz w:val="20"/>
                      <w:szCs w:val="20"/>
                    </w:rPr>
                    <w:t xml:space="preserve">выполнения обязательств органов местного самоуправления по социальной поддержке </w:t>
                  </w:r>
                  <w:proofErr w:type="spellStart"/>
                  <w:r w:rsidR="00ED3414" w:rsidRPr="00ED3414">
                    <w:rPr>
                      <w:rFonts w:ascii="Arial" w:hAnsi="Arial" w:cs="Arial"/>
                      <w:sz w:val="20"/>
                      <w:szCs w:val="20"/>
                    </w:rPr>
                    <w:t>граждан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</w:tbl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4700F" w:rsidRDefault="00770E9E" w:rsidP="008D51A3">
            <w:pPr>
              <w:ind w:firstLine="0"/>
              <w:jc w:val="right"/>
              <w:rPr>
                <w:rFonts w:cs="Arial"/>
              </w:rPr>
            </w:pPr>
            <w:r w:rsidRPr="008D51A3">
              <w:rPr>
                <w:rFonts w:cs="Arial"/>
              </w:rPr>
              <w:t>Приложение 3</w:t>
            </w:r>
            <w:r w:rsidR="0084700F">
              <w:rPr>
                <w:rFonts w:cs="Arial"/>
              </w:rPr>
              <w:t xml:space="preserve"> к муниципальной программе </w:t>
            </w:r>
          </w:p>
          <w:p w:rsidR="00A44F9D" w:rsidRDefault="00F67EB7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Криничан</w:t>
            </w:r>
            <w:r w:rsidR="0084700F">
              <w:rPr>
                <w:rFonts w:cs="Arial"/>
              </w:rPr>
              <w:t>ского сельского поселения</w:t>
            </w:r>
          </w:p>
          <w:p w:rsidR="00A44F9D" w:rsidRDefault="0084700F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Россошанского</w:t>
            </w:r>
            <w:proofErr w:type="spellEnd"/>
            <w:r>
              <w:rPr>
                <w:rFonts w:cs="Arial"/>
              </w:rPr>
              <w:t xml:space="preserve"> муниципального района </w:t>
            </w:r>
          </w:p>
          <w:p w:rsidR="00A44F9D" w:rsidRDefault="0084700F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«Муниципальное управление и гражданское общество </w:t>
            </w:r>
          </w:p>
          <w:p w:rsidR="00770E9E" w:rsidRPr="008D51A3" w:rsidRDefault="00F67EB7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Криничан</w:t>
            </w:r>
            <w:r w:rsidR="0084700F">
              <w:rPr>
                <w:rFonts w:cs="Arial"/>
              </w:rPr>
              <w:t xml:space="preserve">ского сельского поселения»  </w:t>
            </w:r>
          </w:p>
          <w:p w:rsidR="00A44F9D" w:rsidRDefault="00A44F9D" w:rsidP="00770E9E">
            <w:pPr>
              <w:pStyle w:val="af1"/>
              <w:jc w:val="center"/>
              <w:rPr>
                <w:rFonts w:ascii="Arial" w:hAnsi="Arial" w:cs="Arial"/>
              </w:rPr>
            </w:pPr>
          </w:p>
          <w:p w:rsidR="00770E9E" w:rsidRPr="008D51A3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Перечень</w:t>
            </w:r>
          </w:p>
          <w:p w:rsidR="00770E9E" w:rsidRPr="008D51A3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 xml:space="preserve">основных </w:t>
            </w:r>
            <w:proofErr w:type="spellStart"/>
            <w:r w:rsidRPr="008D51A3">
              <w:rPr>
                <w:rFonts w:ascii="Arial" w:hAnsi="Arial" w:cs="Arial"/>
              </w:rPr>
              <w:t>мероприятийподпрограмм</w:t>
            </w:r>
            <w:proofErr w:type="spellEnd"/>
            <w:r w:rsidRPr="008D51A3">
              <w:rPr>
                <w:rFonts w:ascii="Arial" w:hAnsi="Arial" w:cs="Arial"/>
              </w:rPr>
              <w:t xml:space="preserve"> </w:t>
            </w:r>
            <w:proofErr w:type="spellStart"/>
            <w:r w:rsidRPr="008D51A3">
              <w:rPr>
                <w:rFonts w:ascii="Arial" w:hAnsi="Arial" w:cs="Arial"/>
              </w:rPr>
              <w:t>имероприятий</w:t>
            </w:r>
            <w:proofErr w:type="spellEnd"/>
            <w:r w:rsidRPr="008D51A3">
              <w:rPr>
                <w:rFonts w:ascii="Arial" w:hAnsi="Arial" w:cs="Arial"/>
              </w:rPr>
              <w:t>,</w:t>
            </w:r>
          </w:p>
          <w:p w:rsidR="00770E9E" w:rsidRPr="008D51A3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proofErr w:type="spellStart"/>
            <w:r w:rsidRPr="008D51A3">
              <w:rPr>
                <w:rFonts w:ascii="Arial" w:hAnsi="Arial" w:cs="Arial"/>
              </w:rPr>
              <w:t>реализуемыхв</w:t>
            </w:r>
            <w:proofErr w:type="spellEnd"/>
            <w:r w:rsidRPr="008D51A3">
              <w:rPr>
                <w:rFonts w:ascii="Arial" w:hAnsi="Arial" w:cs="Arial"/>
              </w:rPr>
              <w:t xml:space="preserve"> рамках </w:t>
            </w:r>
            <w:proofErr w:type="gramStart"/>
            <w:r w:rsidRPr="008D51A3">
              <w:rPr>
                <w:rFonts w:ascii="Arial" w:hAnsi="Arial" w:cs="Arial"/>
              </w:rPr>
              <w:t>муниципальной</w:t>
            </w:r>
            <w:proofErr w:type="gramEnd"/>
            <w:r w:rsidRPr="008D51A3">
              <w:rPr>
                <w:rFonts w:ascii="Arial" w:hAnsi="Arial" w:cs="Arial"/>
              </w:rPr>
              <w:t xml:space="preserve"> </w:t>
            </w:r>
            <w:proofErr w:type="spellStart"/>
            <w:r w:rsidRPr="008D51A3">
              <w:rPr>
                <w:rFonts w:ascii="Arial" w:hAnsi="Arial" w:cs="Arial"/>
              </w:rPr>
              <w:t>программы</w:t>
            </w:r>
            <w:r w:rsidR="00F67EB7">
              <w:rPr>
                <w:rFonts w:ascii="Arial" w:hAnsi="Arial" w:cs="Arial"/>
              </w:rPr>
              <w:t>Криничан</w:t>
            </w:r>
            <w:r w:rsidR="00E2145D">
              <w:rPr>
                <w:rFonts w:ascii="Arial" w:hAnsi="Arial" w:cs="Arial"/>
              </w:rPr>
              <w:t>ского</w:t>
            </w:r>
            <w:proofErr w:type="spellEnd"/>
            <w:r w:rsidRPr="008D51A3">
              <w:rPr>
                <w:rFonts w:ascii="Arial" w:hAnsi="Arial" w:cs="Arial"/>
              </w:rPr>
              <w:t xml:space="preserve"> сельского поселения</w:t>
            </w:r>
            <w:r w:rsidR="00A44F9D">
              <w:rPr>
                <w:rFonts w:ascii="Arial" w:hAnsi="Arial" w:cs="Arial"/>
              </w:rPr>
              <w:t xml:space="preserve"> </w:t>
            </w:r>
            <w:proofErr w:type="spellStart"/>
            <w:r w:rsidR="00A44F9D">
              <w:rPr>
                <w:rFonts w:ascii="Arial" w:hAnsi="Arial" w:cs="Arial"/>
              </w:rPr>
              <w:t>Россошанского</w:t>
            </w:r>
            <w:proofErr w:type="spellEnd"/>
            <w:r w:rsidR="00A44F9D">
              <w:rPr>
                <w:rFonts w:ascii="Arial" w:hAnsi="Arial" w:cs="Arial"/>
              </w:rPr>
              <w:t xml:space="preserve"> муниципального района</w:t>
            </w:r>
          </w:p>
          <w:p w:rsidR="00770E9E" w:rsidRPr="008D51A3" w:rsidRDefault="00770E9E" w:rsidP="00A44F9D">
            <w:pPr>
              <w:pStyle w:val="af1"/>
              <w:jc w:val="center"/>
              <w:rPr>
                <w:rFonts w:cs="Arial"/>
                <w:bCs/>
              </w:rPr>
            </w:pPr>
            <w:r w:rsidRPr="008D51A3">
              <w:rPr>
                <w:rFonts w:ascii="Arial" w:hAnsi="Arial" w:cs="Arial"/>
                <w:bCs/>
                <w:color w:val="000000"/>
              </w:rPr>
              <w:t xml:space="preserve">«Муниципальное управление и гражданское общество </w:t>
            </w:r>
            <w:r w:rsidR="00F67EB7">
              <w:rPr>
                <w:rFonts w:ascii="Arial" w:hAnsi="Arial" w:cs="Arial"/>
                <w:bCs/>
                <w:color w:val="000000"/>
              </w:rPr>
              <w:t>Криничан</w:t>
            </w:r>
            <w:r w:rsidR="00E2145D">
              <w:rPr>
                <w:rFonts w:ascii="Arial" w:hAnsi="Arial" w:cs="Arial"/>
                <w:bCs/>
                <w:color w:val="000000"/>
              </w:rPr>
              <w:t>ского</w:t>
            </w:r>
            <w:r w:rsidRPr="008D51A3">
              <w:rPr>
                <w:rFonts w:ascii="Arial" w:hAnsi="Arial" w:cs="Arial"/>
                <w:bCs/>
                <w:color w:val="000000"/>
              </w:rPr>
              <w:t xml:space="preserve"> сельского поселения» </w:t>
            </w:r>
          </w:p>
          <w:tbl>
            <w:tblPr>
              <w:tblW w:w="14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3"/>
              <w:gridCol w:w="3059"/>
              <w:gridCol w:w="3603"/>
              <w:gridCol w:w="1329"/>
              <w:gridCol w:w="2466"/>
              <w:gridCol w:w="2466"/>
            </w:tblGrid>
            <w:tr w:rsidR="00770E9E" w:rsidRPr="008D51A3" w:rsidTr="00620DB3">
              <w:tc>
                <w:tcPr>
                  <w:tcW w:w="1873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Статус</w:t>
                  </w:r>
                </w:p>
              </w:tc>
              <w:tc>
                <w:tcPr>
                  <w:tcW w:w="3059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Наименование основного мероприятия муниципальной программы, подпрограммы, основного мероприятия подпрограммы</w:t>
                  </w:r>
                </w:p>
              </w:tc>
              <w:tc>
                <w:tcPr>
                  <w:tcW w:w="3603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Наименование мероприятия/содержание основного мероприятия</w:t>
                  </w:r>
                </w:p>
              </w:tc>
              <w:tc>
                <w:tcPr>
                  <w:tcW w:w="1329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Ожидаемый результат реализации основного мероприятия/мероприятия </w:t>
                  </w:r>
                </w:p>
              </w:tc>
            </w:tr>
            <w:tr w:rsidR="00770E9E" w:rsidRPr="008D51A3" w:rsidTr="00746450">
              <w:tc>
                <w:tcPr>
                  <w:tcW w:w="1873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9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3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29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770E9E" w:rsidRPr="008D51A3" w:rsidTr="00620DB3">
              <w:tc>
                <w:tcPr>
                  <w:tcW w:w="14796" w:type="dxa"/>
                  <w:gridSpan w:val="6"/>
                </w:tcPr>
                <w:p w:rsidR="00770E9E" w:rsidRPr="008D51A3" w:rsidRDefault="00770E9E" w:rsidP="0074645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="00F67EB7">
                    <w:rPr>
                      <w:rFonts w:cs="Arial"/>
                      <w:color w:val="000000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color w:val="000000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="00A44F9D">
                    <w:rPr>
                      <w:rFonts w:cs="Arial"/>
                      <w:color w:val="000000"/>
                      <w:sz w:val="20"/>
                      <w:szCs w:val="20"/>
                    </w:rPr>
                    <w:t>Россошанского</w:t>
                  </w:r>
                  <w:proofErr w:type="spellEnd"/>
                  <w:r w:rsidR="00A44F9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муниципального района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>Муниципальное у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правление и гражданское общество </w:t>
                  </w:r>
                  <w:r w:rsidR="00F67EB7">
                    <w:rPr>
                      <w:rFonts w:cs="Arial"/>
                      <w:bCs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bCs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770E9E" w:rsidRPr="008D51A3" w:rsidTr="00620DB3">
              <w:tc>
                <w:tcPr>
                  <w:tcW w:w="14796" w:type="dxa"/>
                  <w:gridSpan w:val="6"/>
                </w:tcPr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Подпрограмма 1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spacing w:val="-10"/>
                      <w:sz w:val="20"/>
                      <w:szCs w:val="20"/>
                    </w:rPr>
                    <w:t xml:space="preserve"> Обеспечение реализации муниципальной программы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746450" w:rsidRDefault="00746450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1.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функций органов местного самоуправления</w:t>
                  </w:r>
                </w:p>
              </w:tc>
              <w:tc>
                <w:tcPr>
                  <w:tcW w:w="3603" w:type="dxa"/>
                </w:tcPr>
                <w:p w:rsidR="00A814AE" w:rsidRPr="008D51A3" w:rsidRDefault="00A814A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Осуществление материально-технического обеспечения деятельности администрации 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поселения.</w:t>
                  </w:r>
                </w:p>
                <w:p w:rsidR="00A814AE" w:rsidRPr="008D51A3" w:rsidRDefault="00A814A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Проведение мероприятий по эффективности использования имущества, его сохранности, обеспечение его качественного обслуживания и ремонта.</w:t>
                  </w:r>
                </w:p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Проведение анализа муниципальных правовых актов по вопросам организации местного самоуправления и муниципальной службы и поддержание их в актуальном состоянии. Разработка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и внедрение мероприятий по оптимизации структуры администрации, внедрение современных методов и подходов к проведению процедуры аттестации муниципальных служащих, актуализация должностных обязанностей.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A814AE" w:rsidRPr="008D51A3" w:rsidRDefault="00A814A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Развитие муниципальной службы в органах местного самоуправления </w:t>
                  </w:r>
                  <w:r w:rsidR="00F67EB7">
                    <w:rPr>
                      <w:rFonts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  <w:p w:rsidR="00D56F1E" w:rsidRPr="008D51A3" w:rsidRDefault="00D56F1E" w:rsidP="008D51A3">
                  <w:pPr>
                    <w:pStyle w:val="ConsPlusCell"/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Повышение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качества подготовки муниципальных нормативных правовых актов органов местного самоуправления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поселения;</w:t>
                  </w:r>
                </w:p>
                <w:p w:rsidR="00D56F1E" w:rsidRPr="008D51A3" w:rsidRDefault="00D56F1E" w:rsidP="008D51A3">
                  <w:pPr>
                    <w:pStyle w:val="ConsPlusCell"/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Повышение уровня информированности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населения о деятельности органов местного самоуправления 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поселения;</w:t>
                  </w:r>
                </w:p>
                <w:p w:rsidR="00770E9E" w:rsidRPr="008D51A3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Укрепление материально-технического оснащения администрации </w:t>
                  </w:r>
                  <w:r w:rsidR="00F67EB7">
                    <w:rPr>
                      <w:rFonts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8D51A3" w:rsidRDefault="00746450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lastRenderedPageBreak/>
                    <w:t xml:space="preserve">Основное мероприятие </w:t>
                  </w:r>
                  <w:r w:rsidR="00BF5413"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Обеспечение деятельности главы администрации </w:t>
                  </w:r>
                  <w:r w:rsidR="00F67EB7">
                    <w:rPr>
                      <w:rFonts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603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Создание условий для эффективного исполнения </w:t>
                  </w:r>
                  <w:r w:rsidR="00D56F1E" w:rsidRPr="008D51A3">
                    <w:rPr>
                      <w:rFonts w:cs="Arial"/>
                      <w:sz w:val="20"/>
                      <w:szCs w:val="20"/>
                    </w:rPr>
                    <w:t>п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олномочий главы администрации </w:t>
                  </w:r>
                  <w:r w:rsidR="00F67EB7">
                    <w:rPr>
                      <w:rFonts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 Организация полного организационного, правового, кадрового, информационного и финансового обеспечения.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9F36F4" w:rsidRPr="008D51A3" w:rsidRDefault="009F36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Эффективное исполнение полномочий главы администрации </w:t>
                  </w:r>
                  <w:r w:rsidR="00F67EB7">
                    <w:rPr>
                      <w:rFonts w:ascii="Arial" w:hAnsi="Arial"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</w:rPr>
                    <w:t>ского</w:t>
                  </w:r>
                  <w:r w:rsidR="006D2B64"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8D51A3" w:rsidRDefault="00746450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Основное мероприятие </w:t>
                  </w:r>
                  <w:r w:rsidR="00BF5413"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3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Проведение выборов в Совет народных депутатов</w:t>
                  </w:r>
                </w:p>
              </w:tc>
              <w:tc>
                <w:tcPr>
                  <w:tcW w:w="3603" w:type="dxa"/>
                </w:tcPr>
                <w:p w:rsidR="00770E9E" w:rsidRPr="008D51A3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Обеспечение содействия избирательным комиссиям </w:t>
                  </w:r>
                  <w:r w:rsidR="00F67EB7">
                    <w:rPr>
                      <w:rFonts w:cs="Arial"/>
                      <w:bCs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bCs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21636B" w:rsidRDefault="0021636B" w:rsidP="002163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П</w:t>
                  </w:r>
                  <w:r w:rsidRPr="0021636B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олучение гражданами полной и достоверной информации о подготовке и </w:t>
                  </w:r>
                  <w:r w:rsidRPr="0021636B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проведении</w:t>
                  </w:r>
                  <w:r w:rsidRPr="0021636B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21636B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выборов</w:t>
                  </w:r>
                  <w:r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в Совет народных </w:t>
                  </w:r>
                  <w:r w:rsidRPr="0021636B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21636B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депутатов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8D51A3" w:rsidRPr="008D51A3" w:rsidRDefault="00BF541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1.4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Выполнение других расходных обязательств</w:t>
                  </w:r>
                </w:p>
              </w:tc>
              <w:tc>
                <w:tcPr>
                  <w:tcW w:w="3603" w:type="dxa"/>
                </w:tcPr>
                <w:p w:rsidR="00770E9E" w:rsidRPr="00A85155" w:rsidRDefault="00A85155" w:rsidP="00A8515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A85155"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Расходы на выполнение функций по общегосударственным вопросам,  в том числе на управление  муниципальной собственностью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8D51A3" w:rsidRDefault="00A85155" w:rsidP="00A8515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C75C2B">
                    <w:rPr>
                      <w:sz w:val="20"/>
                      <w:szCs w:val="20"/>
                    </w:rPr>
                    <w:t xml:space="preserve">Решение вопросов </w:t>
                  </w:r>
                  <w:r>
                    <w:rPr>
                      <w:sz w:val="20"/>
                      <w:szCs w:val="20"/>
                    </w:rPr>
                    <w:t>общегосударственного</w:t>
                  </w:r>
                  <w:r w:rsidRPr="00C75C2B">
                    <w:rPr>
                      <w:sz w:val="20"/>
                      <w:szCs w:val="20"/>
                    </w:rPr>
                    <w:t xml:space="preserve"> значения, находящихся в компетенции органов местного самоуправления</w:t>
                  </w:r>
                </w:p>
              </w:tc>
            </w:tr>
            <w:tr w:rsidR="009F36F4" w:rsidRPr="008D51A3" w:rsidTr="00620DB3">
              <w:tc>
                <w:tcPr>
                  <w:tcW w:w="14796" w:type="dxa"/>
                  <w:gridSpan w:val="6"/>
                </w:tcPr>
                <w:p w:rsidR="009F36F4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Подпрограмма 2«Осуществление мобилизационной и вневойсковой подготовки в </w:t>
                  </w:r>
                  <w:proofErr w:type="spellStart"/>
                  <w:r w:rsidR="00F67EB7">
                    <w:rPr>
                      <w:rFonts w:cs="Arial"/>
                      <w:bCs/>
                      <w:sz w:val="20"/>
                      <w:szCs w:val="20"/>
                    </w:rPr>
                    <w:t>Криничан</w:t>
                  </w:r>
                  <w:r w:rsidR="00D90F6B">
                    <w:rPr>
                      <w:rFonts w:cs="Arial"/>
                      <w:bCs/>
                      <w:sz w:val="20"/>
                      <w:szCs w:val="20"/>
                    </w:rPr>
                    <w:t>ском</w:t>
                  </w:r>
                  <w:proofErr w:type="spellEnd"/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сельском поселении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9F36F4" w:rsidRPr="008D51A3" w:rsidRDefault="009F36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2.1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деятельности ВУР</w:t>
                  </w:r>
                </w:p>
              </w:tc>
              <w:tc>
                <w:tcPr>
                  <w:tcW w:w="3603" w:type="dxa"/>
                </w:tcPr>
                <w:p w:rsidR="00770E9E" w:rsidRPr="008D51A3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Организация полного организационного, правового, кадрового, информационного и финансового обеспечения ВУР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D276C1" w:rsidRPr="008D51A3" w:rsidRDefault="00D276C1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Повышение уровня мобилизационной и вневойсковой подготовки.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F36F4" w:rsidRPr="008D51A3" w:rsidTr="00620DB3">
              <w:tc>
                <w:tcPr>
                  <w:tcW w:w="14796" w:type="dxa"/>
                  <w:gridSpan w:val="6"/>
                </w:tcPr>
                <w:p w:rsidR="009F36F4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>Подпрограмма 3. «Социальная поддержка граждан»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9F36F4" w:rsidRPr="008D51A3" w:rsidRDefault="009F36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3.1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D276C1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доплаты к пенсиям муниципальных служащих</w:t>
                  </w:r>
                </w:p>
              </w:tc>
              <w:tc>
                <w:tcPr>
                  <w:tcW w:w="3603" w:type="dxa"/>
                </w:tcPr>
                <w:p w:rsidR="00D276C1" w:rsidRPr="008D51A3" w:rsidRDefault="00D276C1" w:rsidP="008D51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pacing w:val="-5"/>
                      <w:sz w:val="20"/>
                      <w:szCs w:val="20"/>
                    </w:rPr>
                    <w:t xml:space="preserve">Выплата пенсии за выслугу лет лицам, замещавшим муниципальные должности и должности муниципальной службы в органах местного самоуправления </w:t>
                  </w:r>
                  <w:r w:rsidR="00F67EB7">
                    <w:rPr>
                      <w:rFonts w:cs="Arial"/>
                      <w:spacing w:val="-5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spacing w:val="-5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pacing w:val="-5"/>
                      <w:sz w:val="20"/>
                      <w:szCs w:val="20"/>
                    </w:rPr>
                    <w:t xml:space="preserve"> и выплата единовременного денежного поощрения муниципальным служащим </w:t>
                  </w:r>
                  <w:r w:rsidR="00F67EB7">
                    <w:rPr>
                      <w:rFonts w:cs="Arial"/>
                      <w:spacing w:val="-5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spacing w:val="-5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 в связи с выходом на пенсию.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F67EB7">
                    <w:rPr>
                      <w:rFonts w:cs="Arial"/>
                      <w:sz w:val="20"/>
                      <w:szCs w:val="20"/>
                      <w:lang w:eastAsia="en-US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  <w:lang w:eastAsia="en-US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8D51A3" w:rsidRDefault="00D276C1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Улучшение качества жизни отдельных категорий граждан </w:t>
                  </w:r>
                  <w:r w:rsidR="00F67EB7">
                    <w:rPr>
                      <w:rFonts w:cs="Arial"/>
                      <w:sz w:val="20"/>
                      <w:szCs w:val="20"/>
                    </w:rPr>
                    <w:t>Криничан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</w:tc>
            </w:tr>
          </w:tbl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Default="008D51A3" w:rsidP="00065A7C">
            <w:pPr>
              <w:ind w:firstLine="0"/>
              <w:jc w:val="center"/>
              <w:rPr>
                <w:rFonts w:cs="Arial"/>
                <w:bCs/>
              </w:rPr>
            </w:pPr>
          </w:p>
          <w:p w:rsidR="00A44F9D" w:rsidRDefault="00A44F9D" w:rsidP="00EC6BC7">
            <w:pPr>
              <w:ind w:firstLine="0"/>
              <w:jc w:val="right"/>
              <w:rPr>
                <w:rFonts w:cs="Arial"/>
                <w:bCs/>
              </w:rPr>
            </w:pPr>
          </w:p>
          <w:p w:rsidR="00A44F9D" w:rsidRDefault="00A44F9D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Приложение 4 к муниципальной программе </w:t>
            </w:r>
          </w:p>
          <w:p w:rsidR="00A44F9D" w:rsidRDefault="00F67EB7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Криничан</w:t>
            </w:r>
            <w:r w:rsidR="00A44F9D">
              <w:rPr>
                <w:rFonts w:cs="Arial"/>
              </w:rPr>
              <w:t>ского сельского поселения</w:t>
            </w:r>
          </w:p>
          <w:p w:rsidR="00A44F9D" w:rsidRDefault="00A44F9D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Россошанского</w:t>
            </w:r>
            <w:proofErr w:type="spellEnd"/>
            <w:r>
              <w:rPr>
                <w:rFonts w:cs="Arial"/>
              </w:rPr>
              <w:t xml:space="preserve"> муниципального района </w:t>
            </w:r>
          </w:p>
          <w:p w:rsidR="00A44F9D" w:rsidRDefault="00A44F9D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«Муниципальное управление и гражданское общество </w:t>
            </w:r>
          </w:p>
          <w:p w:rsidR="00AE349D" w:rsidRDefault="00F67EB7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Криничан</w:t>
            </w:r>
            <w:r w:rsidR="00A44F9D">
              <w:rPr>
                <w:rFonts w:cs="Arial"/>
              </w:rPr>
              <w:t>ского сельского поселения»</w:t>
            </w:r>
          </w:p>
          <w:p w:rsidR="00A44F9D" w:rsidRDefault="00A44F9D" w:rsidP="00A44F9D">
            <w:pPr>
              <w:ind w:firstLine="0"/>
              <w:jc w:val="right"/>
              <w:rPr>
                <w:rFonts w:cs="Arial"/>
                <w:bCs/>
              </w:rPr>
            </w:pPr>
          </w:p>
          <w:p w:rsidR="00EC6BC7" w:rsidRDefault="001735BA" w:rsidP="00A44F9D">
            <w:pPr>
              <w:ind w:firstLine="0"/>
              <w:jc w:val="center"/>
              <w:rPr>
                <w:rFonts w:cs="Arial"/>
                <w:bCs/>
              </w:rPr>
            </w:pPr>
            <w:r w:rsidRPr="008D51A3">
              <w:rPr>
                <w:rFonts w:cs="Arial"/>
                <w:bCs/>
              </w:rPr>
              <w:t xml:space="preserve">Расходы бюджета </w:t>
            </w:r>
            <w:r w:rsidR="00F67EB7">
              <w:rPr>
                <w:rFonts w:cs="Arial"/>
                <w:bCs/>
              </w:rPr>
              <w:t>Криничан</w:t>
            </w:r>
            <w:r w:rsidR="000502EF">
              <w:rPr>
                <w:rFonts w:cs="Arial"/>
                <w:bCs/>
              </w:rPr>
              <w:t xml:space="preserve">ского сельского поселения </w:t>
            </w:r>
            <w:r w:rsidRPr="008D51A3">
              <w:rPr>
                <w:rFonts w:cs="Arial"/>
                <w:bCs/>
              </w:rPr>
              <w:t xml:space="preserve">на реализацию муниципальной программы </w:t>
            </w:r>
            <w:r w:rsidR="00F67EB7">
              <w:rPr>
                <w:rFonts w:cs="Arial"/>
                <w:bCs/>
              </w:rPr>
              <w:t>Криничан</w:t>
            </w:r>
            <w:r w:rsidR="00E2145D">
              <w:rPr>
                <w:rFonts w:cs="Arial"/>
                <w:bCs/>
              </w:rPr>
              <w:t>ского</w:t>
            </w:r>
            <w:r w:rsidRPr="008D51A3">
              <w:rPr>
                <w:rFonts w:cs="Arial"/>
                <w:bCs/>
              </w:rPr>
              <w:t xml:space="preserve"> сельского поселения</w:t>
            </w:r>
            <w:r w:rsidR="00A44F9D">
              <w:rPr>
                <w:rFonts w:cs="Arial"/>
                <w:bCs/>
              </w:rPr>
              <w:t xml:space="preserve"> </w:t>
            </w:r>
            <w:proofErr w:type="spellStart"/>
            <w:r w:rsidR="00A44F9D">
              <w:rPr>
                <w:rFonts w:cs="Arial"/>
                <w:bCs/>
              </w:rPr>
              <w:t>Россошанского</w:t>
            </w:r>
            <w:proofErr w:type="spellEnd"/>
            <w:r w:rsidR="00A44F9D">
              <w:rPr>
                <w:rFonts w:cs="Arial"/>
                <w:bCs/>
              </w:rPr>
              <w:t xml:space="preserve"> муниципального района</w:t>
            </w:r>
            <w:r w:rsidRPr="008D51A3">
              <w:rPr>
                <w:rFonts w:cs="Arial"/>
                <w:bCs/>
              </w:rPr>
              <w:t xml:space="preserve"> «</w:t>
            </w:r>
            <w:r w:rsidR="000B75C9" w:rsidRPr="008D51A3">
              <w:rPr>
                <w:rFonts w:cs="Arial"/>
                <w:bCs/>
              </w:rPr>
              <w:t>Муниципальное у</w:t>
            </w:r>
            <w:r w:rsidR="000B75C9" w:rsidRPr="008D51A3">
              <w:rPr>
                <w:rFonts w:cs="Arial"/>
              </w:rPr>
              <w:t xml:space="preserve">правление и гражданское общество </w:t>
            </w:r>
            <w:r w:rsidR="00F67EB7">
              <w:rPr>
                <w:rFonts w:cs="Arial"/>
                <w:bCs/>
              </w:rPr>
              <w:t>Криничан</w:t>
            </w:r>
            <w:r w:rsidR="00E2145D">
              <w:rPr>
                <w:rFonts w:cs="Arial"/>
                <w:bCs/>
              </w:rPr>
              <w:t>ского</w:t>
            </w:r>
            <w:r w:rsidR="000B75C9" w:rsidRPr="008D51A3">
              <w:rPr>
                <w:rFonts w:cs="Arial"/>
                <w:bCs/>
              </w:rPr>
              <w:t xml:space="preserve"> сельского поселения</w:t>
            </w:r>
            <w:r w:rsidRPr="008D51A3">
              <w:rPr>
                <w:rFonts w:cs="Arial"/>
                <w:bCs/>
              </w:rPr>
              <w:t>»</w:t>
            </w:r>
          </w:p>
          <w:p w:rsidR="00A44F9D" w:rsidRPr="008D51A3" w:rsidRDefault="00A44F9D" w:rsidP="00A44F9D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6E75ED" w:rsidRPr="008D51A3" w:rsidTr="000840C6">
        <w:trPr>
          <w:gridAfter w:val="2"/>
          <w:wAfter w:w="658" w:type="dxa"/>
          <w:trHeight w:val="329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6E75ED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EC6BC7">
            <w:pPr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6E75ED" w:rsidRPr="008D51A3" w:rsidTr="000840C6">
        <w:trPr>
          <w:gridAfter w:val="2"/>
          <w:wAfter w:w="658" w:type="dxa"/>
          <w:trHeight w:val="277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EC6BC7">
            <w:pPr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E75ED" w:rsidRPr="008D51A3" w:rsidTr="000840C6">
        <w:trPr>
          <w:gridAfter w:val="2"/>
          <w:wAfter w:w="658" w:type="dxa"/>
          <w:trHeight w:val="104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 w:rsidP="00FD3339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 xml:space="preserve">Первый год реализации (2021 год), всего </w:t>
            </w:r>
          </w:p>
          <w:p w:rsidR="006E75ED" w:rsidRPr="008D51A3" w:rsidRDefault="006E75E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E75ED" w:rsidRPr="008D51A3" w:rsidTr="000840C6">
        <w:trPr>
          <w:gridAfter w:val="2"/>
          <w:wAfter w:w="658" w:type="dxa"/>
          <w:trHeight w:val="42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D51A3">
              <w:rPr>
                <w:rFonts w:cs="Arial"/>
                <w:sz w:val="20"/>
                <w:szCs w:val="20"/>
              </w:rPr>
              <w:t xml:space="preserve">всего (бюджетные ассигнования, предусмотренные решением СНД о бюджете </w:t>
            </w:r>
            <w:proofErr w:type="gramEnd"/>
          </w:p>
          <w:p w:rsidR="006E75ED" w:rsidRPr="008D51A3" w:rsidRDefault="00F67EB7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Криничан</w:t>
            </w:r>
            <w:r w:rsidR="006E75ED">
              <w:rPr>
                <w:rFonts w:cs="Arial"/>
                <w:sz w:val="20"/>
                <w:szCs w:val="20"/>
              </w:rPr>
              <w:t>ского</w:t>
            </w:r>
            <w:r w:rsidR="006E75ED"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6E75ED" w:rsidRPr="008D51A3" w:rsidTr="000840C6">
        <w:trPr>
          <w:gridAfter w:val="2"/>
          <w:wAfter w:w="658" w:type="dxa"/>
          <w:trHeight w:val="2066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243849">
            <w:pPr>
              <w:pStyle w:val="af1"/>
              <w:ind w:righ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бюдже</w:t>
            </w:r>
            <w:r w:rsidRPr="008D51A3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pStyle w:val="af1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3339" w:rsidRPr="008D51A3" w:rsidTr="000840C6">
        <w:trPr>
          <w:gridAfter w:val="2"/>
          <w:wAfter w:w="658" w:type="dxa"/>
          <w:trHeight w:val="175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00132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620DB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</w:t>
            </w:r>
            <w:r w:rsidR="00620DB3" w:rsidRPr="008D51A3">
              <w:rPr>
                <w:rFonts w:cs="Arial"/>
                <w:sz w:val="20"/>
                <w:szCs w:val="20"/>
              </w:rPr>
              <w:t>3</w:t>
            </w:r>
          </w:p>
        </w:tc>
      </w:tr>
      <w:tr w:rsidR="00587131" w:rsidRPr="008D51A3" w:rsidTr="000840C6">
        <w:trPr>
          <w:gridAfter w:val="2"/>
          <w:wAfter w:w="658" w:type="dxa"/>
          <w:trHeight w:val="345"/>
          <w:jc w:val="center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131" w:rsidRPr="008D51A3" w:rsidRDefault="00587131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7131" w:rsidRPr="008D51A3" w:rsidRDefault="00587131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8D51A3">
              <w:rPr>
                <w:rFonts w:cs="Arial"/>
                <w:sz w:val="20"/>
                <w:szCs w:val="20"/>
              </w:rPr>
              <w:t xml:space="preserve">правление и гражданское </w:t>
            </w:r>
            <w:r w:rsidRPr="008D51A3">
              <w:rPr>
                <w:rFonts w:cs="Arial"/>
                <w:sz w:val="20"/>
                <w:szCs w:val="20"/>
              </w:rPr>
              <w:lastRenderedPageBreak/>
              <w:t xml:space="preserve">общество </w:t>
            </w:r>
            <w:r>
              <w:rPr>
                <w:rFonts w:cs="Arial"/>
                <w:bCs/>
                <w:sz w:val="20"/>
                <w:szCs w:val="20"/>
              </w:rPr>
              <w:t>Криничанского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131" w:rsidRPr="008D51A3" w:rsidRDefault="00587131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131" w:rsidRPr="008D51A3" w:rsidRDefault="00587131" w:rsidP="004F294E">
            <w:pPr>
              <w:ind w:right="-108" w:hanging="11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20 982,88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131" w:rsidRPr="008D51A3" w:rsidRDefault="00587131" w:rsidP="004F294E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131" w:rsidRPr="008D51A3" w:rsidRDefault="00587131" w:rsidP="004F294E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131" w:rsidRPr="008D51A3" w:rsidRDefault="00587131" w:rsidP="004F294E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131" w:rsidRPr="008D51A3" w:rsidRDefault="00587131" w:rsidP="004F294E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2972,1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131" w:rsidRPr="008D51A3" w:rsidRDefault="00587131" w:rsidP="004F294E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131" w:rsidRPr="008D51A3" w:rsidRDefault="00587131" w:rsidP="004F294E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131" w:rsidRPr="008D51A3" w:rsidRDefault="00587131" w:rsidP="004F294E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131" w:rsidRPr="008D51A3" w:rsidRDefault="00587131" w:rsidP="004F294E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4151,24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131" w:rsidRPr="008D51A3" w:rsidRDefault="00587131" w:rsidP="004F294E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4151,24</w:t>
            </w:r>
          </w:p>
        </w:tc>
      </w:tr>
      <w:tr w:rsidR="00FD3339" w:rsidRPr="008D51A3" w:rsidTr="000840C6">
        <w:trPr>
          <w:gridAfter w:val="2"/>
          <w:wAfter w:w="658" w:type="dxa"/>
          <w:trHeight w:val="235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F5660F">
            <w:pPr>
              <w:ind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F5660F">
            <w:pPr>
              <w:ind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B6697" w:rsidRPr="008D51A3" w:rsidTr="000840C6">
        <w:trPr>
          <w:gridAfter w:val="2"/>
          <w:wAfter w:w="658" w:type="dxa"/>
          <w:trHeight w:val="687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97" w:rsidRPr="008D51A3" w:rsidRDefault="006B6697" w:rsidP="006B669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697" w:rsidRPr="008D51A3" w:rsidRDefault="006B6697" w:rsidP="006B669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97" w:rsidRPr="008D51A3" w:rsidRDefault="006B6697" w:rsidP="006B6697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Криничанского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697" w:rsidRPr="008D51A3" w:rsidRDefault="006B6697" w:rsidP="006B6697">
            <w:pPr>
              <w:ind w:right="-108" w:hanging="11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2</w:t>
            </w:r>
            <w:r w:rsidR="00336013">
              <w:rPr>
                <w:rFonts w:cs="Arial"/>
                <w:sz w:val="20"/>
                <w:szCs w:val="20"/>
              </w:rPr>
              <w:t>0 982,88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697" w:rsidRPr="008D51A3" w:rsidRDefault="00587131" w:rsidP="006B6697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697" w:rsidRPr="008D51A3" w:rsidRDefault="006B6697" w:rsidP="006B6697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697" w:rsidRPr="008D51A3" w:rsidRDefault="006B6697" w:rsidP="006B6697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697" w:rsidRPr="008D51A3" w:rsidRDefault="00587131" w:rsidP="006B6697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2972,1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697" w:rsidRPr="008D51A3" w:rsidRDefault="006B6697" w:rsidP="006B6697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697" w:rsidRPr="008D51A3" w:rsidRDefault="006B6697" w:rsidP="006B6697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697" w:rsidRPr="008D51A3" w:rsidRDefault="006B6697" w:rsidP="006B6697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697" w:rsidRPr="008D51A3" w:rsidRDefault="006B6697" w:rsidP="006B6697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4151,24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697" w:rsidRPr="008D51A3" w:rsidRDefault="006B6697" w:rsidP="006B6697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4151,24</w:t>
            </w:r>
          </w:p>
        </w:tc>
      </w:tr>
      <w:tr w:rsidR="00336013" w:rsidRPr="008D51A3" w:rsidTr="000F43B4">
        <w:trPr>
          <w:gridAfter w:val="2"/>
          <w:wAfter w:w="658" w:type="dxa"/>
          <w:trHeight w:val="231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013" w:rsidRPr="008D51A3" w:rsidRDefault="00336013" w:rsidP="006B6697">
            <w:pPr>
              <w:ind w:right="-130" w:hanging="4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6013" w:rsidRPr="008D51A3" w:rsidRDefault="00336013" w:rsidP="006B669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spacing w:val="-10"/>
                <w:sz w:val="20"/>
                <w:szCs w:val="20"/>
              </w:rPr>
              <w:t>Обеспечение реализации муниципальной программы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»</w:t>
            </w:r>
          </w:p>
          <w:p w:rsidR="00336013" w:rsidRPr="008D51A3" w:rsidRDefault="00336013" w:rsidP="006B669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13" w:rsidRPr="008D51A3" w:rsidRDefault="00336013" w:rsidP="006B6697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013" w:rsidRPr="00587131" w:rsidRDefault="00336013" w:rsidP="004F294E">
            <w:pPr>
              <w:ind w:left="-113" w:right="-108" w:firstLine="0"/>
              <w:jc w:val="center"/>
              <w:rPr>
                <w:rFonts w:cs="Arial"/>
                <w:bCs/>
                <w:sz w:val="20"/>
                <w:szCs w:val="20"/>
                <w:highlight w:val="lightGray"/>
              </w:rPr>
            </w:pPr>
            <w:r w:rsidRPr="00587131">
              <w:rPr>
                <w:rFonts w:cs="Arial"/>
                <w:bCs/>
                <w:sz w:val="20"/>
                <w:szCs w:val="20"/>
                <w:highlight w:val="lightGray"/>
              </w:rPr>
              <w:t>19542,18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013" w:rsidRPr="00587131" w:rsidRDefault="00336013" w:rsidP="004F294E">
            <w:pPr>
              <w:ind w:hanging="31"/>
              <w:jc w:val="center"/>
              <w:rPr>
                <w:rFonts w:cs="Arial"/>
                <w:bCs/>
                <w:sz w:val="20"/>
                <w:szCs w:val="20"/>
                <w:highlight w:val="lightGray"/>
              </w:rPr>
            </w:pPr>
            <w:r w:rsidRPr="00587131">
              <w:rPr>
                <w:rFonts w:cs="Arial"/>
                <w:bCs/>
                <w:sz w:val="20"/>
                <w:szCs w:val="20"/>
                <w:highlight w:val="lightGray"/>
              </w:rPr>
              <w:t>2827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013" w:rsidRPr="00587131" w:rsidRDefault="00336013" w:rsidP="004F29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highlight w:val="lightGray"/>
              </w:rPr>
            </w:pPr>
            <w:r w:rsidRPr="00587131">
              <w:rPr>
                <w:rFonts w:cs="Arial"/>
                <w:bCs/>
                <w:sz w:val="20"/>
                <w:szCs w:val="20"/>
                <w:highlight w:val="lightGray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013" w:rsidRPr="00587131" w:rsidRDefault="00336013" w:rsidP="004F29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highlight w:val="lightGray"/>
              </w:rPr>
            </w:pPr>
            <w:r w:rsidRPr="00587131">
              <w:rPr>
                <w:rFonts w:cs="Arial"/>
                <w:bCs/>
                <w:sz w:val="20"/>
                <w:szCs w:val="20"/>
                <w:highlight w:val="lightGray"/>
              </w:rPr>
              <w:t>2827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013" w:rsidRPr="00587131" w:rsidRDefault="00336013" w:rsidP="004F294E">
            <w:pPr>
              <w:ind w:firstLine="42"/>
              <w:jc w:val="center"/>
              <w:rPr>
                <w:rFonts w:cs="Arial"/>
                <w:bCs/>
                <w:sz w:val="20"/>
                <w:szCs w:val="20"/>
                <w:highlight w:val="lightGray"/>
              </w:rPr>
            </w:pPr>
            <w:r w:rsidRPr="00587131">
              <w:rPr>
                <w:rFonts w:cs="Arial"/>
                <w:bCs/>
                <w:sz w:val="20"/>
                <w:szCs w:val="20"/>
                <w:highlight w:val="lightGray"/>
              </w:rPr>
              <w:t>2827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013" w:rsidRPr="00587131" w:rsidRDefault="00336013" w:rsidP="004F29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highlight w:val="lightGray"/>
              </w:rPr>
            </w:pPr>
            <w:r w:rsidRPr="00587131">
              <w:rPr>
                <w:rFonts w:cs="Arial"/>
                <w:bCs/>
                <w:sz w:val="20"/>
                <w:szCs w:val="20"/>
                <w:highlight w:val="lightGray"/>
              </w:rPr>
              <w:t>3611,9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013" w:rsidRPr="00587131" w:rsidRDefault="00336013" w:rsidP="004F29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highlight w:val="lightGray"/>
              </w:rPr>
            </w:pPr>
            <w:r w:rsidRPr="00587131">
              <w:rPr>
                <w:rFonts w:cs="Arial"/>
                <w:bCs/>
                <w:sz w:val="20"/>
                <w:szCs w:val="20"/>
                <w:highlight w:val="lightGray"/>
              </w:rPr>
              <w:t>2616,7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013" w:rsidRPr="00587131" w:rsidRDefault="00336013" w:rsidP="004F294E">
            <w:pPr>
              <w:ind w:firstLine="0"/>
              <w:rPr>
                <w:rFonts w:cs="Arial"/>
                <w:bCs/>
                <w:sz w:val="20"/>
                <w:szCs w:val="20"/>
                <w:highlight w:val="lightGray"/>
              </w:rPr>
            </w:pPr>
            <w:r w:rsidRPr="00587131">
              <w:rPr>
                <w:rFonts w:cs="Arial"/>
                <w:bCs/>
                <w:sz w:val="20"/>
                <w:szCs w:val="20"/>
                <w:highlight w:val="lightGray"/>
              </w:rPr>
              <w:t>2658,1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013" w:rsidRPr="00587131" w:rsidRDefault="00336013" w:rsidP="004F294E">
            <w:pPr>
              <w:ind w:left="-110" w:right="-161" w:firstLine="0"/>
              <w:jc w:val="center"/>
              <w:rPr>
                <w:rFonts w:cs="Arial"/>
                <w:sz w:val="20"/>
                <w:szCs w:val="20"/>
                <w:highlight w:val="lightGray"/>
              </w:rPr>
            </w:pPr>
            <w:r w:rsidRPr="00587131">
              <w:rPr>
                <w:rFonts w:cs="Arial"/>
                <w:bCs/>
                <w:sz w:val="20"/>
                <w:szCs w:val="20"/>
                <w:highlight w:val="lightGray"/>
              </w:rPr>
              <w:t>3914,24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013" w:rsidRPr="00587131" w:rsidRDefault="00336013" w:rsidP="004F294E">
            <w:pPr>
              <w:ind w:firstLine="0"/>
              <w:jc w:val="center"/>
              <w:rPr>
                <w:rFonts w:cs="Arial"/>
                <w:sz w:val="20"/>
                <w:szCs w:val="20"/>
                <w:highlight w:val="lightGray"/>
              </w:rPr>
            </w:pPr>
            <w:r w:rsidRPr="00587131">
              <w:rPr>
                <w:rFonts w:cs="Arial"/>
                <w:bCs/>
                <w:sz w:val="20"/>
                <w:szCs w:val="20"/>
                <w:highlight w:val="lightGray"/>
              </w:rPr>
              <w:t>3914,24</w:t>
            </w:r>
          </w:p>
        </w:tc>
      </w:tr>
      <w:tr w:rsidR="00FD3339" w:rsidRPr="008D51A3" w:rsidTr="006B6697">
        <w:trPr>
          <w:gridAfter w:val="2"/>
          <w:wAfter w:w="658" w:type="dxa"/>
          <w:trHeight w:val="39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4E77E9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FD3339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3339" w:rsidRPr="008D51A3" w:rsidRDefault="00FD3339" w:rsidP="00001324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A4006" w:rsidRPr="008D51A3" w:rsidTr="006B6697">
        <w:trPr>
          <w:gridAfter w:val="2"/>
          <w:wAfter w:w="658" w:type="dxa"/>
          <w:trHeight w:val="93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4E77E9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FD3339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F67EB7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6B6697" w:rsidP="00D8221B">
            <w:pPr>
              <w:ind w:left="-113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</w:t>
            </w:r>
            <w:r w:rsidR="00D8221B">
              <w:rPr>
                <w:rFonts w:cs="Arial"/>
                <w:bCs/>
                <w:sz w:val="20"/>
                <w:szCs w:val="20"/>
              </w:rPr>
              <w:t>542,18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336013" w:rsidP="00AA4006">
            <w:pPr>
              <w:ind w:hanging="31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AA400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336013" w:rsidP="00AA400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336013" w:rsidP="00AA4006">
            <w:pPr>
              <w:ind w:firstLine="42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6B6697" w:rsidP="00AA400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4006" w:rsidRPr="008D51A3" w:rsidRDefault="006B6697" w:rsidP="00AA400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6B6697" w:rsidP="006B669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0840C6" w:rsidP="00AA4006">
            <w:pPr>
              <w:ind w:left="-110" w:right="-161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3914,24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0840C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3914,24</w:t>
            </w:r>
          </w:p>
        </w:tc>
      </w:tr>
      <w:tr w:rsidR="008A7EDD" w:rsidRPr="008D51A3" w:rsidTr="006B6697">
        <w:trPr>
          <w:gridAfter w:val="2"/>
          <w:wAfter w:w="658" w:type="dxa"/>
          <w:trHeight w:val="13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EDD" w:rsidRPr="008D51A3" w:rsidRDefault="008A7EDD" w:rsidP="006B6697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EDD" w:rsidRPr="008D51A3" w:rsidRDefault="008A7EDD" w:rsidP="006B6697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DD" w:rsidRPr="008D51A3" w:rsidRDefault="008A7EDD" w:rsidP="006B6697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DD" w:rsidRPr="006B6697" w:rsidRDefault="008A7EDD" w:rsidP="004F294E">
            <w:pPr>
              <w:ind w:left="-113" w:right="-108" w:firstLine="0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bCs/>
                <w:sz w:val="20"/>
                <w:szCs w:val="20"/>
                <w:highlight w:val="yellow"/>
              </w:rPr>
              <w:t>1</w:t>
            </w:r>
            <w:r>
              <w:rPr>
                <w:rFonts w:cs="Arial"/>
                <w:bCs/>
                <w:sz w:val="20"/>
                <w:szCs w:val="20"/>
                <w:highlight w:val="yellow"/>
              </w:rPr>
              <w:t>3045,08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DD" w:rsidRPr="006B6697" w:rsidRDefault="008A7EDD" w:rsidP="004F294E">
            <w:pPr>
              <w:ind w:hanging="31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bCs/>
                <w:sz w:val="20"/>
                <w:szCs w:val="20"/>
                <w:highlight w:val="yellow"/>
              </w:rPr>
              <w:t>17</w:t>
            </w:r>
            <w:r>
              <w:rPr>
                <w:rFonts w:cs="Arial"/>
                <w:bCs/>
                <w:sz w:val="20"/>
                <w:szCs w:val="20"/>
                <w:highlight w:val="yellow"/>
              </w:rPr>
              <w:t>86</w:t>
            </w:r>
            <w:r w:rsidRPr="006B6697">
              <w:rPr>
                <w:rFonts w:cs="Arial"/>
                <w:bCs/>
                <w:sz w:val="20"/>
                <w:szCs w:val="20"/>
                <w:highlight w:val="yellow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EDD" w:rsidRPr="006B6697" w:rsidRDefault="008A7EDD" w:rsidP="004F29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bCs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EDD" w:rsidRPr="006B6697" w:rsidRDefault="008A7EDD" w:rsidP="004F29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bCs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EDD" w:rsidRPr="006B6697" w:rsidRDefault="008A7EDD" w:rsidP="004F294E">
            <w:pPr>
              <w:ind w:firstLine="42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bCs/>
                <w:sz w:val="20"/>
                <w:szCs w:val="20"/>
                <w:highlight w:val="yellow"/>
              </w:rPr>
              <w:t>17</w:t>
            </w:r>
            <w:r>
              <w:rPr>
                <w:rFonts w:cs="Arial"/>
                <w:bCs/>
                <w:sz w:val="20"/>
                <w:szCs w:val="20"/>
                <w:highlight w:val="yellow"/>
              </w:rPr>
              <w:t>86</w:t>
            </w:r>
            <w:r w:rsidRPr="006B6697">
              <w:rPr>
                <w:rFonts w:cs="Arial"/>
                <w:bCs/>
                <w:sz w:val="20"/>
                <w:szCs w:val="20"/>
                <w:highlight w:val="yellow"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DD" w:rsidRPr="006B6697" w:rsidRDefault="008A7EDD" w:rsidP="004F29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bCs/>
                <w:sz w:val="20"/>
                <w:szCs w:val="20"/>
                <w:highlight w:val="yellow"/>
              </w:rPr>
              <w:t>1849,6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EDD" w:rsidRPr="006B6697" w:rsidRDefault="008A7EDD" w:rsidP="004F29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bCs/>
                <w:sz w:val="20"/>
                <w:szCs w:val="20"/>
                <w:highlight w:val="yellow"/>
              </w:rPr>
              <w:t>1846,7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DD" w:rsidRPr="006B6697" w:rsidRDefault="008A7EDD" w:rsidP="004F29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bCs/>
                <w:sz w:val="20"/>
                <w:szCs w:val="20"/>
                <w:highlight w:val="yellow"/>
              </w:rPr>
              <w:t>1880,4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EDD" w:rsidRPr="006B6697" w:rsidRDefault="008A7EDD" w:rsidP="004F294E">
            <w:pPr>
              <w:ind w:left="-110" w:right="-161"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bCs/>
                <w:sz w:val="20"/>
                <w:szCs w:val="20"/>
                <w:highlight w:val="yellow"/>
              </w:rPr>
              <w:t>2840,94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EDD" w:rsidRPr="006B6697" w:rsidRDefault="008A7EDD" w:rsidP="004F294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bCs/>
                <w:sz w:val="20"/>
                <w:szCs w:val="20"/>
                <w:highlight w:val="yellow"/>
              </w:rPr>
              <w:t>2840,94</w:t>
            </w:r>
          </w:p>
        </w:tc>
      </w:tr>
      <w:tr w:rsidR="00FD3339" w:rsidRPr="008D51A3" w:rsidTr="000840C6">
        <w:trPr>
          <w:gridAfter w:val="2"/>
          <w:wAfter w:w="658" w:type="dxa"/>
          <w:trHeight w:val="189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01324">
            <w:pPr>
              <w:ind w:right="-108" w:hanging="10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E5FC2" w:rsidRPr="008D51A3" w:rsidTr="000840C6">
        <w:trPr>
          <w:gridAfter w:val="2"/>
          <w:wAfter w:w="658" w:type="dxa"/>
          <w:trHeight w:val="839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C2" w:rsidRPr="008D51A3" w:rsidRDefault="009E5FC2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C2" w:rsidRPr="008D51A3" w:rsidRDefault="009E5FC2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C2" w:rsidRPr="008D51A3" w:rsidRDefault="009E5FC2" w:rsidP="00FD3339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F67EB7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A7EDD" w:rsidRDefault="000840C6" w:rsidP="008A7EDD">
            <w:pPr>
              <w:ind w:left="-113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A7EDD">
              <w:rPr>
                <w:rFonts w:cs="Arial"/>
                <w:bCs/>
                <w:sz w:val="20"/>
                <w:szCs w:val="20"/>
              </w:rPr>
              <w:t>1</w:t>
            </w:r>
            <w:r w:rsidR="008A7EDD" w:rsidRPr="008A7EDD">
              <w:rPr>
                <w:rFonts w:cs="Arial"/>
                <w:bCs/>
                <w:sz w:val="20"/>
                <w:szCs w:val="20"/>
              </w:rPr>
              <w:t>3045,08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A7EDD" w:rsidRDefault="000840C6" w:rsidP="008A7EDD">
            <w:pPr>
              <w:ind w:hanging="31"/>
              <w:jc w:val="center"/>
              <w:rPr>
                <w:rFonts w:cs="Arial"/>
                <w:bCs/>
                <w:sz w:val="20"/>
                <w:szCs w:val="20"/>
              </w:rPr>
            </w:pPr>
            <w:r w:rsidRPr="008A7EDD">
              <w:rPr>
                <w:rFonts w:cs="Arial"/>
                <w:bCs/>
                <w:sz w:val="20"/>
                <w:szCs w:val="20"/>
              </w:rPr>
              <w:t>17</w:t>
            </w:r>
            <w:r w:rsidR="008A7EDD" w:rsidRPr="008A7EDD">
              <w:rPr>
                <w:rFonts w:cs="Arial"/>
                <w:bCs/>
                <w:sz w:val="20"/>
                <w:szCs w:val="20"/>
              </w:rPr>
              <w:t>86</w:t>
            </w:r>
            <w:r w:rsidRPr="008A7EDD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A7EDD" w:rsidRDefault="009E5FC2" w:rsidP="009E5FC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A7ED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A7EDD" w:rsidRDefault="009E5FC2" w:rsidP="009E5FC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A7EDD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A7EDD" w:rsidRDefault="000840C6" w:rsidP="008A7EDD">
            <w:pPr>
              <w:ind w:firstLine="42"/>
              <w:jc w:val="center"/>
              <w:rPr>
                <w:rFonts w:cs="Arial"/>
                <w:bCs/>
                <w:sz w:val="20"/>
                <w:szCs w:val="20"/>
              </w:rPr>
            </w:pPr>
            <w:r w:rsidRPr="008A7EDD">
              <w:rPr>
                <w:rFonts w:cs="Arial"/>
                <w:bCs/>
                <w:sz w:val="20"/>
                <w:szCs w:val="20"/>
              </w:rPr>
              <w:t>17</w:t>
            </w:r>
            <w:r w:rsidR="008A7EDD" w:rsidRPr="008A7EDD">
              <w:rPr>
                <w:rFonts w:cs="Arial"/>
                <w:bCs/>
                <w:sz w:val="20"/>
                <w:szCs w:val="20"/>
              </w:rPr>
              <w:t>86</w:t>
            </w:r>
            <w:r w:rsidRPr="008A7EDD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A7EDD" w:rsidRDefault="006B6697" w:rsidP="009E5FC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A7EDD">
              <w:rPr>
                <w:rFonts w:cs="Arial"/>
                <w:bCs/>
                <w:sz w:val="20"/>
                <w:szCs w:val="20"/>
              </w:rPr>
              <w:t>1849,6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A7EDD" w:rsidRDefault="006B6697" w:rsidP="0054636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A7EDD">
              <w:rPr>
                <w:rFonts w:cs="Arial"/>
                <w:bCs/>
                <w:sz w:val="20"/>
                <w:szCs w:val="20"/>
              </w:rPr>
              <w:t>1846,7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A7EDD" w:rsidRDefault="006B6697" w:rsidP="0054636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A7EDD">
              <w:rPr>
                <w:rFonts w:cs="Arial"/>
                <w:bCs/>
                <w:sz w:val="20"/>
                <w:szCs w:val="20"/>
              </w:rPr>
              <w:t>1880,4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A7EDD" w:rsidRDefault="000840C6" w:rsidP="0054636B">
            <w:pPr>
              <w:ind w:left="-110" w:right="-161" w:firstLine="0"/>
              <w:jc w:val="center"/>
              <w:rPr>
                <w:rFonts w:cs="Arial"/>
                <w:sz w:val="20"/>
                <w:szCs w:val="20"/>
              </w:rPr>
            </w:pPr>
            <w:r w:rsidRPr="008A7EDD">
              <w:rPr>
                <w:rFonts w:cs="Arial"/>
                <w:bCs/>
                <w:sz w:val="20"/>
                <w:szCs w:val="20"/>
              </w:rPr>
              <w:t>2840,94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A7EDD" w:rsidRDefault="000840C6" w:rsidP="005463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A7EDD">
              <w:rPr>
                <w:rFonts w:cs="Arial"/>
                <w:bCs/>
                <w:sz w:val="20"/>
                <w:szCs w:val="20"/>
              </w:rPr>
              <w:t>2840,94</w:t>
            </w:r>
          </w:p>
        </w:tc>
      </w:tr>
      <w:tr w:rsidR="008A7EDD" w:rsidRPr="008D51A3" w:rsidTr="000840C6">
        <w:trPr>
          <w:gridAfter w:val="2"/>
          <w:wAfter w:w="658" w:type="dxa"/>
          <w:trHeight w:val="231"/>
          <w:jc w:val="center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EDD" w:rsidRPr="008D51A3" w:rsidRDefault="008A7EDD" w:rsidP="006B6697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2 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EDD" w:rsidRPr="008D51A3" w:rsidRDefault="008A7EDD" w:rsidP="006B6697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Обеспечение деятельности главы </w:t>
            </w:r>
            <w:r>
              <w:rPr>
                <w:rFonts w:cs="Arial"/>
                <w:sz w:val="20"/>
                <w:szCs w:val="20"/>
              </w:rPr>
              <w:t>Криничанского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DD" w:rsidRPr="008D51A3" w:rsidRDefault="008A7EDD" w:rsidP="006B6697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DD" w:rsidRPr="006B6697" w:rsidRDefault="008A7EDD" w:rsidP="004F294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53</w:t>
            </w:r>
            <w:r>
              <w:rPr>
                <w:rFonts w:cs="Arial"/>
                <w:sz w:val="20"/>
                <w:szCs w:val="20"/>
                <w:highlight w:val="yellow"/>
              </w:rPr>
              <w:t>08</w:t>
            </w:r>
            <w:r w:rsidRPr="006B6697">
              <w:rPr>
                <w:rFonts w:cs="Arial"/>
                <w:sz w:val="20"/>
                <w:szCs w:val="20"/>
                <w:highlight w:val="yellow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DD" w:rsidRPr="006B6697" w:rsidRDefault="008A7EDD" w:rsidP="004F294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856,0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EDD" w:rsidRPr="006B6697" w:rsidRDefault="008A7EDD" w:rsidP="004F294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EDD" w:rsidRPr="006B6697" w:rsidRDefault="008A7EDD" w:rsidP="004F294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EDD" w:rsidRPr="006B6697" w:rsidRDefault="008A7EDD" w:rsidP="004F294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856,0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DD" w:rsidRPr="006B6697" w:rsidRDefault="008A7EDD" w:rsidP="004F294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762,3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EDD" w:rsidRPr="006B6697" w:rsidRDefault="008A7EDD" w:rsidP="004F294E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color w:val="000000"/>
                <w:sz w:val="20"/>
                <w:szCs w:val="20"/>
                <w:highlight w:val="yellow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DD" w:rsidRPr="006B6697" w:rsidRDefault="008A7EDD" w:rsidP="004F294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777,7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EDD" w:rsidRPr="006B6697" w:rsidRDefault="008A7EDD" w:rsidP="004F294E">
            <w:pPr>
              <w:ind w:right="-108"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1071,3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EDD" w:rsidRPr="006B6697" w:rsidRDefault="008A7EDD" w:rsidP="004F294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1071,3</w:t>
            </w:r>
          </w:p>
        </w:tc>
      </w:tr>
      <w:tr w:rsidR="00FD3339" w:rsidRPr="008D51A3" w:rsidTr="000840C6">
        <w:trPr>
          <w:gridAfter w:val="2"/>
          <w:wAfter w:w="658" w:type="dxa"/>
          <w:trHeight w:val="283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4636B" w:rsidRPr="008D51A3" w:rsidTr="000840C6">
        <w:trPr>
          <w:gridAfter w:val="2"/>
          <w:wAfter w:w="658" w:type="dxa"/>
          <w:trHeight w:val="704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6B" w:rsidRPr="008D51A3" w:rsidRDefault="0054636B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6B" w:rsidRPr="008D51A3" w:rsidRDefault="0054636B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B" w:rsidRPr="008D51A3" w:rsidRDefault="0054636B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F67EB7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36B" w:rsidRPr="006B6697" w:rsidRDefault="000F43B4" w:rsidP="008A7EDD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53</w:t>
            </w:r>
            <w:r w:rsidR="008A7EDD">
              <w:rPr>
                <w:rFonts w:cs="Arial"/>
                <w:sz w:val="20"/>
                <w:szCs w:val="20"/>
                <w:highlight w:val="yellow"/>
              </w:rPr>
              <w:t>08</w:t>
            </w:r>
            <w:r w:rsidRPr="006B6697">
              <w:rPr>
                <w:rFonts w:cs="Arial"/>
                <w:sz w:val="20"/>
                <w:szCs w:val="20"/>
                <w:highlight w:val="yellow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36B" w:rsidRPr="006B6697" w:rsidRDefault="008A7EDD" w:rsidP="004F4803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856,0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36B" w:rsidRPr="006B6697" w:rsidRDefault="0054636B" w:rsidP="004F4803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36B" w:rsidRPr="006B6697" w:rsidRDefault="0054636B" w:rsidP="004F4803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36B" w:rsidRPr="006B6697" w:rsidRDefault="008A7EDD" w:rsidP="004F4803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856,0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36B" w:rsidRPr="006B6697" w:rsidRDefault="000F43B4" w:rsidP="004F4803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762,3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36B" w:rsidRPr="006B6697" w:rsidRDefault="000F43B4" w:rsidP="004F480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color w:val="000000"/>
                <w:sz w:val="20"/>
                <w:szCs w:val="20"/>
                <w:highlight w:val="yellow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36B" w:rsidRPr="006B6697" w:rsidRDefault="000F43B4" w:rsidP="004F4803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777,7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36B" w:rsidRPr="006B6697" w:rsidRDefault="000840C6" w:rsidP="004F4803">
            <w:pPr>
              <w:ind w:right="-108"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1071,3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36B" w:rsidRPr="006B6697" w:rsidRDefault="000840C6" w:rsidP="004F4803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1071,3</w:t>
            </w:r>
          </w:p>
        </w:tc>
      </w:tr>
      <w:tr w:rsidR="00FD3339" w:rsidRPr="008D51A3" w:rsidTr="000840C6">
        <w:trPr>
          <w:gridAfter w:val="2"/>
          <w:wAfter w:w="658" w:type="dxa"/>
          <w:trHeight w:val="28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</w:t>
            </w:r>
            <w:r w:rsidR="00C02111" w:rsidRPr="008D51A3">
              <w:rPr>
                <w:rFonts w:cs="Arial"/>
                <w:sz w:val="20"/>
                <w:szCs w:val="20"/>
              </w:rPr>
              <w:t xml:space="preserve"> 3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проведения выборов в Совет народных депутатов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FD3339" w:rsidP="000F43B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AA4006" w:rsidP="00AA4006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FD3339" w:rsidRPr="008D51A3" w:rsidTr="000840C6">
        <w:trPr>
          <w:gridAfter w:val="2"/>
          <w:wAfter w:w="658" w:type="dxa"/>
          <w:trHeight w:val="333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A4006" w:rsidRPr="008D51A3" w:rsidTr="000840C6">
        <w:trPr>
          <w:gridAfter w:val="2"/>
          <w:wAfter w:w="658" w:type="dxa"/>
          <w:trHeight w:val="793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6" w:rsidRPr="008D51A3" w:rsidRDefault="00AA4006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6" w:rsidRPr="008D51A3" w:rsidRDefault="00AA4006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F67EB7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4F4803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0840C6" w:rsidRPr="008D51A3" w:rsidTr="000840C6">
        <w:trPr>
          <w:gridAfter w:val="2"/>
          <w:wAfter w:w="658" w:type="dxa"/>
          <w:trHeight w:val="184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0C6" w:rsidRPr="008D51A3" w:rsidRDefault="000840C6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4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0C6" w:rsidRPr="008D51A3" w:rsidRDefault="000840C6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C6" w:rsidRPr="008D51A3" w:rsidRDefault="000840C6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C6" w:rsidRPr="006B6697" w:rsidRDefault="008A7EDD" w:rsidP="000F43B4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1188,5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C6" w:rsidRPr="006B6697" w:rsidRDefault="008A7EDD" w:rsidP="000F43B4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184,5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C6" w:rsidRPr="006B6697" w:rsidRDefault="000840C6" w:rsidP="000F43B4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C6" w:rsidRPr="006B6697" w:rsidRDefault="000840C6" w:rsidP="000F43B4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C6" w:rsidRPr="006B6697" w:rsidRDefault="008A7EDD" w:rsidP="000F43B4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184,5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C6" w:rsidRPr="006B6697" w:rsidRDefault="000F43B4" w:rsidP="000F43B4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C6" w:rsidRPr="006B6697" w:rsidRDefault="000840C6" w:rsidP="000F43B4">
            <w:pPr>
              <w:ind w:left="-636" w:right="-108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C6" w:rsidRPr="006B6697" w:rsidRDefault="000F43B4" w:rsidP="000F43B4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C6" w:rsidRPr="006B6697" w:rsidRDefault="000840C6" w:rsidP="000F43B4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2,0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C6" w:rsidRPr="006B6697" w:rsidRDefault="000840C6" w:rsidP="000F43B4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2,0</w:t>
            </w:r>
          </w:p>
        </w:tc>
      </w:tr>
      <w:tr w:rsidR="00FD3339" w:rsidRPr="008D51A3" w:rsidTr="000840C6">
        <w:trPr>
          <w:gridAfter w:val="2"/>
          <w:wAfter w:w="658" w:type="dxa"/>
          <w:trHeight w:val="288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F43B4" w:rsidRPr="008D51A3" w:rsidTr="000840C6">
        <w:trPr>
          <w:gridAfter w:val="2"/>
          <w:wAfter w:w="658" w:type="dxa"/>
          <w:trHeight w:val="824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B4" w:rsidRPr="008D51A3" w:rsidRDefault="000F43B4" w:rsidP="000F43B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B4" w:rsidRPr="008D51A3" w:rsidRDefault="000F43B4" w:rsidP="000F43B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B4" w:rsidRPr="008D51A3" w:rsidRDefault="000F43B4" w:rsidP="000F43B4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Криничанского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3B4" w:rsidRPr="008D51A3" w:rsidRDefault="008A7EDD" w:rsidP="000F43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1 188,5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3B4" w:rsidRPr="008D51A3" w:rsidRDefault="008A7EDD" w:rsidP="000F43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3B4" w:rsidRPr="008D51A3" w:rsidRDefault="000F43B4" w:rsidP="000F43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3B4" w:rsidRPr="008D51A3" w:rsidRDefault="000F43B4" w:rsidP="000F43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3B4" w:rsidRPr="008D51A3" w:rsidRDefault="008A7EDD" w:rsidP="000F43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3B4" w:rsidRPr="008D51A3" w:rsidRDefault="000F43B4" w:rsidP="000F43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3B4" w:rsidRPr="008D51A3" w:rsidRDefault="000F43B4" w:rsidP="000F43B4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3B4" w:rsidRPr="008D51A3" w:rsidRDefault="000F43B4" w:rsidP="000F43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3B4" w:rsidRPr="008D51A3" w:rsidRDefault="000F43B4" w:rsidP="000F43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3B4" w:rsidRPr="008D51A3" w:rsidRDefault="000F43B4" w:rsidP="000F43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2,0</w:t>
            </w:r>
          </w:p>
        </w:tc>
      </w:tr>
      <w:tr w:rsidR="00FD3339" w:rsidRPr="008D51A3" w:rsidTr="000840C6">
        <w:trPr>
          <w:gridAfter w:val="2"/>
          <w:wAfter w:w="658" w:type="dxa"/>
          <w:trHeight w:val="222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C02111">
            <w:pPr>
              <w:ind w:right="-130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DD1F38">
            <w:pPr>
              <w:ind w:right="-45"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«Осуществление мобилизационной и вневойсковой подготовки в </w:t>
            </w:r>
            <w:proofErr w:type="spellStart"/>
            <w:r w:rsidR="00F67EB7">
              <w:rPr>
                <w:rFonts w:cs="Arial"/>
                <w:bCs/>
                <w:sz w:val="20"/>
                <w:szCs w:val="20"/>
              </w:rPr>
              <w:t>Криничан</w:t>
            </w:r>
            <w:r w:rsidR="00D90F6B">
              <w:rPr>
                <w:rFonts w:cs="Arial"/>
                <w:bCs/>
                <w:sz w:val="20"/>
                <w:szCs w:val="20"/>
              </w:rPr>
              <w:t>ском</w:t>
            </w:r>
            <w:proofErr w:type="spellEnd"/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39" w:rsidRPr="008D51A3" w:rsidRDefault="00FD3339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6B6697" w:rsidRDefault="000F43B4" w:rsidP="00AF4109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6B6697" w:rsidRDefault="00EF0706" w:rsidP="00AF4109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90,6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6B6697" w:rsidRDefault="00A60F92" w:rsidP="00AF4109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6B6697" w:rsidRDefault="00A60F92" w:rsidP="00AF4109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6B6697" w:rsidRDefault="00AF4109" w:rsidP="00AF4109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 xml:space="preserve">   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6B6697" w:rsidRDefault="000F43B4" w:rsidP="00AF4109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93</w:t>
            </w:r>
            <w:r w:rsidR="00AF4109" w:rsidRPr="006B6697">
              <w:rPr>
                <w:rFonts w:cs="Arial"/>
                <w:sz w:val="20"/>
                <w:szCs w:val="20"/>
                <w:highlight w:val="yellow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6B6697" w:rsidRDefault="00AF4109" w:rsidP="000F43B4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9</w:t>
            </w:r>
            <w:r w:rsidR="000F43B4" w:rsidRPr="006B6697">
              <w:rPr>
                <w:rFonts w:cs="Arial"/>
                <w:sz w:val="20"/>
                <w:szCs w:val="20"/>
                <w:highlight w:val="yellow"/>
              </w:rPr>
              <w:t>6</w:t>
            </w:r>
            <w:r w:rsidRPr="006B6697">
              <w:rPr>
                <w:rFonts w:cs="Arial"/>
                <w:sz w:val="20"/>
                <w:szCs w:val="20"/>
                <w:highlight w:val="yellow"/>
              </w:rPr>
              <w:t>,</w:t>
            </w:r>
            <w:r w:rsidR="000F43B4" w:rsidRPr="006B6697">
              <w:rPr>
                <w:rFonts w:cs="Arial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6B6697" w:rsidRDefault="000F43B4" w:rsidP="00AF4109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6B6697" w:rsidRDefault="00AF4109" w:rsidP="00AF4109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95,0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6B6697" w:rsidRDefault="00AF4109" w:rsidP="00AF4109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B6697">
              <w:rPr>
                <w:rFonts w:cs="Arial"/>
                <w:sz w:val="20"/>
                <w:szCs w:val="20"/>
                <w:highlight w:val="yellow"/>
              </w:rPr>
              <w:t>95,0</w:t>
            </w:r>
          </w:p>
        </w:tc>
      </w:tr>
      <w:tr w:rsidR="00FD3339" w:rsidRPr="008D51A3" w:rsidTr="000840C6">
        <w:trPr>
          <w:gridAfter w:val="2"/>
          <w:wAfter w:w="658" w:type="dxa"/>
          <w:trHeight w:val="33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F340FD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39" w:rsidRPr="008D51A3" w:rsidRDefault="00FD3339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F4109" w:rsidRPr="008D51A3" w:rsidTr="000840C6">
        <w:trPr>
          <w:gridAfter w:val="2"/>
          <w:wAfter w:w="658" w:type="dxa"/>
          <w:trHeight w:val="103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09" w:rsidRPr="008D51A3" w:rsidRDefault="00AF4109" w:rsidP="00F340FD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09" w:rsidRPr="008D51A3" w:rsidRDefault="00AF410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Pr="008D51A3" w:rsidRDefault="00AF4109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F67EB7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0F43B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0F43B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0F43B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0F43B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</w:tr>
      <w:tr w:rsidR="00AF4109" w:rsidRPr="008D51A3" w:rsidTr="000840C6">
        <w:trPr>
          <w:gridAfter w:val="2"/>
          <w:wAfter w:w="658" w:type="dxa"/>
          <w:trHeight w:val="32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4109" w:rsidRPr="008D51A3" w:rsidRDefault="00AF4109" w:rsidP="00DD1F3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4109" w:rsidRPr="008D51A3" w:rsidRDefault="00AF410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деятельности ВУР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09" w:rsidRPr="008D51A3" w:rsidRDefault="00AF410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0F43B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0F43B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0F43B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0F43B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</w:tr>
      <w:tr w:rsidR="00C02111" w:rsidRPr="008D51A3" w:rsidTr="000840C6">
        <w:trPr>
          <w:gridAfter w:val="2"/>
          <w:wAfter w:w="658" w:type="dxa"/>
          <w:trHeight w:val="221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111" w:rsidRPr="008D51A3" w:rsidRDefault="00C02111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11" w:rsidRPr="008D51A3" w:rsidRDefault="00C02111" w:rsidP="00A95F8E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065A7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F340F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065A7C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F4109" w:rsidRPr="008D51A3" w:rsidTr="000840C6">
        <w:trPr>
          <w:gridAfter w:val="2"/>
          <w:wAfter w:w="658" w:type="dxa"/>
          <w:trHeight w:val="855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09" w:rsidRPr="008D51A3" w:rsidRDefault="00AF410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09" w:rsidRPr="008D51A3" w:rsidRDefault="00AF410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09" w:rsidRPr="008D51A3" w:rsidRDefault="00AF4109" w:rsidP="004A616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F67EB7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0F43B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0F43B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0F43B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0F43B4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</w:tr>
      <w:tr w:rsidR="00C16A37" w:rsidRPr="008D51A3" w:rsidTr="000840C6">
        <w:trPr>
          <w:gridAfter w:val="2"/>
          <w:wAfter w:w="658" w:type="dxa"/>
          <w:trHeight w:val="26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A37" w:rsidRPr="008D51A3" w:rsidRDefault="00C16A37" w:rsidP="00C02111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A37" w:rsidRPr="008D51A3" w:rsidRDefault="00C16A3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 «Социальная поддержка граждан»</w:t>
            </w:r>
          </w:p>
          <w:p w:rsidR="00C16A37" w:rsidRPr="008D51A3" w:rsidRDefault="00C16A3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7" w:rsidRPr="008D51A3" w:rsidRDefault="00C16A37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37" w:rsidRPr="00C16A37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C16A37">
              <w:rPr>
                <w:rFonts w:cs="Arial"/>
                <w:sz w:val="20"/>
                <w:szCs w:val="20"/>
                <w:highlight w:val="yellow"/>
              </w:rPr>
              <w:t>870,1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37" w:rsidRPr="00C16A37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C16A37">
              <w:rPr>
                <w:rFonts w:cs="Arial"/>
                <w:sz w:val="20"/>
                <w:szCs w:val="20"/>
                <w:highlight w:val="yellow"/>
              </w:rPr>
              <w:t>145,1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37" w:rsidRPr="00C16A37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C16A37">
              <w:rPr>
                <w:rFonts w:cs="Arial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37" w:rsidRPr="00C16A37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C16A37">
              <w:rPr>
                <w:rFonts w:cs="Arial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37" w:rsidRPr="00C16A37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C16A37">
              <w:rPr>
                <w:rFonts w:cs="Arial"/>
                <w:sz w:val="20"/>
                <w:szCs w:val="20"/>
                <w:highlight w:val="yellow"/>
              </w:rPr>
              <w:t>145,1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37" w:rsidRPr="00C16A37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C16A37">
              <w:rPr>
                <w:rFonts w:cs="Arial"/>
                <w:sz w:val="20"/>
                <w:szCs w:val="20"/>
                <w:highlight w:val="yellow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37" w:rsidRPr="00C16A37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C16A37">
              <w:rPr>
                <w:rFonts w:cs="Arial"/>
                <w:sz w:val="20"/>
                <w:szCs w:val="20"/>
                <w:highlight w:val="yellow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37" w:rsidRPr="00C16A37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C16A37">
              <w:rPr>
                <w:rFonts w:cs="Arial"/>
                <w:sz w:val="20"/>
                <w:szCs w:val="20"/>
                <w:highlight w:val="yellow"/>
              </w:rPr>
              <w:t>147,0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37" w:rsidRPr="00C16A37" w:rsidRDefault="00C16A37" w:rsidP="004F294E">
            <w:pPr>
              <w:ind w:right="-108" w:firstLine="0"/>
              <w:rPr>
                <w:rFonts w:cs="Arial"/>
                <w:sz w:val="20"/>
                <w:szCs w:val="20"/>
                <w:highlight w:val="yellow"/>
              </w:rPr>
            </w:pPr>
            <w:r w:rsidRPr="00C16A37">
              <w:rPr>
                <w:rFonts w:cs="Arial"/>
                <w:sz w:val="20"/>
                <w:szCs w:val="20"/>
                <w:highlight w:val="yellow"/>
              </w:rPr>
              <w:t>142,0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37" w:rsidRPr="00C16A37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C16A37">
              <w:rPr>
                <w:rFonts w:cs="Arial"/>
                <w:sz w:val="20"/>
                <w:szCs w:val="20"/>
                <w:highlight w:val="yellow"/>
              </w:rPr>
              <w:t>142,0</w:t>
            </w:r>
          </w:p>
        </w:tc>
      </w:tr>
      <w:tr w:rsidR="00C02111" w:rsidRPr="008D51A3" w:rsidTr="000840C6">
        <w:trPr>
          <w:gridAfter w:val="2"/>
          <w:wAfter w:w="658" w:type="dxa"/>
          <w:trHeight w:val="21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4A6163">
            <w:pPr>
              <w:ind w:firstLine="35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11" w:rsidRPr="008D51A3" w:rsidRDefault="00C02111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16A37" w:rsidRPr="008D51A3" w:rsidTr="000840C6">
        <w:trPr>
          <w:gridAfter w:val="2"/>
          <w:wAfter w:w="658" w:type="dxa"/>
          <w:trHeight w:val="420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37" w:rsidRPr="008D51A3" w:rsidRDefault="00C16A37" w:rsidP="004A6163">
            <w:pPr>
              <w:ind w:firstLine="35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37" w:rsidRPr="008D51A3" w:rsidRDefault="00C16A37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7" w:rsidRPr="008D51A3" w:rsidRDefault="00C16A37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Криничанского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37" w:rsidRPr="008D51A3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870</w:t>
            </w:r>
            <w:r w:rsidRPr="008D51A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37" w:rsidRPr="008D51A3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37" w:rsidRPr="008D51A3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37" w:rsidRPr="008D51A3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37" w:rsidRPr="008D51A3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</w:t>
            </w:r>
            <w:r w:rsidRPr="008D51A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37" w:rsidRPr="008D51A3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37" w:rsidRPr="008D51A3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37" w:rsidRPr="008D51A3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37" w:rsidRPr="008D51A3" w:rsidRDefault="00C16A37" w:rsidP="004F294E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37" w:rsidRPr="008D51A3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C16A37" w:rsidRPr="008D51A3" w:rsidTr="000840C6">
        <w:trPr>
          <w:gridAfter w:val="2"/>
          <w:wAfter w:w="658" w:type="dxa"/>
          <w:trHeight w:val="18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A37" w:rsidRPr="008D51A3" w:rsidRDefault="00C16A37" w:rsidP="00DD1F3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A37" w:rsidRPr="008D51A3" w:rsidRDefault="00C16A37" w:rsidP="004A616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доплаты к пенсиям муниципальных служащих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37" w:rsidRPr="008D51A3" w:rsidRDefault="00C16A37" w:rsidP="00370B5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37" w:rsidRPr="008D51A3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870</w:t>
            </w:r>
            <w:r w:rsidRPr="008D51A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37" w:rsidRPr="008D51A3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A37" w:rsidRPr="008D51A3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A37" w:rsidRPr="008D51A3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A37" w:rsidRPr="008D51A3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</w:t>
            </w:r>
            <w:r w:rsidRPr="008D51A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37" w:rsidRPr="008D51A3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A37" w:rsidRPr="008D51A3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37" w:rsidRPr="008D51A3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A37" w:rsidRPr="008D51A3" w:rsidRDefault="00C16A37" w:rsidP="004F294E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A37" w:rsidRPr="008D51A3" w:rsidRDefault="00C16A37" w:rsidP="004F29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C02111" w:rsidRPr="008D51A3" w:rsidTr="000840C6">
        <w:trPr>
          <w:gridAfter w:val="2"/>
          <w:wAfter w:w="658" w:type="dxa"/>
          <w:trHeight w:val="205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370B5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A95F8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11" w:rsidRPr="008D51A3" w:rsidRDefault="00C02111" w:rsidP="00FD158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4109" w:rsidRPr="008D51A3" w:rsidTr="000840C6">
        <w:trPr>
          <w:gridAfter w:val="2"/>
          <w:wAfter w:w="658" w:type="dxa"/>
          <w:trHeight w:val="240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09" w:rsidRPr="008D51A3" w:rsidRDefault="00AF4109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09" w:rsidRPr="008D51A3" w:rsidRDefault="00AF4109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09" w:rsidRPr="008D51A3" w:rsidRDefault="00AF4109" w:rsidP="004A616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F67EB7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C16A37" w:rsidP="00C16A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0F43B4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0</w:t>
            </w:r>
            <w:r w:rsidR="00AF4109" w:rsidRPr="008D51A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C16A37" w:rsidP="00C16A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</w:t>
            </w:r>
            <w:r w:rsidR="00AF4109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CF07CE" w:rsidP="00C16A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C16A37">
              <w:rPr>
                <w:rFonts w:cs="Arial"/>
                <w:sz w:val="20"/>
                <w:szCs w:val="20"/>
              </w:rPr>
              <w:t>5</w:t>
            </w:r>
            <w:r w:rsidR="00AF4109" w:rsidRPr="008D51A3">
              <w:rPr>
                <w:rFonts w:cs="Arial"/>
                <w:sz w:val="20"/>
                <w:szCs w:val="20"/>
              </w:rPr>
              <w:t>,</w:t>
            </w:r>
            <w:r w:rsidR="00C16A3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CF07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F07CE">
              <w:rPr>
                <w:rFonts w:cs="Arial"/>
                <w:sz w:val="20"/>
                <w:szCs w:val="20"/>
              </w:rPr>
              <w:t>4</w:t>
            </w:r>
            <w:r w:rsidR="000F43B4">
              <w:rPr>
                <w:rFonts w:cs="Arial"/>
                <w:sz w:val="20"/>
                <w:szCs w:val="20"/>
              </w:rPr>
              <w:t>7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0F43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F07CE">
              <w:rPr>
                <w:rFonts w:cs="Arial"/>
                <w:sz w:val="20"/>
                <w:szCs w:val="20"/>
              </w:rPr>
              <w:t>4</w:t>
            </w:r>
            <w:r w:rsidR="000F43B4">
              <w:rPr>
                <w:rFonts w:cs="Arial"/>
                <w:sz w:val="20"/>
                <w:szCs w:val="20"/>
              </w:rPr>
              <w:t>7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0F43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F07CE">
              <w:rPr>
                <w:rFonts w:cs="Arial"/>
                <w:sz w:val="20"/>
                <w:szCs w:val="20"/>
              </w:rPr>
              <w:t>4</w:t>
            </w:r>
            <w:r w:rsidR="000F43B4">
              <w:rPr>
                <w:rFonts w:cs="Arial"/>
                <w:sz w:val="20"/>
                <w:szCs w:val="20"/>
              </w:rPr>
              <w:t>7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CF07CE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F07CE">
              <w:rPr>
                <w:rFonts w:cs="Arial"/>
                <w:sz w:val="20"/>
                <w:szCs w:val="20"/>
              </w:rPr>
              <w:t>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CF07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F07CE">
              <w:rPr>
                <w:rFonts w:cs="Arial"/>
                <w:sz w:val="20"/>
                <w:szCs w:val="20"/>
              </w:rPr>
              <w:t>42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</w:tbl>
    <w:p w:rsidR="008D51A3" w:rsidRPr="008D51A3" w:rsidRDefault="008D51A3" w:rsidP="00065A7C">
      <w:pPr>
        <w:tabs>
          <w:tab w:val="left" w:pos="9585"/>
        </w:tabs>
        <w:ind w:firstLine="709"/>
        <w:rPr>
          <w:rFonts w:cs="Arial"/>
          <w:sz w:val="20"/>
          <w:szCs w:val="20"/>
        </w:rPr>
      </w:pPr>
    </w:p>
    <w:p w:rsidR="00C20DC9" w:rsidRPr="008D51A3" w:rsidRDefault="00C20DC9" w:rsidP="00065A7C">
      <w:pPr>
        <w:tabs>
          <w:tab w:val="left" w:pos="9585"/>
        </w:tabs>
        <w:ind w:firstLine="709"/>
        <w:rPr>
          <w:rFonts w:cs="Arial"/>
        </w:rPr>
      </w:pPr>
    </w:p>
    <w:sectPr w:rsidR="00C20DC9" w:rsidRPr="008D51A3" w:rsidSect="0044532F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43" w:rsidRDefault="006B4443">
      <w:r>
        <w:separator/>
      </w:r>
    </w:p>
  </w:endnote>
  <w:endnote w:type="continuationSeparator" w:id="0">
    <w:p w:rsidR="006B4443" w:rsidRDefault="006B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43" w:rsidRDefault="006B4443">
      <w:r>
        <w:separator/>
      </w:r>
    </w:p>
  </w:footnote>
  <w:footnote w:type="continuationSeparator" w:id="0">
    <w:p w:rsidR="006B4443" w:rsidRDefault="006B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BB3"/>
    <w:multiLevelType w:val="multilevel"/>
    <w:tmpl w:val="E6529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FE1075"/>
    <w:multiLevelType w:val="hybridMultilevel"/>
    <w:tmpl w:val="CAAE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12DA"/>
    <w:multiLevelType w:val="hybridMultilevel"/>
    <w:tmpl w:val="DB4A2F3A"/>
    <w:lvl w:ilvl="0" w:tplc="D31C5E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BA37EA1"/>
    <w:multiLevelType w:val="hybridMultilevel"/>
    <w:tmpl w:val="6B3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80475"/>
    <w:multiLevelType w:val="hybridMultilevel"/>
    <w:tmpl w:val="572CA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210984"/>
    <w:multiLevelType w:val="hybridMultilevel"/>
    <w:tmpl w:val="748E07A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74574F"/>
    <w:multiLevelType w:val="hybridMultilevel"/>
    <w:tmpl w:val="17F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85BB5"/>
    <w:multiLevelType w:val="hybridMultilevel"/>
    <w:tmpl w:val="B2EC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46702"/>
    <w:multiLevelType w:val="hybridMultilevel"/>
    <w:tmpl w:val="BA12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D663C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F5361"/>
    <w:multiLevelType w:val="hybridMultilevel"/>
    <w:tmpl w:val="68FC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29255B"/>
    <w:multiLevelType w:val="hybridMultilevel"/>
    <w:tmpl w:val="B09843C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4">
    <w:nsid w:val="65CB634C"/>
    <w:multiLevelType w:val="hybridMultilevel"/>
    <w:tmpl w:val="668EF3E0"/>
    <w:lvl w:ilvl="0" w:tplc="3D8C97C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71993F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DC12D8F"/>
    <w:multiLevelType w:val="hybridMultilevel"/>
    <w:tmpl w:val="EECA7C2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6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8"/>
  </w:num>
  <w:num w:numId="10">
    <w:abstractNumId w:val="20"/>
  </w:num>
  <w:num w:numId="11">
    <w:abstractNumId w:val="7"/>
  </w:num>
  <w:num w:numId="12">
    <w:abstractNumId w:val="21"/>
  </w:num>
  <w:num w:numId="13">
    <w:abstractNumId w:val="16"/>
  </w:num>
  <w:num w:numId="14">
    <w:abstractNumId w:val="10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14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8F6"/>
    <w:rsid w:val="00000162"/>
    <w:rsid w:val="00000E37"/>
    <w:rsid w:val="00001324"/>
    <w:rsid w:val="000026C0"/>
    <w:rsid w:val="00005759"/>
    <w:rsid w:val="0001051C"/>
    <w:rsid w:val="00012EE3"/>
    <w:rsid w:val="00013DFC"/>
    <w:rsid w:val="000142D2"/>
    <w:rsid w:val="000212A3"/>
    <w:rsid w:val="00026EA5"/>
    <w:rsid w:val="00030EF2"/>
    <w:rsid w:val="00032AFB"/>
    <w:rsid w:val="00032D61"/>
    <w:rsid w:val="0003452C"/>
    <w:rsid w:val="00034FB9"/>
    <w:rsid w:val="0003603E"/>
    <w:rsid w:val="00037026"/>
    <w:rsid w:val="00037805"/>
    <w:rsid w:val="00041859"/>
    <w:rsid w:val="0004345B"/>
    <w:rsid w:val="00044CD7"/>
    <w:rsid w:val="0004506A"/>
    <w:rsid w:val="000502EF"/>
    <w:rsid w:val="00051329"/>
    <w:rsid w:val="00055CA6"/>
    <w:rsid w:val="0006149E"/>
    <w:rsid w:val="0006315F"/>
    <w:rsid w:val="00063574"/>
    <w:rsid w:val="00065A7C"/>
    <w:rsid w:val="00071D50"/>
    <w:rsid w:val="0007244E"/>
    <w:rsid w:val="000727E2"/>
    <w:rsid w:val="00076A9B"/>
    <w:rsid w:val="00082679"/>
    <w:rsid w:val="00082A7E"/>
    <w:rsid w:val="00083507"/>
    <w:rsid w:val="000840C6"/>
    <w:rsid w:val="00084C36"/>
    <w:rsid w:val="00085281"/>
    <w:rsid w:val="0008604B"/>
    <w:rsid w:val="00087AB2"/>
    <w:rsid w:val="00091033"/>
    <w:rsid w:val="00092919"/>
    <w:rsid w:val="0009320A"/>
    <w:rsid w:val="000946EC"/>
    <w:rsid w:val="00096CA6"/>
    <w:rsid w:val="000A03DA"/>
    <w:rsid w:val="000A0737"/>
    <w:rsid w:val="000A0E9F"/>
    <w:rsid w:val="000B0254"/>
    <w:rsid w:val="000B1037"/>
    <w:rsid w:val="000B75C9"/>
    <w:rsid w:val="000C0E3B"/>
    <w:rsid w:val="000C213F"/>
    <w:rsid w:val="000C3AB3"/>
    <w:rsid w:val="000C5B08"/>
    <w:rsid w:val="000C6997"/>
    <w:rsid w:val="000C75C9"/>
    <w:rsid w:val="000D2389"/>
    <w:rsid w:val="000D2AA9"/>
    <w:rsid w:val="000D471A"/>
    <w:rsid w:val="000D7992"/>
    <w:rsid w:val="000E11F4"/>
    <w:rsid w:val="000E1AE2"/>
    <w:rsid w:val="000E3429"/>
    <w:rsid w:val="000E386B"/>
    <w:rsid w:val="000F0481"/>
    <w:rsid w:val="000F43B4"/>
    <w:rsid w:val="000F6780"/>
    <w:rsid w:val="001038DD"/>
    <w:rsid w:val="00110878"/>
    <w:rsid w:val="00110E63"/>
    <w:rsid w:val="0011443B"/>
    <w:rsid w:val="00116B45"/>
    <w:rsid w:val="001222D0"/>
    <w:rsid w:val="00122EA9"/>
    <w:rsid w:val="00123497"/>
    <w:rsid w:val="00130311"/>
    <w:rsid w:val="001316A5"/>
    <w:rsid w:val="00134282"/>
    <w:rsid w:val="00134301"/>
    <w:rsid w:val="00141B22"/>
    <w:rsid w:val="001428F7"/>
    <w:rsid w:val="00142CC4"/>
    <w:rsid w:val="00145758"/>
    <w:rsid w:val="00147BBD"/>
    <w:rsid w:val="0015202A"/>
    <w:rsid w:val="0015206A"/>
    <w:rsid w:val="00152805"/>
    <w:rsid w:val="0015496F"/>
    <w:rsid w:val="0015499E"/>
    <w:rsid w:val="0016261A"/>
    <w:rsid w:val="001639DB"/>
    <w:rsid w:val="00163C5B"/>
    <w:rsid w:val="001647E2"/>
    <w:rsid w:val="00165675"/>
    <w:rsid w:val="001701C1"/>
    <w:rsid w:val="0017312F"/>
    <w:rsid w:val="001731CB"/>
    <w:rsid w:val="001735BA"/>
    <w:rsid w:val="0017374A"/>
    <w:rsid w:val="0018032C"/>
    <w:rsid w:val="00180C36"/>
    <w:rsid w:val="0018737D"/>
    <w:rsid w:val="00187BE0"/>
    <w:rsid w:val="00192699"/>
    <w:rsid w:val="001A0590"/>
    <w:rsid w:val="001A1200"/>
    <w:rsid w:val="001A378D"/>
    <w:rsid w:val="001A38B1"/>
    <w:rsid w:val="001A7674"/>
    <w:rsid w:val="001B6DA8"/>
    <w:rsid w:val="001C4CB4"/>
    <w:rsid w:val="001C5646"/>
    <w:rsid w:val="001C6717"/>
    <w:rsid w:val="001C716F"/>
    <w:rsid w:val="001D4B74"/>
    <w:rsid w:val="001D564B"/>
    <w:rsid w:val="001D70B3"/>
    <w:rsid w:val="001D7DDC"/>
    <w:rsid w:val="001E4D45"/>
    <w:rsid w:val="001E55C9"/>
    <w:rsid w:val="001E612B"/>
    <w:rsid w:val="001E6FA8"/>
    <w:rsid w:val="001E7E4F"/>
    <w:rsid w:val="001F0695"/>
    <w:rsid w:val="001F1F3F"/>
    <w:rsid w:val="001F45CE"/>
    <w:rsid w:val="001F6717"/>
    <w:rsid w:val="001F6F64"/>
    <w:rsid w:val="001F7E88"/>
    <w:rsid w:val="00205344"/>
    <w:rsid w:val="00205C4A"/>
    <w:rsid w:val="00206807"/>
    <w:rsid w:val="0020756A"/>
    <w:rsid w:val="00211841"/>
    <w:rsid w:val="0021636B"/>
    <w:rsid w:val="00216BDA"/>
    <w:rsid w:val="00224BBF"/>
    <w:rsid w:val="002307FF"/>
    <w:rsid w:val="00230939"/>
    <w:rsid w:val="00233827"/>
    <w:rsid w:val="00241B47"/>
    <w:rsid w:val="002434D9"/>
    <w:rsid w:val="00243849"/>
    <w:rsid w:val="0024501E"/>
    <w:rsid w:val="002479CB"/>
    <w:rsid w:val="002502A4"/>
    <w:rsid w:val="0025472E"/>
    <w:rsid w:val="00255173"/>
    <w:rsid w:val="00257B0A"/>
    <w:rsid w:val="00257D62"/>
    <w:rsid w:val="00261196"/>
    <w:rsid w:val="0026402B"/>
    <w:rsid w:val="00266A91"/>
    <w:rsid w:val="00271E72"/>
    <w:rsid w:val="002739C6"/>
    <w:rsid w:val="00276583"/>
    <w:rsid w:val="00281952"/>
    <w:rsid w:val="00282667"/>
    <w:rsid w:val="00285E36"/>
    <w:rsid w:val="002902A3"/>
    <w:rsid w:val="002922EE"/>
    <w:rsid w:val="002A2BBD"/>
    <w:rsid w:val="002A4F5B"/>
    <w:rsid w:val="002A5A7B"/>
    <w:rsid w:val="002B1DB4"/>
    <w:rsid w:val="002B37A2"/>
    <w:rsid w:val="002C0996"/>
    <w:rsid w:val="002C10C4"/>
    <w:rsid w:val="002C6497"/>
    <w:rsid w:val="002D12EF"/>
    <w:rsid w:val="002D36D8"/>
    <w:rsid w:val="002D4C7C"/>
    <w:rsid w:val="002D74E8"/>
    <w:rsid w:val="002E0B1B"/>
    <w:rsid w:val="002E1910"/>
    <w:rsid w:val="002E6DF8"/>
    <w:rsid w:val="002F0174"/>
    <w:rsid w:val="002F1564"/>
    <w:rsid w:val="00307C7C"/>
    <w:rsid w:val="00310CCD"/>
    <w:rsid w:val="00313DF2"/>
    <w:rsid w:val="00314666"/>
    <w:rsid w:val="003168FD"/>
    <w:rsid w:val="00316E80"/>
    <w:rsid w:val="003172D3"/>
    <w:rsid w:val="0033009F"/>
    <w:rsid w:val="0033203C"/>
    <w:rsid w:val="00336013"/>
    <w:rsid w:val="00341267"/>
    <w:rsid w:val="003414ED"/>
    <w:rsid w:val="00341A08"/>
    <w:rsid w:val="003421A9"/>
    <w:rsid w:val="003459EB"/>
    <w:rsid w:val="00347ADD"/>
    <w:rsid w:val="0035398A"/>
    <w:rsid w:val="00356CEB"/>
    <w:rsid w:val="00356E81"/>
    <w:rsid w:val="00360A0A"/>
    <w:rsid w:val="00370B53"/>
    <w:rsid w:val="00376AA6"/>
    <w:rsid w:val="00380BAB"/>
    <w:rsid w:val="003857B9"/>
    <w:rsid w:val="00386239"/>
    <w:rsid w:val="00387D93"/>
    <w:rsid w:val="00387EFA"/>
    <w:rsid w:val="003905E3"/>
    <w:rsid w:val="00396E10"/>
    <w:rsid w:val="003977DC"/>
    <w:rsid w:val="003A0D81"/>
    <w:rsid w:val="003A2ED2"/>
    <w:rsid w:val="003B29DA"/>
    <w:rsid w:val="003B78CE"/>
    <w:rsid w:val="003C37C6"/>
    <w:rsid w:val="003C6A15"/>
    <w:rsid w:val="003D0013"/>
    <w:rsid w:val="003D3275"/>
    <w:rsid w:val="003D54F7"/>
    <w:rsid w:val="003D5533"/>
    <w:rsid w:val="003E389B"/>
    <w:rsid w:val="003E4FC4"/>
    <w:rsid w:val="003E5F83"/>
    <w:rsid w:val="003F363B"/>
    <w:rsid w:val="0040266E"/>
    <w:rsid w:val="004041D5"/>
    <w:rsid w:val="00404A5B"/>
    <w:rsid w:val="004055F0"/>
    <w:rsid w:val="00407B5B"/>
    <w:rsid w:val="0041712B"/>
    <w:rsid w:val="00417D7E"/>
    <w:rsid w:val="00422A3F"/>
    <w:rsid w:val="00422B8F"/>
    <w:rsid w:val="00426027"/>
    <w:rsid w:val="004333F8"/>
    <w:rsid w:val="00433C24"/>
    <w:rsid w:val="004347A2"/>
    <w:rsid w:val="00442DF0"/>
    <w:rsid w:val="00443189"/>
    <w:rsid w:val="00443AE4"/>
    <w:rsid w:val="0044532F"/>
    <w:rsid w:val="00447EC5"/>
    <w:rsid w:val="00453923"/>
    <w:rsid w:val="00453D42"/>
    <w:rsid w:val="00455E1A"/>
    <w:rsid w:val="0045619D"/>
    <w:rsid w:val="004575C8"/>
    <w:rsid w:val="00457DA7"/>
    <w:rsid w:val="00460088"/>
    <w:rsid w:val="004610D3"/>
    <w:rsid w:val="004615ED"/>
    <w:rsid w:val="004626A4"/>
    <w:rsid w:val="0046659E"/>
    <w:rsid w:val="00467A36"/>
    <w:rsid w:val="00470EA7"/>
    <w:rsid w:val="00471637"/>
    <w:rsid w:val="00477E50"/>
    <w:rsid w:val="0048061D"/>
    <w:rsid w:val="0048548F"/>
    <w:rsid w:val="0048591A"/>
    <w:rsid w:val="00487303"/>
    <w:rsid w:val="00492D31"/>
    <w:rsid w:val="00495515"/>
    <w:rsid w:val="00495B89"/>
    <w:rsid w:val="00496231"/>
    <w:rsid w:val="004979D5"/>
    <w:rsid w:val="004A1297"/>
    <w:rsid w:val="004A2345"/>
    <w:rsid w:val="004A6163"/>
    <w:rsid w:val="004A7D74"/>
    <w:rsid w:val="004B017E"/>
    <w:rsid w:val="004B0CC7"/>
    <w:rsid w:val="004B26E6"/>
    <w:rsid w:val="004C0F07"/>
    <w:rsid w:val="004C4E5B"/>
    <w:rsid w:val="004D2002"/>
    <w:rsid w:val="004D3EF7"/>
    <w:rsid w:val="004E01F2"/>
    <w:rsid w:val="004E0C04"/>
    <w:rsid w:val="004E283D"/>
    <w:rsid w:val="004E4878"/>
    <w:rsid w:val="004E4C86"/>
    <w:rsid w:val="004E53D6"/>
    <w:rsid w:val="004E77E9"/>
    <w:rsid w:val="004F294E"/>
    <w:rsid w:val="004F4803"/>
    <w:rsid w:val="00501CF5"/>
    <w:rsid w:val="005075EC"/>
    <w:rsid w:val="00510B91"/>
    <w:rsid w:val="00510C31"/>
    <w:rsid w:val="005112AF"/>
    <w:rsid w:val="00512A61"/>
    <w:rsid w:val="00513C6C"/>
    <w:rsid w:val="0051661B"/>
    <w:rsid w:val="005166AA"/>
    <w:rsid w:val="005171AF"/>
    <w:rsid w:val="005209E0"/>
    <w:rsid w:val="00521A5E"/>
    <w:rsid w:val="00525A7A"/>
    <w:rsid w:val="00527803"/>
    <w:rsid w:val="005305EF"/>
    <w:rsid w:val="00530991"/>
    <w:rsid w:val="00531AB8"/>
    <w:rsid w:val="00535F89"/>
    <w:rsid w:val="00536E9B"/>
    <w:rsid w:val="005409ED"/>
    <w:rsid w:val="00540E18"/>
    <w:rsid w:val="0054184E"/>
    <w:rsid w:val="00541AB4"/>
    <w:rsid w:val="00541DFB"/>
    <w:rsid w:val="005421A3"/>
    <w:rsid w:val="0054636B"/>
    <w:rsid w:val="00553B78"/>
    <w:rsid w:val="00555E2D"/>
    <w:rsid w:val="005569A4"/>
    <w:rsid w:val="00557259"/>
    <w:rsid w:val="0056175F"/>
    <w:rsid w:val="00561B03"/>
    <w:rsid w:val="005632B4"/>
    <w:rsid w:val="00563984"/>
    <w:rsid w:val="005642C1"/>
    <w:rsid w:val="00565E75"/>
    <w:rsid w:val="00565FC6"/>
    <w:rsid w:val="00566F2C"/>
    <w:rsid w:val="005758D6"/>
    <w:rsid w:val="0057774E"/>
    <w:rsid w:val="00581023"/>
    <w:rsid w:val="00581C84"/>
    <w:rsid w:val="00581E57"/>
    <w:rsid w:val="00582707"/>
    <w:rsid w:val="00587131"/>
    <w:rsid w:val="00587AC7"/>
    <w:rsid w:val="0059039C"/>
    <w:rsid w:val="00591BBF"/>
    <w:rsid w:val="00591E65"/>
    <w:rsid w:val="00592617"/>
    <w:rsid w:val="00595E6E"/>
    <w:rsid w:val="005B02FB"/>
    <w:rsid w:val="005B1F81"/>
    <w:rsid w:val="005B36F0"/>
    <w:rsid w:val="005B55DF"/>
    <w:rsid w:val="005C5933"/>
    <w:rsid w:val="005C5C90"/>
    <w:rsid w:val="005C7085"/>
    <w:rsid w:val="005D207B"/>
    <w:rsid w:val="005D2900"/>
    <w:rsid w:val="005D438E"/>
    <w:rsid w:val="005D48F0"/>
    <w:rsid w:val="005D4CD3"/>
    <w:rsid w:val="005D4D34"/>
    <w:rsid w:val="005D62BB"/>
    <w:rsid w:val="005D68C9"/>
    <w:rsid w:val="005E3411"/>
    <w:rsid w:val="005F3690"/>
    <w:rsid w:val="005F4884"/>
    <w:rsid w:val="00602DB4"/>
    <w:rsid w:val="00602E11"/>
    <w:rsid w:val="00603D14"/>
    <w:rsid w:val="00605B78"/>
    <w:rsid w:val="00606E2A"/>
    <w:rsid w:val="00607F2F"/>
    <w:rsid w:val="0061646A"/>
    <w:rsid w:val="00620BF4"/>
    <w:rsid w:val="00620CC6"/>
    <w:rsid w:val="00620DB3"/>
    <w:rsid w:val="006221CC"/>
    <w:rsid w:val="006225D1"/>
    <w:rsid w:val="0062757D"/>
    <w:rsid w:val="00631DC9"/>
    <w:rsid w:val="00633382"/>
    <w:rsid w:val="0063535B"/>
    <w:rsid w:val="00635B96"/>
    <w:rsid w:val="00641733"/>
    <w:rsid w:val="00641ED3"/>
    <w:rsid w:val="00643634"/>
    <w:rsid w:val="00647787"/>
    <w:rsid w:val="00651437"/>
    <w:rsid w:val="00654D22"/>
    <w:rsid w:val="00663F3E"/>
    <w:rsid w:val="0066572E"/>
    <w:rsid w:val="00670372"/>
    <w:rsid w:val="006703DF"/>
    <w:rsid w:val="00680C2E"/>
    <w:rsid w:val="00681B30"/>
    <w:rsid w:val="00682017"/>
    <w:rsid w:val="00682779"/>
    <w:rsid w:val="00684ADA"/>
    <w:rsid w:val="0069278A"/>
    <w:rsid w:val="0069335A"/>
    <w:rsid w:val="006940BB"/>
    <w:rsid w:val="00694201"/>
    <w:rsid w:val="006955C7"/>
    <w:rsid w:val="006A3320"/>
    <w:rsid w:val="006B1108"/>
    <w:rsid w:val="006B4443"/>
    <w:rsid w:val="006B52AB"/>
    <w:rsid w:val="006B6697"/>
    <w:rsid w:val="006B7CC4"/>
    <w:rsid w:val="006C3B4F"/>
    <w:rsid w:val="006C589C"/>
    <w:rsid w:val="006C5C07"/>
    <w:rsid w:val="006D2B64"/>
    <w:rsid w:val="006E0FCF"/>
    <w:rsid w:val="006E1655"/>
    <w:rsid w:val="006E27C2"/>
    <w:rsid w:val="006E45AA"/>
    <w:rsid w:val="006E75ED"/>
    <w:rsid w:val="006F0265"/>
    <w:rsid w:val="006F4446"/>
    <w:rsid w:val="007063A2"/>
    <w:rsid w:val="00706FF2"/>
    <w:rsid w:val="007142E7"/>
    <w:rsid w:val="007148C7"/>
    <w:rsid w:val="007151EE"/>
    <w:rsid w:val="00715F24"/>
    <w:rsid w:val="0072036C"/>
    <w:rsid w:val="00723148"/>
    <w:rsid w:val="0073164F"/>
    <w:rsid w:val="0073523B"/>
    <w:rsid w:val="00736CD2"/>
    <w:rsid w:val="00740997"/>
    <w:rsid w:val="0074310E"/>
    <w:rsid w:val="00744308"/>
    <w:rsid w:val="00745EB4"/>
    <w:rsid w:val="00746450"/>
    <w:rsid w:val="00747D76"/>
    <w:rsid w:val="007502D1"/>
    <w:rsid w:val="007508C7"/>
    <w:rsid w:val="00752E33"/>
    <w:rsid w:val="007540D9"/>
    <w:rsid w:val="0075553F"/>
    <w:rsid w:val="00756E42"/>
    <w:rsid w:val="007670C8"/>
    <w:rsid w:val="00770E9E"/>
    <w:rsid w:val="0077159C"/>
    <w:rsid w:val="007807C9"/>
    <w:rsid w:val="00781ECA"/>
    <w:rsid w:val="00781F56"/>
    <w:rsid w:val="00785BEE"/>
    <w:rsid w:val="00794180"/>
    <w:rsid w:val="007976C7"/>
    <w:rsid w:val="007A0600"/>
    <w:rsid w:val="007A2B00"/>
    <w:rsid w:val="007A50AC"/>
    <w:rsid w:val="007A5CD1"/>
    <w:rsid w:val="007B0690"/>
    <w:rsid w:val="007B15B4"/>
    <w:rsid w:val="007B18A6"/>
    <w:rsid w:val="007B1F4B"/>
    <w:rsid w:val="007B409A"/>
    <w:rsid w:val="007B73B4"/>
    <w:rsid w:val="007C19B2"/>
    <w:rsid w:val="007C1C68"/>
    <w:rsid w:val="007C20DC"/>
    <w:rsid w:val="007C53E6"/>
    <w:rsid w:val="007C59EA"/>
    <w:rsid w:val="007D17EA"/>
    <w:rsid w:val="007D2883"/>
    <w:rsid w:val="007D3F14"/>
    <w:rsid w:val="007D74CA"/>
    <w:rsid w:val="007E20EA"/>
    <w:rsid w:val="007E60DD"/>
    <w:rsid w:val="007F0E63"/>
    <w:rsid w:val="007F1075"/>
    <w:rsid w:val="007F51F4"/>
    <w:rsid w:val="007F5698"/>
    <w:rsid w:val="00800A28"/>
    <w:rsid w:val="008028CF"/>
    <w:rsid w:val="008046E5"/>
    <w:rsid w:val="00804BB8"/>
    <w:rsid w:val="00805BF8"/>
    <w:rsid w:val="008065BD"/>
    <w:rsid w:val="00806F71"/>
    <w:rsid w:val="00817ADE"/>
    <w:rsid w:val="00823565"/>
    <w:rsid w:val="00826DB1"/>
    <w:rsid w:val="008340CE"/>
    <w:rsid w:val="008342F4"/>
    <w:rsid w:val="00842030"/>
    <w:rsid w:val="008437B7"/>
    <w:rsid w:val="00844169"/>
    <w:rsid w:val="008465E4"/>
    <w:rsid w:val="0084700F"/>
    <w:rsid w:val="008579F5"/>
    <w:rsid w:val="00857BD9"/>
    <w:rsid w:val="008640D6"/>
    <w:rsid w:val="00864436"/>
    <w:rsid w:val="0086726E"/>
    <w:rsid w:val="00872DAE"/>
    <w:rsid w:val="00872E6B"/>
    <w:rsid w:val="00875364"/>
    <w:rsid w:val="00883B95"/>
    <w:rsid w:val="00883C69"/>
    <w:rsid w:val="008868BA"/>
    <w:rsid w:val="008905AC"/>
    <w:rsid w:val="00894D4D"/>
    <w:rsid w:val="008A0261"/>
    <w:rsid w:val="008A0C12"/>
    <w:rsid w:val="008A1C78"/>
    <w:rsid w:val="008A56B2"/>
    <w:rsid w:val="008A739C"/>
    <w:rsid w:val="008A7EDD"/>
    <w:rsid w:val="008B2A17"/>
    <w:rsid w:val="008C2790"/>
    <w:rsid w:val="008C6831"/>
    <w:rsid w:val="008D09E9"/>
    <w:rsid w:val="008D332E"/>
    <w:rsid w:val="008D51A3"/>
    <w:rsid w:val="008E0F1D"/>
    <w:rsid w:val="008E213D"/>
    <w:rsid w:val="008E26A8"/>
    <w:rsid w:val="008E3A2C"/>
    <w:rsid w:val="008E5097"/>
    <w:rsid w:val="008E730E"/>
    <w:rsid w:val="008F0F5C"/>
    <w:rsid w:val="008F47BA"/>
    <w:rsid w:val="008F607C"/>
    <w:rsid w:val="008F6251"/>
    <w:rsid w:val="00900D33"/>
    <w:rsid w:val="009106C9"/>
    <w:rsid w:val="009115D4"/>
    <w:rsid w:val="009138EB"/>
    <w:rsid w:val="00913C33"/>
    <w:rsid w:val="009168FC"/>
    <w:rsid w:val="009225EC"/>
    <w:rsid w:val="00925199"/>
    <w:rsid w:val="00932B35"/>
    <w:rsid w:val="00933064"/>
    <w:rsid w:val="00937A98"/>
    <w:rsid w:val="0094582C"/>
    <w:rsid w:val="00955B98"/>
    <w:rsid w:val="009577DC"/>
    <w:rsid w:val="00961256"/>
    <w:rsid w:val="009623F1"/>
    <w:rsid w:val="00963120"/>
    <w:rsid w:val="00966637"/>
    <w:rsid w:val="00967A1C"/>
    <w:rsid w:val="00971ADE"/>
    <w:rsid w:val="009725E6"/>
    <w:rsid w:val="00972667"/>
    <w:rsid w:val="00976169"/>
    <w:rsid w:val="009765E1"/>
    <w:rsid w:val="00980071"/>
    <w:rsid w:val="009807E3"/>
    <w:rsid w:val="00994345"/>
    <w:rsid w:val="0099673A"/>
    <w:rsid w:val="009A45AB"/>
    <w:rsid w:val="009A6B7B"/>
    <w:rsid w:val="009B1A8A"/>
    <w:rsid w:val="009B3E49"/>
    <w:rsid w:val="009B4677"/>
    <w:rsid w:val="009B72AB"/>
    <w:rsid w:val="009C1DB1"/>
    <w:rsid w:val="009C54AF"/>
    <w:rsid w:val="009C6285"/>
    <w:rsid w:val="009C6B41"/>
    <w:rsid w:val="009D52BA"/>
    <w:rsid w:val="009E5FC2"/>
    <w:rsid w:val="009E7248"/>
    <w:rsid w:val="009E7F69"/>
    <w:rsid w:val="009F2562"/>
    <w:rsid w:val="009F36F4"/>
    <w:rsid w:val="009F3746"/>
    <w:rsid w:val="009F7469"/>
    <w:rsid w:val="009F7FC6"/>
    <w:rsid w:val="00A0106E"/>
    <w:rsid w:val="00A0599D"/>
    <w:rsid w:val="00A06599"/>
    <w:rsid w:val="00A0676B"/>
    <w:rsid w:val="00A124FC"/>
    <w:rsid w:val="00A13DDF"/>
    <w:rsid w:val="00A1464B"/>
    <w:rsid w:val="00A1495D"/>
    <w:rsid w:val="00A1516A"/>
    <w:rsid w:val="00A1556E"/>
    <w:rsid w:val="00A1699F"/>
    <w:rsid w:val="00A17813"/>
    <w:rsid w:val="00A341C0"/>
    <w:rsid w:val="00A378F6"/>
    <w:rsid w:val="00A4113D"/>
    <w:rsid w:val="00A427A4"/>
    <w:rsid w:val="00A44F9D"/>
    <w:rsid w:val="00A4652F"/>
    <w:rsid w:val="00A50303"/>
    <w:rsid w:val="00A524D9"/>
    <w:rsid w:val="00A52675"/>
    <w:rsid w:val="00A60F92"/>
    <w:rsid w:val="00A7344C"/>
    <w:rsid w:val="00A76235"/>
    <w:rsid w:val="00A814AE"/>
    <w:rsid w:val="00A81BD3"/>
    <w:rsid w:val="00A85155"/>
    <w:rsid w:val="00A91731"/>
    <w:rsid w:val="00A91D18"/>
    <w:rsid w:val="00A95F8E"/>
    <w:rsid w:val="00A969BC"/>
    <w:rsid w:val="00AA4006"/>
    <w:rsid w:val="00AA6414"/>
    <w:rsid w:val="00AB0253"/>
    <w:rsid w:val="00AB29BC"/>
    <w:rsid w:val="00AB4146"/>
    <w:rsid w:val="00AB4EA7"/>
    <w:rsid w:val="00AB4FA7"/>
    <w:rsid w:val="00AC474D"/>
    <w:rsid w:val="00AC495B"/>
    <w:rsid w:val="00AD34A9"/>
    <w:rsid w:val="00AE2AD3"/>
    <w:rsid w:val="00AE349D"/>
    <w:rsid w:val="00AE3649"/>
    <w:rsid w:val="00AE66C9"/>
    <w:rsid w:val="00AE6765"/>
    <w:rsid w:val="00AE71FD"/>
    <w:rsid w:val="00AF1820"/>
    <w:rsid w:val="00AF2EA7"/>
    <w:rsid w:val="00AF3BD0"/>
    <w:rsid w:val="00AF4109"/>
    <w:rsid w:val="00AF7E7B"/>
    <w:rsid w:val="00AF7F02"/>
    <w:rsid w:val="00B02BD8"/>
    <w:rsid w:val="00B071CB"/>
    <w:rsid w:val="00B13B4F"/>
    <w:rsid w:val="00B2010B"/>
    <w:rsid w:val="00B2243A"/>
    <w:rsid w:val="00B229E2"/>
    <w:rsid w:val="00B24F9F"/>
    <w:rsid w:val="00B26CDA"/>
    <w:rsid w:val="00B2799A"/>
    <w:rsid w:val="00B35025"/>
    <w:rsid w:val="00B40251"/>
    <w:rsid w:val="00B43A64"/>
    <w:rsid w:val="00B4534B"/>
    <w:rsid w:val="00B4536E"/>
    <w:rsid w:val="00B47591"/>
    <w:rsid w:val="00B47F2B"/>
    <w:rsid w:val="00B50FDF"/>
    <w:rsid w:val="00B51AE7"/>
    <w:rsid w:val="00B6582F"/>
    <w:rsid w:val="00B65DEE"/>
    <w:rsid w:val="00B66EBC"/>
    <w:rsid w:val="00B70B91"/>
    <w:rsid w:val="00B7144B"/>
    <w:rsid w:val="00B751F4"/>
    <w:rsid w:val="00B76E12"/>
    <w:rsid w:val="00B776A1"/>
    <w:rsid w:val="00B77A36"/>
    <w:rsid w:val="00B83F40"/>
    <w:rsid w:val="00B8619D"/>
    <w:rsid w:val="00B86E97"/>
    <w:rsid w:val="00B93B95"/>
    <w:rsid w:val="00BA5AB4"/>
    <w:rsid w:val="00BB2BFF"/>
    <w:rsid w:val="00BB6E81"/>
    <w:rsid w:val="00BB7700"/>
    <w:rsid w:val="00BC1967"/>
    <w:rsid w:val="00BC2E4F"/>
    <w:rsid w:val="00BC2E57"/>
    <w:rsid w:val="00BC3334"/>
    <w:rsid w:val="00BD018E"/>
    <w:rsid w:val="00BE1122"/>
    <w:rsid w:val="00BE2837"/>
    <w:rsid w:val="00BE37D4"/>
    <w:rsid w:val="00BE39EA"/>
    <w:rsid w:val="00BE51B1"/>
    <w:rsid w:val="00BE6517"/>
    <w:rsid w:val="00BE65F8"/>
    <w:rsid w:val="00BE6D8C"/>
    <w:rsid w:val="00BF37CE"/>
    <w:rsid w:val="00BF48BB"/>
    <w:rsid w:val="00BF5413"/>
    <w:rsid w:val="00C00A24"/>
    <w:rsid w:val="00C0106C"/>
    <w:rsid w:val="00C0126D"/>
    <w:rsid w:val="00C02111"/>
    <w:rsid w:val="00C03FEF"/>
    <w:rsid w:val="00C126D5"/>
    <w:rsid w:val="00C13180"/>
    <w:rsid w:val="00C1658D"/>
    <w:rsid w:val="00C16A37"/>
    <w:rsid w:val="00C20DC9"/>
    <w:rsid w:val="00C21AF4"/>
    <w:rsid w:val="00C30FF9"/>
    <w:rsid w:val="00C310A3"/>
    <w:rsid w:val="00C330DE"/>
    <w:rsid w:val="00C350A9"/>
    <w:rsid w:val="00C364D6"/>
    <w:rsid w:val="00C376DB"/>
    <w:rsid w:val="00C410A2"/>
    <w:rsid w:val="00C417CB"/>
    <w:rsid w:val="00C41849"/>
    <w:rsid w:val="00C421C5"/>
    <w:rsid w:val="00C45AFB"/>
    <w:rsid w:val="00C46D81"/>
    <w:rsid w:val="00C46DAF"/>
    <w:rsid w:val="00C51008"/>
    <w:rsid w:val="00C532B3"/>
    <w:rsid w:val="00C63699"/>
    <w:rsid w:val="00C638F1"/>
    <w:rsid w:val="00C63B91"/>
    <w:rsid w:val="00C73D14"/>
    <w:rsid w:val="00C7421B"/>
    <w:rsid w:val="00C75C2B"/>
    <w:rsid w:val="00C75F73"/>
    <w:rsid w:val="00C77EFB"/>
    <w:rsid w:val="00C80418"/>
    <w:rsid w:val="00C81BA0"/>
    <w:rsid w:val="00C83538"/>
    <w:rsid w:val="00C83699"/>
    <w:rsid w:val="00C85037"/>
    <w:rsid w:val="00C91861"/>
    <w:rsid w:val="00C945AB"/>
    <w:rsid w:val="00C97887"/>
    <w:rsid w:val="00CA117E"/>
    <w:rsid w:val="00CA1FDF"/>
    <w:rsid w:val="00CA65B3"/>
    <w:rsid w:val="00CB17F1"/>
    <w:rsid w:val="00CB4696"/>
    <w:rsid w:val="00CB581D"/>
    <w:rsid w:val="00CC36D3"/>
    <w:rsid w:val="00CC4411"/>
    <w:rsid w:val="00CC7765"/>
    <w:rsid w:val="00CD0447"/>
    <w:rsid w:val="00CD3DE4"/>
    <w:rsid w:val="00CD592A"/>
    <w:rsid w:val="00CE22F4"/>
    <w:rsid w:val="00CE4229"/>
    <w:rsid w:val="00CE5F17"/>
    <w:rsid w:val="00CF00ED"/>
    <w:rsid w:val="00CF07CE"/>
    <w:rsid w:val="00CF38E8"/>
    <w:rsid w:val="00CF6D9C"/>
    <w:rsid w:val="00CF7A58"/>
    <w:rsid w:val="00D034ED"/>
    <w:rsid w:val="00D04715"/>
    <w:rsid w:val="00D055AB"/>
    <w:rsid w:val="00D0789A"/>
    <w:rsid w:val="00D11B32"/>
    <w:rsid w:val="00D131FA"/>
    <w:rsid w:val="00D176FA"/>
    <w:rsid w:val="00D177C6"/>
    <w:rsid w:val="00D22887"/>
    <w:rsid w:val="00D2472E"/>
    <w:rsid w:val="00D276C1"/>
    <w:rsid w:val="00D322C9"/>
    <w:rsid w:val="00D33FFA"/>
    <w:rsid w:val="00D36CC0"/>
    <w:rsid w:val="00D416B2"/>
    <w:rsid w:val="00D4542B"/>
    <w:rsid w:val="00D469A6"/>
    <w:rsid w:val="00D510D7"/>
    <w:rsid w:val="00D564E4"/>
    <w:rsid w:val="00D56F1E"/>
    <w:rsid w:val="00D64DC8"/>
    <w:rsid w:val="00D654DB"/>
    <w:rsid w:val="00D65719"/>
    <w:rsid w:val="00D72665"/>
    <w:rsid w:val="00D76CFF"/>
    <w:rsid w:val="00D77416"/>
    <w:rsid w:val="00D80B37"/>
    <w:rsid w:val="00D8221B"/>
    <w:rsid w:val="00D82FDF"/>
    <w:rsid w:val="00D830BB"/>
    <w:rsid w:val="00D84883"/>
    <w:rsid w:val="00D862D8"/>
    <w:rsid w:val="00D90145"/>
    <w:rsid w:val="00D90F6B"/>
    <w:rsid w:val="00D934F5"/>
    <w:rsid w:val="00D93888"/>
    <w:rsid w:val="00DA7AAA"/>
    <w:rsid w:val="00DB5981"/>
    <w:rsid w:val="00DB5B46"/>
    <w:rsid w:val="00DB66AD"/>
    <w:rsid w:val="00DC20C0"/>
    <w:rsid w:val="00DC48ED"/>
    <w:rsid w:val="00DC7681"/>
    <w:rsid w:val="00DD0E70"/>
    <w:rsid w:val="00DD1F38"/>
    <w:rsid w:val="00DD25B5"/>
    <w:rsid w:val="00DD2FD2"/>
    <w:rsid w:val="00DE3156"/>
    <w:rsid w:val="00DE5625"/>
    <w:rsid w:val="00DE5DC5"/>
    <w:rsid w:val="00DE745E"/>
    <w:rsid w:val="00DF1B35"/>
    <w:rsid w:val="00DF6141"/>
    <w:rsid w:val="00DF6CAA"/>
    <w:rsid w:val="00E01E7A"/>
    <w:rsid w:val="00E10212"/>
    <w:rsid w:val="00E130BF"/>
    <w:rsid w:val="00E1548A"/>
    <w:rsid w:val="00E206CA"/>
    <w:rsid w:val="00E2145D"/>
    <w:rsid w:val="00E21F91"/>
    <w:rsid w:val="00E22EC6"/>
    <w:rsid w:val="00E2366B"/>
    <w:rsid w:val="00E3018B"/>
    <w:rsid w:val="00E3341D"/>
    <w:rsid w:val="00E43077"/>
    <w:rsid w:val="00E44EA3"/>
    <w:rsid w:val="00E523E8"/>
    <w:rsid w:val="00E528FF"/>
    <w:rsid w:val="00E5643A"/>
    <w:rsid w:val="00E565F9"/>
    <w:rsid w:val="00E579E0"/>
    <w:rsid w:val="00E60688"/>
    <w:rsid w:val="00E6077F"/>
    <w:rsid w:val="00E62BFE"/>
    <w:rsid w:val="00E724FA"/>
    <w:rsid w:val="00E727CB"/>
    <w:rsid w:val="00E76C20"/>
    <w:rsid w:val="00E8241F"/>
    <w:rsid w:val="00E84DDB"/>
    <w:rsid w:val="00E87015"/>
    <w:rsid w:val="00E920D4"/>
    <w:rsid w:val="00E94963"/>
    <w:rsid w:val="00E955F6"/>
    <w:rsid w:val="00E96E2D"/>
    <w:rsid w:val="00EA1422"/>
    <w:rsid w:val="00EA16A1"/>
    <w:rsid w:val="00EA37E7"/>
    <w:rsid w:val="00EB04C3"/>
    <w:rsid w:val="00EB2CF3"/>
    <w:rsid w:val="00EB32B5"/>
    <w:rsid w:val="00EB4189"/>
    <w:rsid w:val="00EB62DA"/>
    <w:rsid w:val="00EC2ED0"/>
    <w:rsid w:val="00EC34FC"/>
    <w:rsid w:val="00EC4E5D"/>
    <w:rsid w:val="00EC63EB"/>
    <w:rsid w:val="00EC6BC7"/>
    <w:rsid w:val="00ED3414"/>
    <w:rsid w:val="00ED737A"/>
    <w:rsid w:val="00ED76F9"/>
    <w:rsid w:val="00EE366C"/>
    <w:rsid w:val="00EE4066"/>
    <w:rsid w:val="00EE55FA"/>
    <w:rsid w:val="00EE68EA"/>
    <w:rsid w:val="00EE743C"/>
    <w:rsid w:val="00EF0706"/>
    <w:rsid w:val="00EF2035"/>
    <w:rsid w:val="00EF2E07"/>
    <w:rsid w:val="00EF4B84"/>
    <w:rsid w:val="00EF7167"/>
    <w:rsid w:val="00EF7D01"/>
    <w:rsid w:val="00F0312C"/>
    <w:rsid w:val="00F03342"/>
    <w:rsid w:val="00F03DE9"/>
    <w:rsid w:val="00F04564"/>
    <w:rsid w:val="00F103DE"/>
    <w:rsid w:val="00F11EF8"/>
    <w:rsid w:val="00F14072"/>
    <w:rsid w:val="00F1441D"/>
    <w:rsid w:val="00F144AF"/>
    <w:rsid w:val="00F21D44"/>
    <w:rsid w:val="00F235CD"/>
    <w:rsid w:val="00F2628A"/>
    <w:rsid w:val="00F33BA8"/>
    <w:rsid w:val="00F340FD"/>
    <w:rsid w:val="00F34409"/>
    <w:rsid w:val="00F3607D"/>
    <w:rsid w:val="00F40DF6"/>
    <w:rsid w:val="00F433BF"/>
    <w:rsid w:val="00F50013"/>
    <w:rsid w:val="00F51D56"/>
    <w:rsid w:val="00F55C22"/>
    <w:rsid w:val="00F5660F"/>
    <w:rsid w:val="00F57F01"/>
    <w:rsid w:val="00F63250"/>
    <w:rsid w:val="00F67766"/>
    <w:rsid w:val="00F67EB7"/>
    <w:rsid w:val="00F71489"/>
    <w:rsid w:val="00F714A5"/>
    <w:rsid w:val="00F73B1C"/>
    <w:rsid w:val="00F74789"/>
    <w:rsid w:val="00F74ADF"/>
    <w:rsid w:val="00F75600"/>
    <w:rsid w:val="00F75C64"/>
    <w:rsid w:val="00F768F9"/>
    <w:rsid w:val="00F77879"/>
    <w:rsid w:val="00F83D94"/>
    <w:rsid w:val="00F90130"/>
    <w:rsid w:val="00F94BC7"/>
    <w:rsid w:val="00F956F9"/>
    <w:rsid w:val="00FA0174"/>
    <w:rsid w:val="00FA7AB2"/>
    <w:rsid w:val="00FB084F"/>
    <w:rsid w:val="00FB329D"/>
    <w:rsid w:val="00FB6F3E"/>
    <w:rsid w:val="00FB7377"/>
    <w:rsid w:val="00FC4870"/>
    <w:rsid w:val="00FC5EEE"/>
    <w:rsid w:val="00FC6935"/>
    <w:rsid w:val="00FD07DF"/>
    <w:rsid w:val="00FD158F"/>
    <w:rsid w:val="00FD1CEB"/>
    <w:rsid w:val="00FD2E3B"/>
    <w:rsid w:val="00FD3339"/>
    <w:rsid w:val="00FD6813"/>
    <w:rsid w:val="00FD69B5"/>
    <w:rsid w:val="00FE1099"/>
    <w:rsid w:val="00FE15F4"/>
    <w:rsid w:val="00FE645D"/>
    <w:rsid w:val="00FE7EB8"/>
    <w:rsid w:val="00FF0567"/>
    <w:rsid w:val="00FF056B"/>
    <w:rsid w:val="00FF08C3"/>
    <w:rsid w:val="00FF1DD0"/>
    <w:rsid w:val="00FF2C79"/>
    <w:rsid w:val="00FF3B6F"/>
    <w:rsid w:val="00FF3E54"/>
    <w:rsid w:val="00FF4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F3BD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F3BD0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AF3BD0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AF3BD0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F3BD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E20EA"/>
    <w:pPr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uiPriority w:val="59"/>
    <w:rsid w:val="00E22EC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966637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uiPriority w:val="99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List Paragraph"/>
    <w:basedOn w:val="a"/>
    <w:link w:val="ab"/>
    <w:uiPriority w:val="34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Emphasis"/>
    <w:qFormat/>
    <w:rsid w:val="0099673A"/>
    <w:rPr>
      <w:i/>
      <w:iCs/>
    </w:rPr>
  </w:style>
  <w:style w:type="character" w:customStyle="1" w:styleId="ab">
    <w:name w:val="Абзац списка Знак"/>
    <w:link w:val="aa"/>
    <w:uiPriority w:val="34"/>
    <w:locked/>
    <w:rsid w:val="00032D61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uiPriority w:val="99"/>
    <w:rsid w:val="00AF3BD0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link w:val="2"/>
    <w:uiPriority w:val="99"/>
    <w:rsid w:val="00065A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rsid w:val="00065A7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65A7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F3BD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AF3BD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065A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F3B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F3BD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3BD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3BD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F3BD0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6F0265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C310A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471637"/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471637"/>
    <w:rPr>
      <w:sz w:val="24"/>
      <w:szCs w:val="24"/>
      <w:lang w:bidi="ar-SA"/>
    </w:rPr>
  </w:style>
  <w:style w:type="character" w:customStyle="1" w:styleId="50">
    <w:name w:val="Заголовок 5 Знак"/>
    <w:basedOn w:val="a0"/>
    <w:link w:val="5"/>
    <w:semiHidden/>
    <w:rsid w:val="007E20EA"/>
    <w:rPr>
      <w:rFonts w:ascii="Calibri" w:hAnsi="Calibri"/>
      <w:b/>
      <w:bCs/>
      <w:i/>
      <w:iCs/>
      <w:sz w:val="26"/>
      <w:szCs w:val="26"/>
    </w:rPr>
  </w:style>
  <w:style w:type="paragraph" w:styleId="af3">
    <w:name w:val="Subtitle"/>
    <w:basedOn w:val="a"/>
    <w:next w:val="a"/>
    <w:link w:val="af4"/>
    <w:uiPriority w:val="11"/>
    <w:qFormat/>
    <w:rsid w:val="007E20EA"/>
    <w:pPr>
      <w:widowControl w:val="0"/>
      <w:numPr>
        <w:ilvl w:val="1"/>
      </w:numPr>
      <w:ind w:firstLine="567"/>
      <w:jc w:val="left"/>
    </w:pPr>
    <w:rPr>
      <w:rFonts w:ascii="Cambria" w:hAnsi="Cambria"/>
      <w:i/>
      <w:iCs/>
      <w:color w:val="4F81BD"/>
      <w:spacing w:val="15"/>
      <w:lang w:bidi="ru-RU"/>
    </w:rPr>
  </w:style>
  <w:style w:type="character" w:customStyle="1" w:styleId="af4">
    <w:name w:val="Подзаголовок Знак"/>
    <w:basedOn w:val="a0"/>
    <w:link w:val="af3"/>
    <w:uiPriority w:val="11"/>
    <w:rsid w:val="007E20EA"/>
    <w:rPr>
      <w:rFonts w:ascii="Cambria" w:hAnsi="Cambria"/>
      <w:i/>
      <w:iCs/>
      <w:color w:val="4F81BD"/>
      <w:spacing w:val="15"/>
      <w:sz w:val="24"/>
      <w:szCs w:val="24"/>
      <w:lang w:bidi="ru-RU"/>
    </w:rPr>
  </w:style>
  <w:style w:type="paragraph" w:styleId="af5">
    <w:name w:val="Title"/>
    <w:basedOn w:val="a"/>
    <w:link w:val="af6"/>
    <w:qFormat/>
    <w:rsid w:val="007E20EA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6">
    <w:name w:val="Название Знак"/>
    <w:basedOn w:val="a0"/>
    <w:link w:val="af5"/>
    <w:rsid w:val="007E20EA"/>
    <w:rPr>
      <w:b/>
      <w:bCs/>
      <w:sz w:val="28"/>
      <w:szCs w:val="24"/>
    </w:rPr>
  </w:style>
  <w:style w:type="paragraph" w:customStyle="1" w:styleId="b">
    <w:name w:val="Обычнbй"/>
    <w:uiPriority w:val="99"/>
    <w:rsid w:val="007E20EA"/>
    <w:pPr>
      <w:widowControl w:val="0"/>
      <w:snapToGrid w:val="0"/>
    </w:pPr>
    <w:rPr>
      <w:sz w:val="28"/>
    </w:rPr>
  </w:style>
  <w:style w:type="paragraph" w:styleId="21">
    <w:name w:val="Body Text 2"/>
    <w:basedOn w:val="a"/>
    <w:link w:val="22"/>
    <w:uiPriority w:val="99"/>
    <w:unhideWhenUsed/>
    <w:rsid w:val="007E20EA"/>
    <w:pPr>
      <w:ind w:firstLine="0"/>
      <w:jc w:val="center"/>
    </w:pPr>
    <w:rPr>
      <w:rFonts w:ascii="Times New Roman" w:hAnsi="Times New Roman"/>
      <w:b/>
    </w:rPr>
  </w:style>
  <w:style w:type="character" w:customStyle="1" w:styleId="22">
    <w:name w:val="Основной текст 2 Знак"/>
    <w:basedOn w:val="a0"/>
    <w:link w:val="21"/>
    <w:uiPriority w:val="99"/>
    <w:rsid w:val="007E20EA"/>
    <w:rPr>
      <w:b/>
      <w:sz w:val="24"/>
      <w:szCs w:val="24"/>
    </w:rPr>
  </w:style>
  <w:style w:type="paragraph" w:styleId="af7">
    <w:name w:val="Normal (Web)"/>
    <w:basedOn w:val="a"/>
    <w:uiPriority w:val="99"/>
    <w:unhideWhenUsed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8">
    <w:name w:val="Гипертекстовая ссылка"/>
    <w:rsid w:val="007E20EA"/>
    <w:rPr>
      <w:b/>
      <w:bCs/>
      <w:color w:val="008000"/>
    </w:rPr>
  </w:style>
  <w:style w:type="paragraph" w:customStyle="1" w:styleId="ConsPlusTitle">
    <w:name w:val="ConsPlusTitle"/>
    <w:rsid w:val="007E20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styleId="111111">
    <w:name w:val="Outline List 2"/>
    <w:basedOn w:val="a2"/>
    <w:rsid w:val="007E20EA"/>
    <w:pPr>
      <w:numPr>
        <w:numId w:val="15"/>
      </w:numPr>
    </w:pPr>
  </w:style>
  <w:style w:type="paragraph" w:customStyle="1" w:styleId="11">
    <w:name w:val="Знак1"/>
    <w:basedOn w:val="a"/>
    <w:rsid w:val="007E20E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link w:val="a8"/>
    <w:uiPriority w:val="99"/>
    <w:rsid w:val="007E20EA"/>
    <w:rPr>
      <w:rFonts w:ascii="Arial" w:hAnsi="Arial"/>
      <w:sz w:val="24"/>
      <w:szCs w:val="24"/>
    </w:rPr>
  </w:style>
  <w:style w:type="paragraph" w:customStyle="1" w:styleId="af9">
    <w:name w:val="Обычный.Название подразделения"/>
    <w:rsid w:val="007E20EA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fa">
    <w:name w:val="Body Text Indent"/>
    <w:basedOn w:val="a"/>
    <w:link w:val="afb"/>
    <w:uiPriority w:val="99"/>
    <w:unhideWhenUsed/>
    <w:rsid w:val="007E20EA"/>
    <w:pPr>
      <w:ind w:firstLine="709"/>
    </w:pPr>
    <w:rPr>
      <w:rFonts w:ascii="Times New Roman" w:hAnsi="Times New Roman"/>
      <w:sz w:val="28"/>
      <w:szCs w:val="20"/>
      <w:lang w:eastAsia="ar-SA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7E20EA"/>
    <w:rPr>
      <w:sz w:val="28"/>
      <w:lang w:eastAsia="ar-SA"/>
    </w:rPr>
  </w:style>
  <w:style w:type="character" w:customStyle="1" w:styleId="a7">
    <w:name w:val="Текст выноски Знак"/>
    <w:link w:val="a6"/>
    <w:uiPriority w:val="99"/>
    <w:rsid w:val="007E20EA"/>
    <w:rPr>
      <w:rFonts w:ascii="Tahoma" w:hAnsi="Tahoma" w:cs="Tahoma"/>
      <w:sz w:val="16"/>
      <w:szCs w:val="16"/>
    </w:rPr>
  </w:style>
  <w:style w:type="paragraph" w:customStyle="1" w:styleId="adres">
    <w:name w:val="adres"/>
    <w:basedOn w:val="a"/>
    <w:autoRedefine/>
    <w:uiPriority w:val="99"/>
    <w:rsid w:val="007E20EA"/>
    <w:pPr>
      <w:widowControl w:val="0"/>
      <w:overflowPunct w:val="0"/>
      <w:autoSpaceDE w:val="0"/>
      <w:autoSpaceDN w:val="0"/>
      <w:adjustRightInd w:val="0"/>
      <w:spacing w:before="60" w:line="180" w:lineRule="atLeast"/>
      <w:ind w:firstLine="0"/>
      <w:jc w:val="left"/>
    </w:pPr>
    <w:rPr>
      <w:rFonts w:ascii="Arial Narrow" w:hAnsi="Arial Narrow"/>
      <w:i/>
      <w:sz w:val="18"/>
      <w:szCs w:val="20"/>
    </w:rPr>
  </w:style>
  <w:style w:type="paragraph" w:customStyle="1" w:styleId="Dolgnost">
    <w:name w:val="Dolgnost"/>
    <w:basedOn w:val="a"/>
    <w:autoRedefine/>
    <w:uiPriority w:val="99"/>
    <w:rsid w:val="007E20EA"/>
    <w:pPr>
      <w:widowControl w:val="0"/>
      <w:tabs>
        <w:tab w:val="left" w:pos="720"/>
        <w:tab w:val="left" w:pos="5103"/>
        <w:tab w:val="left" w:pos="5954"/>
      </w:tabs>
      <w:overflowPunct w:val="0"/>
      <w:autoSpaceDE w:val="0"/>
      <w:autoSpaceDN w:val="0"/>
      <w:adjustRightInd w:val="0"/>
      <w:spacing w:before="60" w:line="210" w:lineRule="atLeast"/>
      <w:ind w:firstLine="0"/>
      <w:jc w:val="left"/>
    </w:pPr>
    <w:rPr>
      <w:rFonts w:ascii="Arial Narrow" w:hAnsi="Arial Narrow"/>
      <w:i/>
      <w:sz w:val="19"/>
      <w:szCs w:val="20"/>
    </w:rPr>
  </w:style>
  <w:style w:type="paragraph" w:customStyle="1" w:styleId="FIO">
    <w:name w:val="FIO"/>
    <w:basedOn w:val="a"/>
    <w:autoRedefine/>
    <w:uiPriority w:val="99"/>
    <w:rsid w:val="007E20EA"/>
    <w:pPr>
      <w:widowControl w:val="0"/>
      <w:tabs>
        <w:tab w:val="left" w:pos="720"/>
        <w:tab w:val="left" w:pos="5103"/>
        <w:tab w:val="left" w:pos="5940"/>
      </w:tabs>
      <w:overflowPunct w:val="0"/>
      <w:autoSpaceDE w:val="0"/>
      <w:autoSpaceDN w:val="0"/>
      <w:adjustRightInd w:val="0"/>
      <w:spacing w:after="60" w:line="210" w:lineRule="atLeast"/>
      <w:ind w:right="-82" w:firstLine="0"/>
      <w:jc w:val="left"/>
    </w:pPr>
    <w:rPr>
      <w:rFonts w:ascii="Arial Narrow" w:hAnsi="Arial Narrow"/>
      <w:b/>
      <w:spacing w:val="6"/>
      <w:sz w:val="20"/>
      <w:szCs w:val="20"/>
    </w:rPr>
  </w:style>
  <w:style w:type="paragraph" w:customStyle="1" w:styleId="31">
    <w:name w:val="заголовок 3"/>
    <w:basedOn w:val="a"/>
    <w:autoRedefine/>
    <w:uiPriority w:val="99"/>
    <w:rsid w:val="007E20E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ind w:firstLine="0"/>
      <w:jc w:val="left"/>
    </w:pPr>
    <w:rPr>
      <w:rFonts w:ascii="Arial Narrow" w:hAnsi="Arial Narrow"/>
      <w:b/>
      <w:i/>
      <w:sz w:val="20"/>
      <w:szCs w:val="20"/>
    </w:rPr>
  </w:style>
  <w:style w:type="paragraph" w:customStyle="1" w:styleId="23">
    <w:name w:val="заголовок2"/>
    <w:basedOn w:val="a"/>
    <w:next w:val="a"/>
    <w:autoRedefine/>
    <w:uiPriority w:val="99"/>
    <w:rsid w:val="007E20EA"/>
    <w:pPr>
      <w:keepNext/>
      <w:keepLines/>
      <w:widowControl w:val="0"/>
      <w:pBdr>
        <w:top w:val="single" w:sz="6" w:space="0" w:color="auto"/>
        <w:bottom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firstLine="0"/>
      <w:jc w:val="left"/>
    </w:pPr>
    <w:rPr>
      <w:rFonts w:ascii="Arial Narrow" w:hAnsi="Arial Narrow"/>
      <w:b/>
      <w:i/>
      <w:sz w:val="20"/>
      <w:szCs w:val="20"/>
    </w:rPr>
  </w:style>
  <w:style w:type="paragraph" w:customStyle="1" w:styleId="afc">
    <w:name w:val="Содержимое таблицы"/>
    <w:basedOn w:val="a"/>
    <w:uiPriority w:val="99"/>
    <w:rsid w:val="007E20EA"/>
    <w:pPr>
      <w:suppressLineNumbers/>
      <w:ind w:firstLine="0"/>
      <w:jc w:val="left"/>
    </w:pPr>
    <w:rPr>
      <w:rFonts w:ascii="Times New Roman" w:hAnsi="Times New Roman"/>
      <w:lang w:eastAsia="ar-SA"/>
    </w:rPr>
  </w:style>
  <w:style w:type="character" w:styleId="afd">
    <w:name w:val="FollowedHyperlink"/>
    <w:basedOn w:val="a0"/>
    <w:uiPriority w:val="99"/>
    <w:rsid w:val="007E20EA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7E20EA"/>
  </w:style>
  <w:style w:type="paragraph" w:customStyle="1" w:styleId="font5">
    <w:name w:val="font5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7">
    <w:name w:val="xl67"/>
    <w:basedOn w:val="a"/>
    <w:rsid w:val="007E20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70">
    <w:name w:val="xl7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7E20E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75">
    <w:name w:val="xl75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sz w:val="28"/>
      <w:szCs w:val="28"/>
    </w:rPr>
  </w:style>
  <w:style w:type="paragraph" w:customStyle="1" w:styleId="xl76">
    <w:name w:val="xl76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77">
    <w:name w:val="xl77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sz w:val="28"/>
      <w:szCs w:val="28"/>
    </w:rPr>
  </w:style>
  <w:style w:type="paragraph" w:customStyle="1" w:styleId="xl78">
    <w:name w:val="xl78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79">
    <w:name w:val="xl79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0">
    <w:name w:val="xl8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1">
    <w:name w:val="xl8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3">
    <w:name w:val="xl83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4">
    <w:name w:val="xl84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5">
    <w:name w:val="xl85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sz w:val="28"/>
      <w:szCs w:val="28"/>
    </w:rPr>
  </w:style>
  <w:style w:type="paragraph" w:customStyle="1" w:styleId="xl86">
    <w:name w:val="xl86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sz w:val="28"/>
      <w:szCs w:val="28"/>
    </w:rPr>
  </w:style>
  <w:style w:type="paragraph" w:customStyle="1" w:styleId="xl87">
    <w:name w:val="xl87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36"/>
      <w:szCs w:val="36"/>
    </w:rPr>
  </w:style>
  <w:style w:type="paragraph" w:customStyle="1" w:styleId="xl88">
    <w:name w:val="xl88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36"/>
      <w:szCs w:val="36"/>
    </w:rPr>
  </w:style>
  <w:style w:type="paragraph" w:customStyle="1" w:styleId="xl89">
    <w:name w:val="xl8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color w:val="000000"/>
      <w:sz w:val="28"/>
      <w:szCs w:val="28"/>
    </w:rPr>
  </w:style>
  <w:style w:type="paragraph" w:customStyle="1" w:styleId="xl91">
    <w:name w:val="xl91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color w:val="000000"/>
      <w:sz w:val="28"/>
      <w:szCs w:val="28"/>
    </w:rPr>
  </w:style>
  <w:style w:type="paragraph" w:customStyle="1" w:styleId="xl92">
    <w:name w:val="xl92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93">
    <w:name w:val="xl93"/>
    <w:basedOn w:val="a"/>
    <w:rsid w:val="007E20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94">
    <w:name w:val="xl94"/>
    <w:basedOn w:val="a"/>
    <w:rsid w:val="007E20E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95">
    <w:name w:val="xl9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7E20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97">
    <w:name w:val="xl9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8">
    <w:name w:val="xl9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0">
    <w:name w:val="xl10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1">
    <w:name w:val="xl10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color w:val="FF0000"/>
      <w:sz w:val="28"/>
      <w:szCs w:val="28"/>
    </w:rPr>
  </w:style>
  <w:style w:type="paragraph" w:customStyle="1" w:styleId="xl106">
    <w:name w:val="xl10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08">
    <w:name w:val="xl10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9">
    <w:name w:val="xl10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0">
    <w:name w:val="xl11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1">
    <w:name w:val="xl11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12">
    <w:name w:val="xl11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3">
    <w:name w:val="xl113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14">
    <w:name w:val="xl11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5">
    <w:name w:val="xl11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6">
    <w:name w:val="xl11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17">
    <w:name w:val="xl11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119">
    <w:name w:val="xl119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20">
    <w:name w:val="xl120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121">
    <w:name w:val="xl12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2">
    <w:name w:val="xl12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4">
    <w:name w:val="xl12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26">
    <w:name w:val="xl12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29">
    <w:name w:val="xl12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0">
    <w:name w:val="xl13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1">
    <w:name w:val="xl13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32">
    <w:name w:val="xl132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6"/>
      <w:szCs w:val="26"/>
    </w:rPr>
  </w:style>
  <w:style w:type="paragraph" w:customStyle="1" w:styleId="xl134">
    <w:name w:val="xl134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6">
    <w:name w:val="xl136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8">
    <w:name w:val="xl138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9">
    <w:name w:val="xl13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6">
    <w:name w:val="xl146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8">
    <w:name w:val="xl14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49">
    <w:name w:val="xl149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0">
    <w:name w:val="xl150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1">
    <w:name w:val="xl151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2">
    <w:name w:val="xl152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4">
    <w:name w:val="xl154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5">
    <w:name w:val="xl15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6">
    <w:name w:val="xl156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7">
    <w:name w:val="xl15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8">
    <w:name w:val="xl15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9">
    <w:name w:val="xl159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3">
    <w:name w:val="xl163"/>
    <w:basedOn w:val="a"/>
    <w:rsid w:val="007E2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a"/>
    <w:rsid w:val="007E2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5">
    <w:name w:val="xl16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6">
    <w:name w:val="xl166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7">
    <w:name w:val="xl16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8">
    <w:name w:val="xl168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69">
    <w:name w:val="xl169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70">
    <w:name w:val="xl170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71">
    <w:name w:val="xl171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5">
    <w:name w:val="xl175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6">
    <w:name w:val="xl176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7">
    <w:name w:val="xl177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7E20EA"/>
    <w:pPr>
      <w:ind w:firstLine="709"/>
    </w:pPr>
    <w:rPr>
      <w:rFonts w:ascii="Times New Roman" w:hAnsi="Times New Roman"/>
      <w:sz w:val="28"/>
      <w:szCs w:val="28"/>
    </w:rPr>
  </w:style>
  <w:style w:type="character" w:styleId="afe">
    <w:name w:val="Strong"/>
    <w:qFormat/>
    <w:rsid w:val="007E20EA"/>
    <w:rPr>
      <w:b/>
      <w:bCs/>
    </w:rPr>
  </w:style>
  <w:style w:type="paragraph" w:customStyle="1" w:styleId="12">
    <w:name w:val="Знак1"/>
    <w:basedOn w:val="a"/>
    <w:rsid w:val="007E20E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autoRedefine/>
    <w:rsid w:val="007E20EA"/>
    <w:pPr>
      <w:spacing w:after="160" w:line="240" w:lineRule="exact"/>
      <w:ind w:firstLine="0"/>
      <w:jc w:val="left"/>
    </w:pPr>
    <w:rPr>
      <w:rFonts w:ascii="Times New Roman" w:eastAsia="SimSun" w:hAnsi="Times New Roman"/>
      <w:b/>
      <w:sz w:val="28"/>
      <w:lang w:val="en-US" w:eastAsia="en-US"/>
    </w:rPr>
  </w:style>
  <w:style w:type="character" w:styleId="aff0">
    <w:name w:val="page number"/>
    <w:basedOn w:val="a0"/>
    <w:rsid w:val="007E20EA"/>
  </w:style>
  <w:style w:type="paragraph" w:styleId="HTML0">
    <w:name w:val="HTML Preformatted"/>
    <w:basedOn w:val="a"/>
    <w:link w:val="HTML1"/>
    <w:unhideWhenUsed/>
    <w:rsid w:val="007E2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7E20EA"/>
    <w:rPr>
      <w:rFonts w:ascii="Courier New" w:hAnsi="Courier New" w:cs="Courier New"/>
    </w:rPr>
  </w:style>
  <w:style w:type="paragraph" w:customStyle="1" w:styleId="msonormal0">
    <w:name w:val="msonormal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1">
    <w:name w:val="caption"/>
    <w:basedOn w:val="a"/>
    <w:next w:val="a"/>
    <w:semiHidden/>
    <w:unhideWhenUsed/>
    <w:qFormat/>
    <w:rsid w:val="007E20EA"/>
    <w:pPr>
      <w:spacing w:after="200" w:line="276" w:lineRule="auto"/>
      <w:ind w:firstLine="0"/>
      <w:jc w:val="left"/>
    </w:pPr>
    <w:rPr>
      <w:rFonts w:ascii="Calibri" w:hAnsi="Calibri"/>
      <w:b/>
      <w:bCs/>
      <w:sz w:val="20"/>
      <w:szCs w:val="20"/>
    </w:rPr>
  </w:style>
  <w:style w:type="paragraph" w:styleId="aff2">
    <w:name w:val="Block Text"/>
    <w:basedOn w:val="a"/>
    <w:unhideWhenUsed/>
    <w:rsid w:val="007E20EA"/>
    <w:pPr>
      <w:ind w:left="567" w:right="-365" w:firstLine="426"/>
    </w:pPr>
    <w:rPr>
      <w:rFonts w:ascii="Times New Roman" w:hAnsi="Times New Roman"/>
    </w:rPr>
  </w:style>
  <w:style w:type="paragraph" w:customStyle="1" w:styleId="ConsNonformat">
    <w:name w:val="ConsNonformat"/>
    <w:rsid w:val="007E20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7E20EA"/>
    <w:pPr>
      <w:suppressAutoHyphens/>
      <w:ind w:firstLine="851"/>
    </w:pPr>
    <w:rPr>
      <w:rFonts w:ascii="Times New Roman" w:hAnsi="Times New Roman"/>
      <w:szCs w:val="20"/>
      <w:lang w:eastAsia="ar-SA"/>
    </w:rPr>
  </w:style>
  <w:style w:type="paragraph" w:customStyle="1" w:styleId="aff3">
    <w:name w:val="Прижатый влево"/>
    <w:basedOn w:val="a"/>
    <w:next w:val="a"/>
    <w:rsid w:val="007E20EA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6">
    <w:name w:val="Style6"/>
    <w:basedOn w:val="a"/>
    <w:uiPriority w:val="99"/>
    <w:rsid w:val="007E20EA"/>
    <w:pPr>
      <w:widowControl w:val="0"/>
      <w:autoSpaceDE w:val="0"/>
      <w:autoSpaceDN w:val="0"/>
      <w:adjustRightInd w:val="0"/>
      <w:spacing w:line="485" w:lineRule="exact"/>
      <w:ind w:firstLine="542"/>
    </w:pPr>
    <w:rPr>
      <w:rFonts w:ascii="Times New Roman" w:hAnsi="Times New Roman"/>
    </w:rPr>
  </w:style>
  <w:style w:type="paragraph" w:customStyle="1" w:styleId="xl65">
    <w:name w:val="xl6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7E20EA"/>
    <w:pPr>
      <w:widowControl w:val="0"/>
      <w:autoSpaceDE w:val="0"/>
      <w:autoSpaceDN w:val="0"/>
      <w:adjustRightInd w:val="0"/>
      <w:spacing w:line="322" w:lineRule="exact"/>
      <w:ind w:firstLine="0"/>
      <w:jc w:val="right"/>
    </w:pPr>
    <w:rPr>
      <w:rFonts w:ascii="Times New Roman" w:hAnsi="Times New Roman"/>
    </w:rPr>
  </w:style>
  <w:style w:type="paragraph" w:customStyle="1" w:styleId="Style4">
    <w:name w:val="Style4"/>
    <w:basedOn w:val="a"/>
    <w:uiPriority w:val="99"/>
    <w:rsid w:val="007E20EA"/>
    <w:pPr>
      <w:widowControl w:val="0"/>
      <w:autoSpaceDE w:val="0"/>
      <w:autoSpaceDN w:val="0"/>
      <w:adjustRightInd w:val="0"/>
      <w:spacing w:line="322" w:lineRule="exact"/>
      <w:ind w:firstLine="715"/>
    </w:pPr>
    <w:rPr>
      <w:rFonts w:ascii="Times New Roman" w:hAnsi="Times New Roman"/>
    </w:rPr>
  </w:style>
  <w:style w:type="character" w:customStyle="1" w:styleId="FontStyle14">
    <w:name w:val="Font Style14"/>
    <w:uiPriority w:val="99"/>
    <w:rsid w:val="007E20EA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08FBB-C800-426D-84EE-FF3ACB8F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437</TotalTime>
  <Pages>18</Pages>
  <Words>4694</Words>
  <Characters>26760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31392</CharactersWithSpaces>
  <SharedDoc>false</SharedDoc>
  <HLinks>
    <vt:vector size="6" baseType="variant">
      <vt:variant>
        <vt:i4>69862424</vt:i4>
      </vt:variant>
      <vt:variant>
        <vt:i4>0</vt:i4>
      </vt:variant>
      <vt:variant>
        <vt:i4>0</vt:i4>
      </vt:variant>
      <vt:variant>
        <vt:i4>5</vt:i4>
      </vt:variant>
      <vt:variant>
        <vt:lpwstr>C:\Users\tbalabanova.VRN\Desktop\программа экономическое развитие ПРОЕКТ.docx</vt:lpwstr>
      </vt:variant>
      <vt:variant>
        <vt:lpwstr>P1079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Пользователь</cp:lastModifiedBy>
  <cp:revision>22</cp:revision>
  <cp:lastPrinted>2022-02-03T08:25:00Z</cp:lastPrinted>
  <dcterms:created xsi:type="dcterms:W3CDTF">2020-12-06T13:26:00Z</dcterms:created>
  <dcterms:modified xsi:type="dcterms:W3CDTF">2022-03-15T11:28:00Z</dcterms:modified>
</cp:coreProperties>
</file>